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20F5" w14:textId="77777777" w:rsidR="00AF1D40" w:rsidRPr="00F264C5" w:rsidRDefault="0044216D" w:rsidP="0044216D">
      <w:pPr>
        <w:jc w:val="center"/>
        <w:rPr>
          <w:rFonts w:ascii="NTFPreCursivef" w:hAnsi="NTFPreCursivef"/>
          <w:sz w:val="32"/>
          <w:u w:val="single"/>
        </w:rPr>
      </w:pPr>
      <w:bookmarkStart w:id="0" w:name="_GoBack"/>
      <w:bookmarkEnd w:id="0"/>
      <w:r w:rsidRPr="00F264C5">
        <w:rPr>
          <w:rFonts w:ascii="NTFPreCursivef" w:hAnsi="NTFPreCursivef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44928" behindDoc="1" locked="0" layoutInCell="1" allowOverlap="1" wp14:anchorId="03E5F786" wp14:editId="2855827C">
            <wp:simplePos x="0" y="0"/>
            <wp:positionH relativeFrom="column">
              <wp:posOffset>5056505</wp:posOffset>
            </wp:positionH>
            <wp:positionV relativeFrom="paragraph">
              <wp:posOffset>-810260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1" name="rg_hi" descr="http://t3.gstatic.com/images?q=tbn:ANd9GcQvMOJIY4sE2AN-b-oCmUFpHROmKcZV_dWxtlsVP2uD8de2S7uL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/>
          <w:sz w:val="32"/>
          <w:u w:val="single"/>
        </w:rPr>
        <w:t xml:space="preserve"> Telling the time</w:t>
      </w:r>
    </w:p>
    <w:p w14:paraId="305D004A" w14:textId="77777777" w:rsidR="0044216D" w:rsidRPr="00F264C5" w:rsidRDefault="0044216D" w:rsidP="009C6253">
      <w:pPr>
        <w:pStyle w:val="ListParagraph"/>
        <w:numPr>
          <w:ilvl w:val="0"/>
          <w:numId w:val="5"/>
        </w:numPr>
        <w:rPr>
          <w:rFonts w:ascii="NTFPreCursivef" w:hAnsi="NTFPreCursivef"/>
          <w:sz w:val="32"/>
        </w:rPr>
      </w:pPr>
      <w:r w:rsidRPr="00F264C5">
        <w:rPr>
          <w:rFonts w:ascii="NTFPreCursivef" w:hAnsi="NTFPreCursivef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49024" behindDoc="1" locked="0" layoutInCell="1" allowOverlap="1" wp14:anchorId="737B9F5C" wp14:editId="689D7296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3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 w:cs="Arial"/>
          <w:noProof/>
          <w:szCs w:val="20"/>
          <w:lang w:eastAsia="en-GB"/>
        </w:rPr>
        <w:drawing>
          <wp:anchor distT="0" distB="0" distL="114300" distR="114300" simplePos="0" relativeHeight="251646976" behindDoc="1" locked="0" layoutInCell="1" allowOverlap="1" wp14:anchorId="7B41C4C6" wp14:editId="2526C96E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/>
          <w:sz w:val="32"/>
        </w:rPr>
        <w:t xml:space="preserve">Show me </w:t>
      </w:r>
      <w:r w:rsidR="004C29F6" w:rsidRPr="00F264C5">
        <w:rPr>
          <w:rFonts w:ascii="NTFPreCursivef" w:hAnsi="NTFPreCursivef"/>
          <w:sz w:val="32"/>
        </w:rPr>
        <w:t>ten</w:t>
      </w:r>
      <w:r w:rsidR="009C6253" w:rsidRPr="00F264C5">
        <w:rPr>
          <w:rFonts w:ascii="NTFPreCursivef" w:hAnsi="NTFPreCursivef"/>
          <w:sz w:val="32"/>
        </w:rPr>
        <w:t xml:space="preserve"> </w:t>
      </w:r>
      <w:r w:rsidR="009C6253" w:rsidRPr="00F264C5">
        <w:rPr>
          <w:rFonts w:ascii="NTFPreCursivef" w:hAnsi="NTFPreCursivef"/>
          <w:b/>
          <w:sz w:val="32"/>
        </w:rPr>
        <w:t>past</w:t>
      </w:r>
      <w:r w:rsidR="009C6253" w:rsidRPr="00F264C5">
        <w:rPr>
          <w:rFonts w:ascii="NTFPreCursivef" w:hAnsi="NTFPreCursivef"/>
          <w:sz w:val="32"/>
        </w:rPr>
        <w:t xml:space="preserve"> 2</w:t>
      </w:r>
      <w:r w:rsidRPr="00F264C5">
        <w:rPr>
          <w:rFonts w:ascii="NTFPreCursivef" w:hAnsi="NTFPreCursivef"/>
          <w:sz w:val="32"/>
        </w:rPr>
        <w:t xml:space="preserve"> on the analogue and digital clock.</w:t>
      </w:r>
    </w:p>
    <w:p w14:paraId="7AE0F3F1" w14:textId="77777777" w:rsidR="0044216D" w:rsidRPr="00F264C5" w:rsidRDefault="0044216D" w:rsidP="0044216D">
      <w:pPr>
        <w:rPr>
          <w:rFonts w:ascii="NTFPreCursivef" w:hAnsi="NTFPreCursivef"/>
          <w:sz w:val="32"/>
        </w:rPr>
      </w:pPr>
    </w:p>
    <w:p w14:paraId="22FB5552" w14:textId="77777777" w:rsidR="0044216D" w:rsidRPr="00F264C5" w:rsidRDefault="0044216D" w:rsidP="0044216D">
      <w:pPr>
        <w:pStyle w:val="ListParagraph"/>
        <w:ind w:left="1080"/>
        <w:rPr>
          <w:rFonts w:ascii="NTFPreCursivef" w:hAnsi="NTFPreCursivef"/>
          <w:sz w:val="32"/>
        </w:rPr>
      </w:pPr>
    </w:p>
    <w:p w14:paraId="1F04EC81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1AF1CFCE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49BDDB7D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139A3975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1E9AF853" w14:textId="77777777" w:rsidR="0044216D" w:rsidRPr="00F264C5" w:rsidRDefault="0044216D" w:rsidP="0044216D">
      <w:pPr>
        <w:jc w:val="right"/>
        <w:rPr>
          <w:rFonts w:ascii="NTFPreCursivef" w:hAnsi="NTFPreCursivef"/>
          <w:sz w:val="24"/>
        </w:rPr>
      </w:pPr>
    </w:p>
    <w:p w14:paraId="3A35522F" w14:textId="77777777" w:rsidR="0044216D" w:rsidRPr="00F264C5" w:rsidRDefault="0044216D" w:rsidP="009C6253">
      <w:pPr>
        <w:pStyle w:val="ListParagraph"/>
        <w:numPr>
          <w:ilvl w:val="0"/>
          <w:numId w:val="5"/>
        </w:numPr>
        <w:rPr>
          <w:rFonts w:ascii="NTFPreCursivef" w:hAnsi="NTFPreCursivef"/>
          <w:sz w:val="32"/>
        </w:rPr>
      </w:pPr>
      <w:r w:rsidRPr="00F264C5">
        <w:rPr>
          <w:rFonts w:ascii="NTFPreCursivef" w:hAnsi="NTFPreCursivef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53120" behindDoc="1" locked="0" layoutInCell="1" allowOverlap="1" wp14:anchorId="5C0A5135" wp14:editId="12DA4CB4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4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 w:cs="Arial"/>
          <w:noProof/>
          <w:szCs w:val="20"/>
          <w:lang w:eastAsia="en-GB"/>
        </w:rPr>
        <w:drawing>
          <wp:anchor distT="0" distB="0" distL="114300" distR="114300" simplePos="0" relativeHeight="251651072" behindDoc="1" locked="0" layoutInCell="1" allowOverlap="1" wp14:anchorId="5BBD3ED3" wp14:editId="06200FA7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5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F6" w:rsidRPr="00F264C5">
        <w:rPr>
          <w:rFonts w:ascii="NTFPreCursivef" w:hAnsi="NTFPreCursivef"/>
          <w:sz w:val="32"/>
        </w:rPr>
        <w:t>Show me twenty</w:t>
      </w:r>
      <w:r w:rsidR="009C6253" w:rsidRPr="00F264C5">
        <w:rPr>
          <w:rFonts w:ascii="NTFPreCursivef" w:hAnsi="NTFPreCursivef"/>
          <w:sz w:val="32"/>
        </w:rPr>
        <w:t xml:space="preserve"> </w:t>
      </w:r>
      <w:r w:rsidR="009C6253" w:rsidRPr="00F264C5">
        <w:rPr>
          <w:rFonts w:ascii="NTFPreCursivef" w:hAnsi="NTFPreCursivef"/>
          <w:b/>
          <w:sz w:val="32"/>
        </w:rPr>
        <w:t>past</w:t>
      </w:r>
      <w:r w:rsidR="009C6253" w:rsidRPr="00F264C5">
        <w:rPr>
          <w:rFonts w:ascii="NTFPreCursivef" w:hAnsi="NTFPreCursivef"/>
          <w:sz w:val="32"/>
        </w:rPr>
        <w:t xml:space="preserve"> 8</w:t>
      </w:r>
      <w:r w:rsidRPr="00F264C5">
        <w:rPr>
          <w:rFonts w:ascii="NTFPreCursivef" w:hAnsi="NTFPreCursivef"/>
          <w:sz w:val="32"/>
        </w:rPr>
        <w:t xml:space="preserve"> on the analogue and digital clock.</w:t>
      </w:r>
    </w:p>
    <w:p w14:paraId="2A9E9A3C" w14:textId="77777777" w:rsidR="0044216D" w:rsidRPr="00F264C5" w:rsidRDefault="0044216D" w:rsidP="0044216D">
      <w:pPr>
        <w:rPr>
          <w:rFonts w:ascii="NTFPreCursivef" w:hAnsi="NTFPreCursivef"/>
          <w:sz w:val="32"/>
        </w:rPr>
      </w:pPr>
    </w:p>
    <w:p w14:paraId="218FBC60" w14:textId="77777777" w:rsidR="0044216D" w:rsidRPr="00F264C5" w:rsidRDefault="0044216D" w:rsidP="0044216D">
      <w:pPr>
        <w:tabs>
          <w:tab w:val="left" w:pos="3048"/>
        </w:tabs>
        <w:rPr>
          <w:rFonts w:ascii="NTFPreCursivef" w:hAnsi="NTFPreCursivef"/>
          <w:sz w:val="24"/>
        </w:rPr>
      </w:pPr>
    </w:p>
    <w:p w14:paraId="223A7AC8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3884FE35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61190FE4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19839976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68A31277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53084DD3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009E7564" w14:textId="77777777" w:rsidR="0044216D" w:rsidRPr="00F264C5" w:rsidRDefault="0044216D" w:rsidP="009C6253">
      <w:pPr>
        <w:pStyle w:val="ListParagraph"/>
        <w:numPr>
          <w:ilvl w:val="0"/>
          <w:numId w:val="5"/>
        </w:numPr>
        <w:rPr>
          <w:rFonts w:ascii="NTFPreCursivef" w:hAnsi="NTFPreCursivef"/>
          <w:sz w:val="32"/>
        </w:rPr>
      </w:pPr>
      <w:r w:rsidRPr="00F264C5">
        <w:rPr>
          <w:rFonts w:ascii="NTFPreCursivef" w:hAnsi="NTFPreCursivef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57216" behindDoc="1" locked="0" layoutInCell="1" allowOverlap="1" wp14:anchorId="17053BD5" wp14:editId="3ED51CC4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6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 w:cs="Arial"/>
          <w:noProof/>
          <w:szCs w:val="20"/>
          <w:lang w:eastAsia="en-GB"/>
        </w:rPr>
        <w:drawing>
          <wp:anchor distT="0" distB="0" distL="114300" distR="114300" simplePos="0" relativeHeight="251655168" behindDoc="1" locked="0" layoutInCell="1" allowOverlap="1" wp14:anchorId="10BD627F" wp14:editId="4C786D11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7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 w:rsidRPr="00F264C5">
        <w:rPr>
          <w:rFonts w:ascii="NTFPreCursivef" w:hAnsi="NTFPreCursivef"/>
          <w:sz w:val="32"/>
        </w:rPr>
        <w:t xml:space="preserve">Show me </w:t>
      </w:r>
      <w:r w:rsidR="004C29F6" w:rsidRPr="00F264C5">
        <w:rPr>
          <w:rFonts w:ascii="NTFPreCursivef" w:hAnsi="NTFPreCursivef"/>
          <w:sz w:val="32"/>
        </w:rPr>
        <w:t>ten</w:t>
      </w:r>
      <w:r w:rsidR="009C6253" w:rsidRPr="00F264C5">
        <w:rPr>
          <w:rFonts w:ascii="NTFPreCursivef" w:hAnsi="NTFPreCursivef"/>
          <w:sz w:val="32"/>
        </w:rPr>
        <w:t xml:space="preserve"> </w:t>
      </w:r>
      <w:r w:rsidR="009C6253" w:rsidRPr="00F264C5">
        <w:rPr>
          <w:rFonts w:ascii="NTFPreCursivef" w:hAnsi="NTFPreCursivef"/>
          <w:b/>
          <w:sz w:val="32"/>
        </w:rPr>
        <w:t>to</w:t>
      </w:r>
      <w:r w:rsidRPr="00F264C5">
        <w:rPr>
          <w:rFonts w:ascii="NTFPreCursivef" w:hAnsi="NTFPreCursivef"/>
          <w:sz w:val="32"/>
        </w:rPr>
        <w:t xml:space="preserve"> 5 on the analogue and digital clock.</w:t>
      </w:r>
    </w:p>
    <w:p w14:paraId="5A0A39B8" w14:textId="77777777" w:rsidR="0044216D" w:rsidRPr="00F264C5" w:rsidRDefault="0044216D" w:rsidP="0044216D">
      <w:pPr>
        <w:rPr>
          <w:rFonts w:ascii="NTFPreCursivef" w:hAnsi="NTFPreCursivef"/>
          <w:sz w:val="32"/>
        </w:rPr>
      </w:pPr>
    </w:p>
    <w:p w14:paraId="5555311E" w14:textId="77777777" w:rsidR="0044216D" w:rsidRPr="00F264C5" w:rsidRDefault="0044216D" w:rsidP="0044216D">
      <w:pPr>
        <w:tabs>
          <w:tab w:val="left" w:pos="3235"/>
        </w:tabs>
        <w:rPr>
          <w:rFonts w:ascii="NTFPreCursivef" w:hAnsi="NTFPreCursivef"/>
          <w:sz w:val="24"/>
        </w:rPr>
      </w:pPr>
    </w:p>
    <w:p w14:paraId="404A3912" w14:textId="77777777" w:rsidR="0044216D" w:rsidRPr="00F264C5" w:rsidRDefault="0044216D" w:rsidP="0044216D">
      <w:pPr>
        <w:tabs>
          <w:tab w:val="left" w:pos="3235"/>
        </w:tabs>
        <w:rPr>
          <w:rFonts w:ascii="NTFPreCursivef" w:hAnsi="NTFPreCursivef"/>
          <w:sz w:val="24"/>
        </w:rPr>
      </w:pPr>
    </w:p>
    <w:p w14:paraId="7A7C33F6" w14:textId="77777777" w:rsidR="0044216D" w:rsidRPr="00F264C5" w:rsidRDefault="0044216D" w:rsidP="0044216D">
      <w:pPr>
        <w:tabs>
          <w:tab w:val="left" w:pos="3235"/>
        </w:tabs>
        <w:rPr>
          <w:rFonts w:ascii="NTFPreCursivef" w:hAnsi="NTFPreCursivef"/>
          <w:sz w:val="24"/>
        </w:rPr>
      </w:pPr>
    </w:p>
    <w:p w14:paraId="09E26F10" w14:textId="77777777" w:rsidR="0044216D" w:rsidRPr="00F264C5" w:rsidRDefault="0044216D" w:rsidP="0044216D">
      <w:pPr>
        <w:tabs>
          <w:tab w:val="left" w:pos="3235"/>
        </w:tabs>
        <w:rPr>
          <w:rFonts w:ascii="NTFPreCursivef" w:hAnsi="NTFPreCursivef"/>
          <w:sz w:val="24"/>
        </w:rPr>
      </w:pPr>
    </w:p>
    <w:p w14:paraId="4ECB74AE" w14:textId="77777777" w:rsidR="0044216D" w:rsidRPr="00F264C5" w:rsidRDefault="0044216D" w:rsidP="0044216D">
      <w:pPr>
        <w:tabs>
          <w:tab w:val="left" w:pos="3235"/>
        </w:tabs>
        <w:rPr>
          <w:rFonts w:ascii="NTFPreCursivef" w:hAnsi="NTFPreCursivef"/>
          <w:sz w:val="24"/>
        </w:rPr>
      </w:pPr>
    </w:p>
    <w:p w14:paraId="6E481611" w14:textId="77777777" w:rsidR="0044216D" w:rsidRPr="00F264C5" w:rsidRDefault="0044216D" w:rsidP="009C6253">
      <w:pPr>
        <w:pStyle w:val="ListParagraph"/>
        <w:numPr>
          <w:ilvl w:val="0"/>
          <w:numId w:val="5"/>
        </w:numPr>
        <w:rPr>
          <w:rFonts w:ascii="NTFPreCursivef" w:hAnsi="NTFPreCursivef"/>
          <w:sz w:val="28"/>
        </w:rPr>
      </w:pPr>
      <w:r w:rsidRPr="00F264C5">
        <w:rPr>
          <w:rFonts w:ascii="NTFPreCursivef" w:hAnsi="NTFPreCursivef" w:cs="Arial"/>
          <w:noProof/>
          <w:color w:val="0000FF"/>
          <w:sz w:val="24"/>
          <w:szCs w:val="27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2FCF13A" wp14:editId="7CBF25EB">
            <wp:simplePos x="0" y="0"/>
            <wp:positionH relativeFrom="column">
              <wp:posOffset>4954905</wp:posOffset>
            </wp:positionH>
            <wp:positionV relativeFrom="paragraph">
              <wp:posOffset>-837565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8" name="rg_hi" descr="http://t3.gstatic.com/images?q=tbn:ANd9GcQvMOJIY4sE2AN-b-oCmUFpHROmKcZV_dWxtlsVP2uD8de2S7uL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 w:cs="Arial"/>
          <w:noProof/>
          <w:color w:val="0000FF"/>
          <w:sz w:val="24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4C1E9F22" wp14:editId="4DCBB172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9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 w:rsidRPr="00F264C5">
        <w:rPr>
          <w:rFonts w:ascii="NTFPreCursivef" w:hAnsi="NTFPreCursivef"/>
          <w:sz w:val="28"/>
        </w:rPr>
        <w:t xml:space="preserve">Show me </w:t>
      </w:r>
      <w:r w:rsidR="004C29F6" w:rsidRPr="00F264C5">
        <w:rPr>
          <w:rFonts w:ascii="NTFPreCursivef" w:hAnsi="NTFPreCursivef"/>
          <w:sz w:val="28"/>
        </w:rPr>
        <w:t>twenty five</w:t>
      </w:r>
      <w:r w:rsidR="009C6253" w:rsidRPr="00F264C5">
        <w:rPr>
          <w:rFonts w:ascii="NTFPreCursivef" w:hAnsi="NTFPreCursivef"/>
          <w:sz w:val="28"/>
        </w:rPr>
        <w:t xml:space="preserve"> </w:t>
      </w:r>
      <w:r w:rsidR="009C6253" w:rsidRPr="00F264C5">
        <w:rPr>
          <w:rFonts w:ascii="NTFPreCursivef" w:hAnsi="NTFPreCursivef"/>
          <w:b/>
          <w:sz w:val="28"/>
        </w:rPr>
        <w:t>to</w:t>
      </w:r>
      <w:r w:rsidR="009C6253" w:rsidRPr="00F264C5">
        <w:rPr>
          <w:rFonts w:ascii="NTFPreCursivef" w:hAnsi="NTFPreCursivef"/>
          <w:sz w:val="28"/>
        </w:rPr>
        <w:t xml:space="preserve"> 12</w:t>
      </w:r>
      <w:r w:rsidRPr="00F264C5">
        <w:rPr>
          <w:rFonts w:ascii="NTFPreCursivef" w:hAnsi="NTFPreCursivef"/>
          <w:sz w:val="28"/>
        </w:rPr>
        <w:t xml:space="preserve"> on the analogue and digital clock.</w:t>
      </w:r>
    </w:p>
    <w:p w14:paraId="5E8388BA" w14:textId="77777777" w:rsidR="0044216D" w:rsidRPr="00F264C5" w:rsidRDefault="0044216D" w:rsidP="0044216D">
      <w:pPr>
        <w:rPr>
          <w:rFonts w:ascii="NTFPreCursivef" w:hAnsi="NTFPreCursivef"/>
          <w:sz w:val="32"/>
        </w:rPr>
      </w:pPr>
      <w:r w:rsidRPr="00F264C5">
        <w:rPr>
          <w:rFonts w:ascii="NTFPreCursivef" w:hAnsi="NTFPreCursivef" w:cs="Arial"/>
          <w:noProof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A6330F1" wp14:editId="6A594ED0">
            <wp:simplePos x="0" y="0"/>
            <wp:positionH relativeFrom="column">
              <wp:posOffset>767080</wp:posOffset>
            </wp:positionH>
            <wp:positionV relativeFrom="paragraph">
              <wp:posOffset>295275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0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13FD4" w14:textId="77777777" w:rsidR="0044216D" w:rsidRPr="00F264C5" w:rsidRDefault="0044216D" w:rsidP="0044216D">
      <w:pPr>
        <w:pStyle w:val="ListParagraph"/>
        <w:ind w:left="1080"/>
        <w:rPr>
          <w:rFonts w:ascii="NTFPreCursivef" w:hAnsi="NTFPreCursivef"/>
          <w:sz w:val="32"/>
        </w:rPr>
      </w:pPr>
    </w:p>
    <w:p w14:paraId="519A964F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32853CED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3C7F1CFA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7387643B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2C1D1B3A" w14:textId="77777777" w:rsidR="0044216D" w:rsidRPr="00F264C5" w:rsidRDefault="0044216D" w:rsidP="009C6253">
      <w:pPr>
        <w:pStyle w:val="ListParagraph"/>
        <w:numPr>
          <w:ilvl w:val="0"/>
          <w:numId w:val="5"/>
        </w:numPr>
        <w:rPr>
          <w:rFonts w:ascii="NTFPreCursivef" w:hAnsi="NTFPreCursivef"/>
          <w:sz w:val="32"/>
        </w:rPr>
      </w:pPr>
      <w:r w:rsidRPr="00F264C5">
        <w:rPr>
          <w:rFonts w:ascii="NTFPreCursivef" w:hAnsi="NTFPreCursivef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67456" behindDoc="1" locked="0" layoutInCell="1" allowOverlap="1" wp14:anchorId="7F31636A" wp14:editId="24BFE241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1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 w:cs="Arial"/>
          <w:noProof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70579E1E" wp14:editId="6C59E22D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/>
          <w:sz w:val="32"/>
        </w:rPr>
        <w:t xml:space="preserve">Show me </w:t>
      </w:r>
      <w:r w:rsidR="004C29F6" w:rsidRPr="00F264C5">
        <w:rPr>
          <w:rFonts w:ascii="NTFPreCursivef" w:hAnsi="NTFPreCursivef"/>
          <w:sz w:val="32"/>
        </w:rPr>
        <w:t>five</w:t>
      </w:r>
      <w:r w:rsidR="009C6253" w:rsidRPr="00F264C5">
        <w:rPr>
          <w:rFonts w:ascii="NTFPreCursivef" w:hAnsi="NTFPreCursivef"/>
          <w:sz w:val="32"/>
        </w:rPr>
        <w:t xml:space="preserve"> </w:t>
      </w:r>
      <w:r w:rsidR="009C6253" w:rsidRPr="00F264C5">
        <w:rPr>
          <w:rFonts w:ascii="NTFPreCursivef" w:hAnsi="NTFPreCursivef"/>
          <w:b/>
          <w:sz w:val="32"/>
        </w:rPr>
        <w:t>past</w:t>
      </w:r>
      <w:r w:rsidR="009C6253" w:rsidRPr="00F264C5">
        <w:rPr>
          <w:rFonts w:ascii="NTFPreCursivef" w:hAnsi="NTFPreCursivef"/>
          <w:sz w:val="32"/>
        </w:rPr>
        <w:t xml:space="preserve"> 3</w:t>
      </w:r>
      <w:r w:rsidRPr="00F264C5">
        <w:rPr>
          <w:rFonts w:ascii="NTFPreCursivef" w:hAnsi="NTFPreCursivef"/>
          <w:sz w:val="32"/>
        </w:rPr>
        <w:t xml:space="preserve"> on the analogue and digital clock.</w:t>
      </w:r>
    </w:p>
    <w:p w14:paraId="73AA5A35" w14:textId="77777777" w:rsidR="0044216D" w:rsidRPr="00F264C5" w:rsidRDefault="0044216D" w:rsidP="0044216D">
      <w:pPr>
        <w:rPr>
          <w:rFonts w:ascii="NTFPreCursivef" w:hAnsi="NTFPreCursivef"/>
          <w:sz w:val="32"/>
        </w:rPr>
      </w:pPr>
    </w:p>
    <w:p w14:paraId="695390CC" w14:textId="77777777" w:rsidR="0044216D" w:rsidRPr="00F264C5" w:rsidRDefault="0044216D" w:rsidP="0044216D">
      <w:pPr>
        <w:pStyle w:val="ListParagraph"/>
        <w:ind w:left="1080"/>
        <w:rPr>
          <w:rFonts w:ascii="NTFPreCursivef" w:hAnsi="NTFPreCursivef"/>
          <w:sz w:val="32"/>
        </w:rPr>
      </w:pPr>
    </w:p>
    <w:p w14:paraId="45E6D187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430105B4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1944A62E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79A7F9BD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3C24CF5B" w14:textId="77777777" w:rsidR="0044216D" w:rsidRPr="00F264C5" w:rsidRDefault="0044216D" w:rsidP="0044216D">
      <w:pPr>
        <w:ind w:left="360"/>
        <w:jc w:val="center"/>
        <w:rPr>
          <w:rFonts w:ascii="NTFPreCursivef" w:hAnsi="NTFPreCursivef"/>
          <w:sz w:val="32"/>
        </w:rPr>
      </w:pPr>
    </w:p>
    <w:p w14:paraId="6B33AE19" w14:textId="77777777" w:rsidR="0044216D" w:rsidRPr="00F264C5" w:rsidRDefault="0044216D" w:rsidP="0044216D">
      <w:pPr>
        <w:pStyle w:val="ListParagraph"/>
        <w:rPr>
          <w:rFonts w:ascii="NTFPreCursivef" w:hAnsi="NTFPreCursivef"/>
          <w:sz w:val="32"/>
        </w:rPr>
      </w:pPr>
      <w:r w:rsidRPr="00F264C5">
        <w:rPr>
          <w:rFonts w:ascii="NTFPreCursivef" w:hAnsi="NTFPreCursivef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71552" behindDoc="1" locked="0" layoutInCell="1" allowOverlap="1" wp14:anchorId="4F46CD29" wp14:editId="6A397EA0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3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4C5">
        <w:rPr>
          <w:rFonts w:ascii="NTFPreCursivef" w:hAnsi="NTFPreCursivef" w:cs="Arial"/>
          <w:noProof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3ABBAD12" wp14:editId="4CEB696C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4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 w:rsidRPr="00F264C5">
        <w:rPr>
          <w:rFonts w:ascii="NTFPreCursivef" w:hAnsi="NTFPreCursivef"/>
          <w:sz w:val="32"/>
        </w:rPr>
        <w:t xml:space="preserve">6)Show me </w:t>
      </w:r>
      <w:r w:rsidR="004C29F6" w:rsidRPr="00F264C5">
        <w:rPr>
          <w:rFonts w:ascii="NTFPreCursivef" w:hAnsi="NTFPreCursivef"/>
          <w:sz w:val="32"/>
        </w:rPr>
        <w:t>five</w:t>
      </w:r>
      <w:r w:rsidR="009C6253" w:rsidRPr="00F264C5">
        <w:rPr>
          <w:rFonts w:ascii="NTFPreCursivef" w:hAnsi="NTFPreCursivef"/>
          <w:sz w:val="32"/>
        </w:rPr>
        <w:t xml:space="preserve"> </w:t>
      </w:r>
      <w:r w:rsidR="009C6253" w:rsidRPr="00F264C5">
        <w:rPr>
          <w:rFonts w:ascii="NTFPreCursivef" w:hAnsi="NTFPreCursivef"/>
          <w:b/>
          <w:sz w:val="32"/>
        </w:rPr>
        <w:t>to</w:t>
      </w:r>
      <w:r w:rsidRPr="00F264C5">
        <w:rPr>
          <w:rFonts w:ascii="NTFPreCursivef" w:hAnsi="NTFPreCursivef"/>
          <w:sz w:val="32"/>
        </w:rPr>
        <w:t xml:space="preserve"> 9 on the analogue and digital clock.</w:t>
      </w:r>
    </w:p>
    <w:p w14:paraId="38AADF55" w14:textId="77777777" w:rsidR="0044216D" w:rsidRPr="00F264C5" w:rsidRDefault="0044216D" w:rsidP="0044216D">
      <w:pPr>
        <w:rPr>
          <w:rFonts w:ascii="NTFPreCursivef" w:hAnsi="NTFPreCursivef"/>
          <w:sz w:val="32"/>
        </w:rPr>
      </w:pPr>
    </w:p>
    <w:p w14:paraId="0E46893D" w14:textId="77777777" w:rsidR="0044216D" w:rsidRPr="00F264C5" w:rsidRDefault="0044216D" w:rsidP="0044216D">
      <w:pPr>
        <w:pStyle w:val="ListParagraph"/>
        <w:ind w:left="1080"/>
        <w:rPr>
          <w:rFonts w:ascii="NTFPreCursivef" w:hAnsi="NTFPreCursivef"/>
          <w:sz w:val="32"/>
        </w:rPr>
      </w:pPr>
    </w:p>
    <w:p w14:paraId="430B95F8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2E851666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42B90F96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5097C0BD" w14:textId="77777777" w:rsidR="0044216D" w:rsidRPr="00F264C5" w:rsidRDefault="0044216D" w:rsidP="0044216D">
      <w:pPr>
        <w:rPr>
          <w:rFonts w:ascii="NTFPreCursivef" w:hAnsi="NTFPreCursivef"/>
          <w:sz w:val="24"/>
        </w:rPr>
      </w:pPr>
    </w:p>
    <w:p w14:paraId="68C9E4EE" w14:textId="77777777" w:rsidR="0044216D" w:rsidRPr="0044216D" w:rsidRDefault="0044216D" w:rsidP="0044216D">
      <w:pPr>
        <w:tabs>
          <w:tab w:val="left" w:pos="3235"/>
        </w:tabs>
      </w:pPr>
    </w:p>
    <w:sectPr w:rsidR="0044216D" w:rsidRPr="004421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D4BA" w14:textId="77777777" w:rsidR="0044216D" w:rsidRDefault="0044216D" w:rsidP="0044216D">
      <w:pPr>
        <w:spacing w:after="0" w:line="240" w:lineRule="auto"/>
      </w:pPr>
      <w:r>
        <w:separator/>
      </w:r>
    </w:p>
  </w:endnote>
  <w:endnote w:type="continuationSeparator" w:id="0">
    <w:p w14:paraId="03469CF8" w14:textId="77777777" w:rsidR="0044216D" w:rsidRDefault="0044216D" w:rsidP="0044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E5EB4" w14:textId="77777777" w:rsidR="0044216D" w:rsidRDefault="0044216D" w:rsidP="0044216D">
      <w:pPr>
        <w:spacing w:after="0" w:line="240" w:lineRule="auto"/>
      </w:pPr>
      <w:r>
        <w:separator/>
      </w:r>
    </w:p>
  </w:footnote>
  <w:footnote w:type="continuationSeparator" w:id="0">
    <w:p w14:paraId="149423CB" w14:textId="77777777" w:rsidR="0044216D" w:rsidRDefault="0044216D" w:rsidP="0044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187D" w14:textId="77777777" w:rsidR="0044216D" w:rsidRPr="00F264C5" w:rsidRDefault="00F264C5">
    <w:pPr>
      <w:pStyle w:val="Header"/>
      <w:rPr>
        <w:rFonts w:ascii="NTFPreCursivef" w:hAnsi="NTFPreCursivef"/>
      </w:rPr>
    </w:pPr>
    <w:r w:rsidRPr="00F264C5">
      <w:rPr>
        <w:rFonts w:ascii="NTFPreCursivef" w:hAnsi="NTFPreCursivef"/>
      </w:rPr>
      <w:t xml:space="preserve">L.I. to tell the time in five minute intervals </w:t>
    </w:r>
    <w:r w:rsidR="0044216D" w:rsidRPr="00F264C5">
      <w:rPr>
        <w:rFonts w:ascii="NTFPreCursivef" w:hAnsi="NTFPreCursive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6B0"/>
    <w:multiLevelType w:val="hybridMultilevel"/>
    <w:tmpl w:val="858A974A"/>
    <w:lvl w:ilvl="0" w:tplc="FBC8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D473E"/>
    <w:multiLevelType w:val="hybridMultilevel"/>
    <w:tmpl w:val="30FED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6C7"/>
    <w:multiLevelType w:val="hybridMultilevel"/>
    <w:tmpl w:val="28B2B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797"/>
    <w:multiLevelType w:val="hybridMultilevel"/>
    <w:tmpl w:val="E632A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7EC7"/>
    <w:multiLevelType w:val="hybridMultilevel"/>
    <w:tmpl w:val="6AE44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D"/>
    <w:rsid w:val="00007B72"/>
    <w:rsid w:val="0044216D"/>
    <w:rsid w:val="004C29F6"/>
    <w:rsid w:val="00541A2D"/>
    <w:rsid w:val="009C6253"/>
    <w:rsid w:val="00AF1D40"/>
    <w:rsid w:val="00F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ACCA"/>
  <w15:docId w15:val="{9FF7F059-CB5F-4DD9-B9BD-F931A65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6D"/>
  </w:style>
  <w:style w:type="paragraph" w:styleId="Footer">
    <w:name w:val="footer"/>
    <w:basedOn w:val="Normal"/>
    <w:link w:val="FooterChar"/>
    <w:uiPriority w:val="99"/>
    <w:unhideWhenUsed/>
    <w:rsid w:val="0044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6D"/>
  </w:style>
  <w:style w:type="paragraph" w:styleId="BalloonText">
    <w:name w:val="Balloon Text"/>
    <w:basedOn w:val="Normal"/>
    <w:link w:val="BalloonTextChar"/>
    <w:uiPriority w:val="99"/>
    <w:semiHidden/>
    <w:unhideWhenUsed/>
    <w:rsid w:val="0044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whats+the+time+mr+wolf&amp;hl=en&amp;tbo=d&amp;biw=1366&amp;bih=673&amp;tbm=isch&amp;tbnid=2Bh_T5kSqJeX0M:&amp;imgrefurl=http://www.memrise.com/course/22251/whats-the-time-mr-wolf/&amp;docid=pWANgjbxrSMyMM&amp;imgurl=http://static.memrise.com.s3.amazonaws.com/uploads/iset_photos/whats-the-time-mr-wolf_120226_1527_11.jpg&amp;w=200&amp;h=196&amp;ei=PkXkULuKI8aM0wXlwIHQBQ&amp;zoom=1&amp;iact=hc&amp;vpx=2&amp;vpy=144&amp;dur=502&amp;hovh=156&amp;hovw=160&amp;tx=107&amp;ty=80&amp;sig=100005348513402149479&amp;page=1&amp;tbnh=140&amp;tbnw=144&amp;start=0&amp;ndsp=32&amp;ved=1t:429,r:0,s:0,i: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q=blank+digital+clock&amp;start=97&amp;hl=en&amp;tbo=d&amp;biw=1366&amp;bih=673&amp;tbm=isch&amp;tbnid=VSN_NbmK30lN1M:&amp;imgrefurl=http://exchange.smarttech.com/search.html?q=%20%D0%BC%D0%B8%D0%BD%D1%83%D1%82%D0%B0&amp;docid=DigMA4gSD3eETM&amp;imgurl=http://exchangedownloads.smarttech.com/public/content/45/45bb2905-892d-4515-8dc3-c900737a7601/previews/small/0001.png&amp;w=178&amp;h=129&amp;ei=dUfkUNfzGO-R0QXtsYGABA&amp;zoom=1&amp;iact=hc&amp;vpx=558&amp;vpy=396&amp;dur=214&amp;hovh=103&amp;hovw=142&amp;tx=97&amp;ty=72&amp;sig=100005348513402149479&amp;page=4&amp;tbnh=103&amp;tbnw=129&amp;ndsp=40&amp;ved=1t:429,r:0,s:100,i: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36ADCD6A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supersal</dc:creator>
  <cp:lastModifiedBy>Bethany Jane</cp:lastModifiedBy>
  <cp:revision>2</cp:revision>
  <cp:lastPrinted>2020-09-28T07:10:00Z</cp:lastPrinted>
  <dcterms:created xsi:type="dcterms:W3CDTF">2021-01-27T14:22:00Z</dcterms:created>
  <dcterms:modified xsi:type="dcterms:W3CDTF">2021-01-27T14:22:00Z</dcterms:modified>
</cp:coreProperties>
</file>