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EB2B" w14:textId="29FE6B69" w:rsidR="00BC2267" w:rsidRDefault="00A9144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9BADDAE" wp14:editId="602E6DD2">
                <wp:simplePos x="0" y="0"/>
                <wp:positionH relativeFrom="margin">
                  <wp:posOffset>4801257</wp:posOffset>
                </wp:positionH>
                <wp:positionV relativeFrom="paragraph">
                  <wp:posOffset>438</wp:posOffset>
                </wp:positionV>
                <wp:extent cx="4558030" cy="657796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657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F3AD3" w14:textId="77777777" w:rsidR="00D832A6" w:rsidRPr="002600AF" w:rsidRDefault="00D832A6" w:rsidP="002600AF">
                            <w:pPr>
                              <w:rPr>
                                <w:rFonts w:ascii="NTFPreCursivef" w:hAnsi="NTFPreCursivef"/>
                                <w:sz w:val="72"/>
                              </w:rPr>
                            </w:pPr>
                            <w:r w:rsidRPr="002600AF">
                              <w:rPr>
                                <w:rFonts w:ascii="NTFPreCursivef" w:hAnsi="NTFPreCursivef"/>
                                <w:sz w:val="72"/>
                              </w:rPr>
                              <w:t>______________________________</w:t>
                            </w:r>
                          </w:p>
                          <w:p w14:paraId="4DB0846C" w14:textId="77777777" w:rsidR="00D832A6" w:rsidRDefault="00D832A6" w:rsidP="002600AF">
                            <w:pPr>
                              <w:rPr>
                                <w:rFonts w:ascii="NTFPreCursivef" w:hAnsi="NTFPreCursivef"/>
                                <w:sz w:val="72"/>
                              </w:rPr>
                            </w:pPr>
                          </w:p>
                          <w:p w14:paraId="07D4FFED" w14:textId="77777777" w:rsidR="00D832A6" w:rsidRDefault="00D832A6" w:rsidP="002600AF">
                            <w:pPr>
                              <w:rPr>
                                <w:rFonts w:ascii="NTFPreCursivef" w:hAnsi="NTFPreCursivef"/>
                                <w:sz w:val="72"/>
                              </w:rPr>
                            </w:pPr>
                          </w:p>
                          <w:p w14:paraId="116ACEAA" w14:textId="77777777" w:rsidR="00D832A6" w:rsidRDefault="00D832A6" w:rsidP="002600AF">
                            <w:pPr>
                              <w:rPr>
                                <w:rFonts w:ascii="NTFPreCursivef" w:hAnsi="NTFPreCursivef"/>
                                <w:sz w:val="72"/>
                              </w:rPr>
                            </w:pPr>
                          </w:p>
                          <w:p w14:paraId="4986FFA3" w14:textId="77777777" w:rsidR="00D832A6" w:rsidRDefault="00D832A6" w:rsidP="002600AF">
                            <w:pPr>
                              <w:rPr>
                                <w:rFonts w:ascii="NTFPreCursivef" w:hAnsi="NTFPreCursivef"/>
                                <w:sz w:val="72"/>
                              </w:rPr>
                            </w:pPr>
                          </w:p>
                          <w:p w14:paraId="5B09ECAD" w14:textId="77777777" w:rsidR="00D832A6" w:rsidRPr="002600AF" w:rsidRDefault="00D832A6" w:rsidP="002600AF">
                            <w:pPr>
                              <w:rPr>
                                <w:rFonts w:ascii="NTFPreCursivef" w:hAnsi="NTFPreCursivef"/>
                                <w:sz w:val="52"/>
                              </w:rPr>
                            </w:pPr>
                            <w:r w:rsidRPr="002600AF">
                              <w:rPr>
                                <w:rFonts w:ascii="NTFPreCursivef" w:hAnsi="NTFPreCursivef"/>
                                <w:sz w:val="5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6C9883C" w14:textId="77777777" w:rsidR="00D832A6" w:rsidRPr="002600AF" w:rsidRDefault="00D832A6" w:rsidP="002600AF">
                            <w:pPr>
                              <w:rPr>
                                <w:rFonts w:ascii="NTFPreCursivef" w:hAnsi="NTFPreCursivef"/>
                                <w:sz w:val="52"/>
                              </w:rPr>
                            </w:pPr>
                          </w:p>
                          <w:p w14:paraId="1C7C220B" w14:textId="77777777" w:rsidR="00D832A6" w:rsidRPr="002600AF" w:rsidRDefault="00D832A6" w:rsidP="002600AF">
                            <w:pPr>
                              <w:rPr>
                                <w:rFonts w:ascii="NTFPreCursivef" w:hAnsi="NTFPreCursive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AD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05pt;margin-top:.05pt;width:358.9pt;height:517.9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" stroked="f">
                <v:textbox>
                  <w:txbxContent>
                    <w:p w14:paraId="2DEF3AD3" w14:textId="77777777" w:rsidR="00D832A6" w:rsidRPr="002600AF" w:rsidRDefault="00D832A6" w:rsidP="002600AF">
                      <w:pPr>
                        <w:rPr>
                          <w:rFonts w:ascii="NTFPreCursivef" w:hAnsi="NTFPreCursivef"/>
                          <w:sz w:val="72"/>
                        </w:rPr>
                      </w:pPr>
                      <w:r w:rsidRPr="002600AF">
                        <w:rPr>
                          <w:rFonts w:ascii="NTFPreCursivef" w:hAnsi="NTFPreCursivef"/>
                          <w:sz w:val="72"/>
                        </w:rPr>
                        <w:t>______________________________</w:t>
                      </w:r>
                    </w:p>
                    <w:p w14:paraId="4DB0846C" w14:textId="77777777" w:rsidR="00D832A6" w:rsidRDefault="00D832A6" w:rsidP="002600AF">
                      <w:pPr>
                        <w:rPr>
                          <w:rFonts w:ascii="NTFPreCursivef" w:hAnsi="NTFPreCursivef"/>
                          <w:sz w:val="72"/>
                        </w:rPr>
                      </w:pPr>
                    </w:p>
                    <w:p w14:paraId="07D4FFED" w14:textId="77777777" w:rsidR="00D832A6" w:rsidRDefault="00D832A6" w:rsidP="002600AF">
                      <w:pPr>
                        <w:rPr>
                          <w:rFonts w:ascii="NTFPreCursivef" w:hAnsi="NTFPreCursivef"/>
                          <w:sz w:val="72"/>
                        </w:rPr>
                      </w:pPr>
                    </w:p>
                    <w:p w14:paraId="116ACEAA" w14:textId="77777777" w:rsidR="00D832A6" w:rsidRDefault="00D832A6" w:rsidP="002600AF">
                      <w:pPr>
                        <w:rPr>
                          <w:rFonts w:ascii="NTFPreCursivef" w:hAnsi="NTFPreCursivef"/>
                          <w:sz w:val="72"/>
                        </w:rPr>
                      </w:pPr>
                    </w:p>
                    <w:p w14:paraId="4986FFA3" w14:textId="77777777" w:rsidR="00D832A6" w:rsidRDefault="00D832A6" w:rsidP="002600AF">
                      <w:pPr>
                        <w:rPr>
                          <w:rFonts w:ascii="NTFPreCursivef" w:hAnsi="NTFPreCursivef"/>
                          <w:sz w:val="72"/>
                        </w:rPr>
                      </w:pPr>
                    </w:p>
                    <w:p w14:paraId="5B09ECAD" w14:textId="77777777" w:rsidR="00D832A6" w:rsidRPr="002600AF" w:rsidRDefault="00D832A6" w:rsidP="002600AF">
                      <w:pPr>
                        <w:rPr>
                          <w:rFonts w:ascii="NTFPreCursivef" w:hAnsi="NTFPreCursivef"/>
                          <w:sz w:val="52"/>
                        </w:rPr>
                      </w:pPr>
                      <w:r w:rsidRPr="002600AF">
                        <w:rPr>
                          <w:rFonts w:ascii="NTFPreCursivef" w:hAnsi="NTFPreCursivef"/>
                          <w:sz w:val="5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6C9883C" w14:textId="77777777" w:rsidR="00D832A6" w:rsidRPr="002600AF" w:rsidRDefault="00D832A6" w:rsidP="002600AF">
                      <w:pPr>
                        <w:rPr>
                          <w:rFonts w:ascii="NTFPreCursivef" w:hAnsi="NTFPreCursivef"/>
                          <w:sz w:val="52"/>
                        </w:rPr>
                      </w:pPr>
                    </w:p>
                    <w:p w14:paraId="1C7C220B" w14:textId="77777777" w:rsidR="00D832A6" w:rsidRPr="002600AF" w:rsidRDefault="00D832A6" w:rsidP="002600AF">
                      <w:pPr>
                        <w:rPr>
                          <w:rFonts w:ascii="NTFPreCursivef" w:hAnsi="NTFPreCursivef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2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678065" wp14:editId="4094E866">
                <wp:simplePos x="0" y="0"/>
                <wp:positionH relativeFrom="column">
                  <wp:posOffset>4577481</wp:posOffset>
                </wp:positionH>
                <wp:positionV relativeFrom="paragraph">
                  <wp:posOffset>-626745</wp:posOffset>
                </wp:positionV>
                <wp:extent cx="26689" cy="7464757"/>
                <wp:effectExtent l="0" t="0" r="3048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" cy="7464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CC049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5pt,-49.35pt" to="362.55pt,5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2600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FA07176" wp14:editId="792DA031">
                <wp:simplePos x="0" y="0"/>
                <wp:positionH relativeFrom="column">
                  <wp:posOffset>-409575</wp:posOffset>
                </wp:positionH>
                <wp:positionV relativeFrom="paragraph">
                  <wp:posOffset>-436880</wp:posOffset>
                </wp:positionV>
                <wp:extent cx="4558030" cy="65779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657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04171" w14:textId="77777777" w:rsidR="00D832A6" w:rsidRPr="002600AF" w:rsidRDefault="00D832A6" w:rsidP="002600AF">
                            <w:pPr>
                              <w:rPr>
                                <w:rFonts w:ascii="NTFPreCursivef" w:hAnsi="NTFPreCursivef"/>
                                <w:sz w:val="72"/>
                              </w:rPr>
                            </w:pPr>
                            <w:r w:rsidRPr="002600AF">
                              <w:rPr>
                                <w:rFonts w:ascii="NTFPreCursivef" w:hAnsi="NTFPreCursivef"/>
                                <w:sz w:val="72"/>
                              </w:rPr>
                              <w:t>______________________________</w:t>
                            </w:r>
                          </w:p>
                          <w:p w14:paraId="278B2CDF" w14:textId="77777777" w:rsidR="00D832A6" w:rsidRDefault="00D832A6">
                            <w:pPr>
                              <w:rPr>
                                <w:rFonts w:ascii="NTFPreCursivef" w:hAnsi="NTFPreCursivef"/>
                                <w:sz w:val="72"/>
                              </w:rPr>
                            </w:pPr>
                          </w:p>
                          <w:p w14:paraId="21452FEC" w14:textId="77777777" w:rsidR="00D832A6" w:rsidRDefault="00D832A6">
                            <w:pPr>
                              <w:rPr>
                                <w:rFonts w:ascii="NTFPreCursivef" w:hAnsi="NTFPreCursivef"/>
                                <w:sz w:val="72"/>
                              </w:rPr>
                            </w:pPr>
                          </w:p>
                          <w:p w14:paraId="764C3118" w14:textId="77777777" w:rsidR="00D832A6" w:rsidRDefault="00D832A6">
                            <w:pPr>
                              <w:rPr>
                                <w:rFonts w:ascii="NTFPreCursivef" w:hAnsi="NTFPreCursivef"/>
                                <w:sz w:val="72"/>
                              </w:rPr>
                            </w:pPr>
                          </w:p>
                          <w:p w14:paraId="6404670B" w14:textId="77777777" w:rsidR="00D832A6" w:rsidRDefault="00D832A6">
                            <w:pPr>
                              <w:rPr>
                                <w:rFonts w:ascii="NTFPreCursivef" w:hAnsi="NTFPreCursivef"/>
                                <w:sz w:val="72"/>
                              </w:rPr>
                            </w:pPr>
                          </w:p>
                          <w:p w14:paraId="17F1FE9E" w14:textId="77777777" w:rsidR="00D832A6" w:rsidRPr="002600AF" w:rsidRDefault="00D832A6" w:rsidP="002600AF">
                            <w:pPr>
                              <w:rPr>
                                <w:rFonts w:ascii="NTFPreCursivef" w:hAnsi="NTFPreCursivef"/>
                                <w:sz w:val="52"/>
                              </w:rPr>
                            </w:pPr>
                            <w:r w:rsidRPr="002600AF">
                              <w:rPr>
                                <w:rFonts w:ascii="NTFPreCursivef" w:hAnsi="NTFPreCursivef"/>
                                <w:sz w:val="5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9C1C346" w14:textId="77777777" w:rsidR="00D832A6" w:rsidRPr="002600AF" w:rsidRDefault="00D832A6" w:rsidP="002600AF">
                            <w:pPr>
                              <w:rPr>
                                <w:rFonts w:ascii="NTFPreCursivef" w:hAnsi="NTFPreCursivef"/>
                                <w:sz w:val="52"/>
                              </w:rPr>
                            </w:pPr>
                          </w:p>
                          <w:p w14:paraId="596D2008" w14:textId="77777777" w:rsidR="00D832A6" w:rsidRPr="002600AF" w:rsidRDefault="00D832A6">
                            <w:pPr>
                              <w:rPr>
                                <w:rFonts w:ascii="NTFPreCursivef" w:hAnsi="NTFPreCursive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7176" id="_x0000_s1027" type="#_x0000_t202" style="position:absolute;margin-left:-32.25pt;margin-top:-34.4pt;width:358.9pt;height:517.9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" stroked="f">
                <v:textbox>
                  <w:txbxContent>
                    <w:p w14:paraId="02704171" w14:textId="77777777" w:rsidR="00D832A6" w:rsidRPr="002600AF" w:rsidRDefault="00D832A6" w:rsidP="002600AF">
                      <w:pPr>
                        <w:rPr>
                          <w:rFonts w:ascii="NTFPreCursivef" w:hAnsi="NTFPreCursivef"/>
                          <w:sz w:val="72"/>
                        </w:rPr>
                      </w:pPr>
                      <w:r w:rsidRPr="002600AF">
                        <w:rPr>
                          <w:rFonts w:ascii="NTFPreCursivef" w:hAnsi="NTFPreCursivef"/>
                          <w:sz w:val="72"/>
                        </w:rPr>
                        <w:t>______________________________</w:t>
                      </w:r>
                    </w:p>
                    <w:p w14:paraId="278B2CDF" w14:textId="77777777" w:rsidR="00D832A6" w:rsidRDefault="00D832A6">
                      <w:pPr>
                        <w:rPr>
                          <w:rFonts w:ascii="NTFPreCursivef" w:hAnsi="NTFPreCursivef"/>
                          <w:sz w:val="72"/>
                        </w:rPr>
                      </w:pPr>
                    </w:p>
                    <w:p w14:paraId="21452FEC" w14:textId="77777777" w:rsidR="00D832A6" w:rsidRDefault="00D832A6">
                      <w:pPr>
                        <w:rPr>
                          <w:rFonts w:ascii="NTFPreCursivef" w:hAnsi="NTFPreCursivef"/>
                          <w:sz w:val="72"/>
                        </w:rPr>
                      </w:pPr>
                    </w:p>
                    <w:p w14:paraId="764C3118" w14:textId="77777777" w:rsidR="00D832A6" w:rsidRDefault="00D832A6">
                      <w:pPr>
                        <w:rPr>
                          <w:rFonts w:ascii="NTFPreCursivef" w:hAnsi="NTFPreCursivef"/>
                          <w:sz w:val="72"/>
                        </w:rPr>
                      </w:pPr>
                    </w:p>
                    <w:p w14:paraId="6404670B" w14:textId="77777777" w:rsidR="00D832A6" w:rsidRDefault="00D832A6">
                      <w:pPr>
                        <w:rPr>
                          <w:rFonts w:ascii="NTFPreCursivef" w:hAnsi="NTFPreCursivef"/>
                          <w:sz w:val="72"/>
                        </w:rPr>
                      </w:pPr>
                    </w:p>
                    <w:p w14:paraId="17F1FE9E" w14:textId="77777777" w:rsidR="00D832A6" w:rsidRPr="002600AF" w:rsidRDefault="00D832A6" w:rsidP="002600AF">
                      <w:pPr>
                        <w:rPr>
                          <w:rFonts w:ascii="NTFPreCursivef" w:hAnsi="NTFPreCursivef"/>
                          <w:sz w:val="52"/>
                        </w:rPr>
                      </w:pPr>
                      <w:r w:rsidRPr="002600AF">
                        <w:rPr>
                          <w:rFonts w:ascii="NTFPreCursivef" w:hAnsi="NTFPreCursivef"/>
                          <w:sz w:val="5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9C1C346" w14:textId="77777777" w:rsidR="00D832A6" w:rsidRPr="002600AF" w:rsidRDefault="00D832A6" w:rsidP="002600AF">
                      <w:pPr>
                        <w:rPr>
                          <w:rFonts w:ascii="NTFPreCursivef" w:hAnsi="NTFPreCursivef"/>
                          <w:sz w:val="52"/>
                        </w:rPr>
                      </w:pPr>
                    </w:p>
                    <w:p w14:paraId="596D2008" w14:textId="77777777" w:rsidR="00D832A6" w:rsidRPr="002600AF" w:rsidRDefault="00D832A6">
                      <w:pPr>
                        <w:rPr>
                          <w:rFonts w:ascii="NTFPreCursivef" w:hAnsi="NTFPreCursivef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2267" w:rsidSect="002600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59E7" w14:textId="77777777" w:rsidR="00D832A6" w:rsidRDefault="00D832A6" w:rsidP="002600AF">
      <w:pPr>
        <w:spacing w:after="0" w:line="240" w:lineRule="auto"/>
      </w:pPr>
      <w:r>
        <w:separator/>
      </w:r>
    </w:p>
  </w:endnote>
  <w:endnote w:type="continuationSeparator" w:id="0">
    <w:p w14:paraId="5C216C0C" w14:textId="77777777" w:rsidR="00D832A6" w:rsidRDefault="00D832A6" w:rsidP="002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AB648" w14:textId="77777777" w:rsidR="00D832A6" w:rsidRDefault="00D832A6" w:rsidP="002600AF">
      <w:pPr>
        <w:spacing w:after="0" w:line="240" w:lineRule="auto"/>
      </w:pPr>
      <w:r>
        <w:separator/>
      </w:r>
    </w:p>
  </w:footnote>
  <w:footnote w:type="continuationSeparator" w:id="0">
    <w:p w14:paraId="5E60381E" w14:textId="77777777" w:rsidR="00D832A6" w:rsidRDefault="00D832A6" w:rsidP="0026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AF"/>
    <w:rsid w:val="002600AF"/>
    <w:rsid w:val="003668AD"/>
    <w:rsid w:val="00773691"/>
    <w:rsid w:val="00846A4B"/>
    <w:rsid w:val="00A91445"/>
    <w:rsid w:val="00BC2267"/>
    <w:rsid w:val="00C809AF"/>
    <w:rsid w:val="00D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A088"/>
  <w15:chartTrackingRefBased/>
  <w15:docId w15:val="{922B89FD-FD3F-4162-BA23-A8141C9D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AF"/>
  </w:style>
  <w:style w:type="paragraph" w:styleId="Footer">
    <w:name w:val="footer"/>
    <w:basedOn w:val="Normal"/>
    <w:link w:val="FooterChar"/>
    <w:uiPriority w:val="99"/>
    <w:unhideWhenUsed/>
    <w:rsid w:val="0026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D68B2D9B29148AA9181A904001E54" ma:contentTypeVersion="12" ma:contentTypeDescription="Create a new document." ma:contentTypeScope="" ma:versionID="cc51576fc3dc303ba4147adad017babd">
  <xsd:schema xmlns:xsd="http://www.w3.org/2001/XMLSchema" xmlns:xs="http://www.w3.org/2001/XMLSchema" xmlns:p="http://schemas.microsoft.com/office/2006/metadata/properties" xmlns:ns3="eb4e9a10-d56c-4a68-8419-1bdc8d929fe9" xmlns:ns4="f02c0150-201a-4bdd-babd-57a5eb99f21f" targetNamespace="http://schemas.microsoft.com/office/2006/metadata/properties" ma:root="true" ma:fieldsID="098342225c2dc647dc2eb2d396478f76" ns3:_="" ns4:_="">
    <xsd:import namespace="eb4e9a10-d56c-4a68-8419-1bdc8d929fe9"/>
    <xsd:import namespace="f02c0150-201a-4bdd-babd-57a5eb99f2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e9a10-d56c-4a68-8419-1bdc8d929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c0150-201a-4bdd-babd-57a5eb99f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7D3B-2791-4F21-A5D8-8937CAB545E1}">
  <ds:schemaRefs>
    <ds:schemaRef ds:uri="eb4e9a10-d56c-4a68-8419-1bdc8d929fe9"/>
    <ds:schemaRef ds:uri="http://purl.org/dc/terms/"/>
    <ds:schemaRef ds:uri="f02c0150-201a-4bdd-babd-57a5eb99f21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E2FDDB-D7B3-4531-93BB-F6E6E23B0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04B55-0A9A-4FEC-A440-8B20570B3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e9a10-d56c-4a68-8419-1bdc8d929fe9"/>
    <ds:schemaRef ds:uri="f02c0150-201a-4bdd-babd-57a5eb99f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00496-EBCB-4E35-BBA3-B472ACDD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418BA349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Jane</dc:creator>
  <cp:keywords/>
  <dc:description/>
  <cp:lastModifiedBy>Bethany Jane</cp:lastModifiedBy>
  <cp:revision>2</cp:revision>
  <dcterms:created xsi:type="dcterms:W3CDTF">2021-01-25T11:37:00Z</dcterms:created>
  <dcterms:modified xsi:type="dcterms:W3CDTF">2021-01-25T11:37:00Z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0x0101006C7D68B2D9B29148AA9181A904001E54</vt:lpwstr>
  </property>
</Properties>
</file>