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64" w:rsidRDefault="00326060" w:rsidP="00326060">
      <w:pPr>
        <w:jc w:val="center"/>
        <w:rPr>
          <w:rFonts w:ascii="NTFPreCursivef" w:hAnsi="NTFPreCursivef"/>
        </w:rPr>
      </w:pPr>
      <w:r w:rsidRPr="00326060">
        <w:rPr>
          <w:rFonts w:ascii="NTFPreCursivef" w:hAnsi="NTFPreCursivef"/>
          <w:sz w:val="44"/>
        </w:rPr>
        <w:t>Healthy Eating Lunch</w:t>
      </w:r>
      <w:r w:rsidR="0000114F" w:rsidRPr="00326060">
        <w:rPr>
          <w:rFonts w:ascii="NTFPreCursivef" w:hAnsi="NTFPreCursivef"/>
        </w:rPr>
        <w:br w:type="textWrapping" w:clear="all"/>
      </w:r>
    </w:p>
    <w:p w:rsidR="00326060" w:rsidRDefault="00326060" w:rsidP="00326060">
      <w:pPr>
        <w:rPr>
          <w:rFonts w:ascii="NTFPreCursivef" w:hAnsi="NTFPreCursivef"/>
        </w:rPr>
      </w:pPr>
      <w:r>
        <w:rPr>
          <w:rFonts w:ascii="NTFPreCursivef" w:hAnsi="NTFPreCursivef"/>
        </w:rPr>
        <w:t>LI: I understand which types of food and drink are healthy.</w:t>
      </w: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  <w:r w:rsidRPr="00326060">
        <w:rPr>
          <w:rFonts w:ascii="NTFPreCursivef" w:hAnsi="NTFPreCursivef"/>
          <w:noProof/>
          <w:sz w:val="44"/>
        </w:rPr>
        <w:drawing>
          <wp:anchor distT="0" distB="0" distL="114300" distR="114300" simplePos="0" relativeHeight="251658240" behindDoc="0" locked="0" layoutInCell="1" allowOverlap="1" wp14:anchorId="45969F6F" wp14:editId="3E6F4DC6">
            <wp:simplePos x="0" y="0"/>
            <wp:positionH relativeFrom="margin">
              <wp:posOffset>-492125</wp:posOffset>
            </wp:positionH>
            <wp:positionV relativeFrom="paragraph">
              <wp:posOffset>351155</wp:posOffset>
            </wp:positionV>
            <wp:extent cx="6905625" cy="79312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20" t="21567" r="38510" b="9889"/>
                    <a:stretch/>
                  </pic:blipFill>
                  <pic:spPr bwMode="auto">
                    <a:xfrm>
                      <a:off x="0" y="0"/>
                      <a:ext cx="6905625" cy="7931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TFPreCursivef" w:hAnsi="NTFPreCursivef"/>
        </w:rPr>
        <w:t xml:space="preserve">Cut out the healthy food </w:t>
      </w:r>
      <w:proofErr w:type="gramStart"/>
      <w:r>
        <w:rPr>
          <w:rFonts w:ascii="NTFPreCursivef" w:hAnsi="NTFPreCursivef"/>
        </w:rPr>
        <w:t>t  put</w:t>
      </w:r>
      <w:proofErr w:type="gramEnd"/>
      <w:r>
        <w:rPr>
          <w:rFonts w:ascii="NTFPreCursivef" w:hAnsi="NTFPreCursivef"/>
        </w:rPr>
        <w:t xml:space="preserve"> into your lunchbox..</w:t>
      </w: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7549D48" wp14:editId="6422A86C">
            <wp:simplePos x="0" y="0"/>
            <wp:positionH relativeFrom="margin">
              <wp:align>center</wp:align>
            </wp:positionH>
            <wp:positionV relativeFrom="paragraph">
              <wp:posOffset>245745</wp:posOffset>
            </wp:positionV>
            <wp:extent cx="6604745" cy="928687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8" t="13295" r="38843" b="4865"/>
                    <a:stretch/>
                  </pic:blipFill>
                  <pic:spPr bwMode="auto">
                    <a:xfrm>
                      <a:off x="0" y="0"/>
                      <a:ext cx="6604745" cy="928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Default="00326060" w:rsidP="00326060">
      <w:pPr>
        <w:rPr>
          <w:rFonts w:ascii="NTFPreCursivef" w:hAnsi="NTFPreCursivef"/>
        </w:rPr>
      </w:pPr>
    </w:p>
    <w:p w:rsidR="00326060" w:rsidRPr="00326060" w:rsidRDefault="00326060" w:rsidP="00326060">
      <w:pPr>
        <w:rPr>
          <w:rFonts w:ascii="NTFPreCursivef" w:hAnsi="NTFPreCursivef"/>
        </w:rPr>
      </w:pPr>
      <w:bookmarkStart w:id="0" w:name="_GoBack"/>
      <w:bookmarkEnd w:id="0"/>
    </w:p>
    <w:sectPr w:rsidR="00326060" w:rsidRPr="00326060" w:rsidSect="00326060">
      <w:headerReference w:type="default" r:id="rId8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060" w:rsidRDefault="00326060" w:rsidP="00326060">
      <w:r>
        <w:separator/>
      </w:r>
    </w:p>
  </w:endnote>
  <w:endnote w:type="continuationSeparator" w:id="0">
    <w:p w:rsidR="00326060" w:rsidRDefault="00326060" w:rsidP="0032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060" w:rsidRDefault="00326060" w:rsidP="00326060">
      <w:r>
        <w:separator/>
      </w:r>
    </w:p>
  </w:footnote>
  <w:footnote w:type="continuationSeparator" w:id="0">
    <w:p w:rsidR="00326060" w:rsidRDefault="00326060" w:rsidP="00326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060" w:rsidRPr="0066319C" w:rsidRDefault="00326060" w:rsidP="00326060">
    <w:pPr>
      <w:pStyle w:val="Header"/>
      <w:rPr>
        <w:rFonts w:ascii="NTFPreCursivef" w:hAnsi="NTFPreCursivef"/>
      </w:rPr>
    </w:pPr>
    <w:r w:rsidRPr="0066319C">
      <w:rPr>
        <w:rFonts w:ascii="NTFPreCursivef" w:hAnsi="NTFPreCursivef"/>
      </w:rPr>
      <w:t>Name_________________</w:t>
    </w:r>
    <w:r w:rsidRPr="0066319C">
      <w:rPr>
        <w:rFonts w:ascii="NTFPreCursivef" w:hAnsi="NTFPreCursivef"/>
      </w:rPr>
      <w:tab/>
    </w:r>
    <w:r w:rsidRPr="0066319C">
      <w:rPr>
        <w:rFonts w:ascii="NTFPreCursivef" w:hAnsi="NTFPreCursivef"/>
      </w:rPr>
      <w:tab/>
      <w:t>Date_______________</w:t>
    </w:r>
  </w:p>
  <w:p w:rsidR="00326060" w:rsidRDefault="003260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4F"/>
    <w:rsid w:val="0000114F"/>
    <w:rsid w:val="00326060"/>
    <w:rsid w:val="00E5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FC008"/>
  <w15:chartTrackingRefBased/>
  <w15:docId w15:val="{AF5481F1-213B-4FC4-B73F-5FA4BAEC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0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06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260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06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6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C746A275</Template>
  <TotalTime>46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offill</dc:creator>
  <cp:keywords/>
  <dc:description/>
  <cp:lastModifiedBy>clare offill</cp:lastModifiedBy>
  <cp:revision>1</cp:revision>
  <cp:lastPrinted>2021-01-22T10:45:00Z</cp:lastPrinted>
  <dcterms:created xsi:type="dcterms:W3CDTF">2021-01-22T09:56:00Z</dcterms:created>
  <dcterms:modified xsi:type="dcterms:W3CDTF">2021-01-22T10:46:00Z</dcterms:modified>
</cp:coreProperties>
</file>