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B4" w:rsidRPr="00FF11B4" w:rsidRDefault="00FF11B4" w:rsidP="00FF11B4">
      <w:pPr>
        <w:ind w:left="-426" w:right="-229"/>
        <w:rPr>
          <w:rFonts w:ascii="NTFPreCursivef" w:hAnsi="NTFPreCursivef"/>
          <w:sz w:val="32"/>
          <w:szCs w:val="24"/>
        </w:rPr>
      </w:pPr>
      <w:r w:rsidRPr="00FF11B4">
        <w:rPr>
          <w:rFonts w:ascii="NTFPreCursivef" w:hAnsi="NTFPreCursivef"/>
          <w:sz w:val="32"/>
          <w:szCs w:val="24"/>
        </w:rPr>
        <w:t>Name ___________________Date ____________________</w:t>
      </w:r>
    </w:p>
    <w:p w:rsidR="00FF11B4" w:rsidRPr="00FF11B4" w:rsidRDefault="00FF11B4" w:rsidP="00FF11B4">
      <w:pPr>
        <w:ind w:left="-426" w:right="-229"/>
        <w:rPr>
          <w:rFonts w:ascii="NTFPreCursivef" w:hAnsi="NTFPreCursivef"/>
          <w:sz w:val="32"/>
          <w:szCs w:val="24"/>
        </w:rPr>
      </w:pPr>
    </w:p>
    <w:p w:rsidR="00FF11B4" w:rsidRDefault="00FF11B4" w:rsidP="00FF11B4">
      <w:pPr>
        <w:ind w:left="-426" w:right="-229"/>
        <w:rPr>
          <w:rFonts w:ascii="NTFPreCursivef" w:hAnsi="NTFPreCursivef"/>
          <w:sz w:val="32"/>
          <w:szCs w:val="24"/>
        </w:rPr>
      </w:pPr>
      <w:r w:rsidRPr="00FF11B4">
        <w:rPr>
          <w:rFonts w:ascii="NTFPreCursivef" w:hAnsi="NTFPreCursivef"/>
          <w:sz w:val="32"/>
          <w:szCs w:val="24"/>
        </w:rPr>
        <w:t>L.O. I can double a number to 10</w:t>
      </w:r>
    </w:p>
    <w:p w:rsidR="00FF11B4" w:rsidRPr="00FF11B4" w:rsidRDefault="00FF11B4" w:rsidP="00FF11B4">
      <w:pPr>
        <w:ind w:left="-426" w:right="-229"/>
        <w:rPr>
          <w:rFonts w:ascii="NTFPreCursivef" w:hAnsi="NTFPreCursivef"/>
          <w:sz w:val="32"/>
          <w:szCs w:val="24"/>
        </w:rPr>
      </w:pPr>
      <w:bookmarkStart w:id="0" w:name="_GoBack"/>
      <w:bookmarkEnd w:id="0"/>
    </w:p>
    <w:p w:rsidR="00020233" w:rsidRPr="00FF11B4" w:rsidRDefault="00020233">
      <w:pPr>
        <w:rPr>
          <w:sz w:val="28"/>
        </w:rPr>
      </w:pPr>
    </w:p>
    <w:p w:rsidR="00FF11B4" w:rsidRDefault="00FF11B4"/>
    <w:p w:rsidR="00FF11B4" w:rsidRDefault="00FF11B4"/>
    <w:tbl>
      <w:tblPr>
        <w:tblpPr w:leftFromText="180" w:rightFromText="180" w:vertAnchor="page" w:horzAnchor="margin" w:tblpY="27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3780"/>
        <w:gridCol w:w="1888"/>
      </w:tblGrid>
      <w:tr w:rsidR="00FF11B4" w:rsidRPr="004B568A" w:rsidTr="00FF11B4">
        <w:trPr>
          <w:trHeight w:val="1128"/>
        </w:trPr>
        <w:tc>
          <w:tcPr>
            <w:tcW w:w="2716" w:type="dxa"/>
          </w:tcPr>
          <w:p w:rsidR="00FF11B4" w:rsidRPr="004B568A" w:rsidRDefault="00FF11B4" w:rsidP="00FF11B4">
            <w:pPr>
              <w:spacing w:line="480" w:lineRule="auto"/>
              <w:jc w:val="right"/>
              <w:rPr>
                <w:rFonts w:ascii="NTFPreCursivef" w:hAnsi="NTFPreCursivef"/>
                <w:sz w:val="32"/>
                <w:szCs w:val="32"/>
              </w:rPr>
            </w:pPr>
            <w:r w:rsidRPr="004B568A">
              <w:rPr>
                <w:rFonts w:ascii="NTFPreCursivef" w:hAnsi="NTFPreCursivef"/>
                <w:sz w:val="32"/>
                <w:szCs w:val="32"/>
              </w:rPr>
              <w:t>Double 1</w:t>
            </w:r>
          </w:p>
        </w:tc>
        <w:tc>
          <w:tcPr>
            <w:tcW w:w="3780" w:type="dxa"/>
          </w:tcPr>
          <w:p w:rsidR="00FF11B4" w:rsidRPr="004B568A" w:rsidRDefault="00FF11B4" w:rsidP="00FF11B4">
            <w:pPr>
              <w:spacing w:line="480" w:lineRule="auto"/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4B568A">
              <w:rPr>
                <w:rFonts w:ascii="NTFPreCursivef" w:hAnsi="NTFPreCursivef"/>
                <w:sz w:val="32"/>
                <w:szCs w:val="32"/>
              </w:rPr>
              <w:t>1 +1 =</w:t>
            </w:r>
          </w:p>
        </w:tc>
        <w:tc>
          <w:tcPr>
            <w:tcW w:w="1888" w:type="dxa"/>
          </w:tcPr>
          <w:p w:rsidR="00FF11B4" w:rsidRPr="004B568A" w:rsidRDefault="00FF11B4" w:rsidP="00FF11B4">
            <w:pPr>
              <w:spacing w:line="480" w:lineRule="auto"/>
              <w:rPr>
                <w:rFonts w:ascii="NTFPreCursivef" w:hAnsi="NTFPreCursivef"/>
                <w:sz w:val="32"/>
                <w:szCs w:val="32"/>
              </w:rPr>
            </w:pPr>
          </w:p>
        </w:tc>
      </w:tr>
      <w:tr w:rsidR="00FF11B4" w:rsidRPr="004B568A" w:rsidTr="00FF11B4">
        <w:trPr>
          <w:trHeight w:val="1128"/>
        </w:trPr>
        <w:tc>
          <w:tcPr>
            <w:tcW w:w="2716" w:type="dxa"/>
          </w:tcPr>
          <w:p w:rsidR="00FF11B4" w:rsidRPr="004B568A" w:rsidRDefault="00FF11B4" w:rsidP="00FF11B4">
            <w:pPr>
              <w:spacing w:line="480" w:lineRule="auto"/>
              <w:jc w:val="right"/>
              <w:rPr>
                <w:rFonts w:ascii="NTFPreCursivef" w:hAnsi="NTFPreCursivef"/>
                <w:sz w:val="32"/>
                <w:szCs w:val="32"/>
              </w:rPr>
            </w:pPr>
            <w:r w:rsidRPr="004B568A">
              <w:rPr>
                <w:rFonts w:ascii="NTFPreCursivef" w:hAnsi="NTFPreCursivef"/>
                <w:sz w:val="32"/>
                <w:szCs w:val="32"/>
              </w:rPr>
              <w:t>Double 2</w:t>
            </w:r>
          </w:p>
        </w:tc>
        <w:tc>
          <w:tcPr>
            <w:tcW w:w="3780" w:type="dxa"/>
          </w:tcPr>
          <w:p w:rsidR="00FF11B4" w:rsidRPr="004B568A" w:rsidRDefault="00FF11B4" w:rsidP="00FF11B4">
            <w:pPr>
              <w:spacing w:line="480" w:lineRule="auto"/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4B568A">
              <w:rPr>
                <w:rFonts w:ascii="NTFPreCursivef" w:hAnsi="NTFPreCursivef"/>
                <w:sz w:val="32"/>
                <w:szCs w:val="32"/>
              </w:rPr>
              <w:t>2 +2 =</w:t>
            </w:r>
          </w:p>
        </w:tc>
        <w:tc>
          <w:tcPr>
            <w:tcW w:w="1888" w:type="dxa"/>
          </w:tcPr>
          <w:p w:rsidR="00FF11B4" w:rsidRPr="004B568A" w:rsidRDefault="00FF11B4" w:rsidP="00FF11B4">
            <w:pPr>
              <w:spacing w:line="480" w:lineRule="auto"/>
              <w:rPr>
                <w:rFonts w:ascii="NTFPreCursivef" w:hAnsi="NTFPreCursivef"/>
                <w:sz w:val="32"/>
                <w:szCs w:val="32"/>
              </w:rPr>
            </w:pPr>
          </w:p>
        </w:tc>
      </w:tr>
      <w:tr w:rsidR="00FF11B4" w:rsidRPr="004B568A" w:rsidTr="00FF11B4">
        <w:trPr>
          <w:trHeight w:val="1128"/>
        </w:trPr>
        <w:tc>
          <w:tcPr>
            <w:tcW w:w="2716" w:type="dxa"/>
          </w:tcPr>
          <w:p w:rsidR="00FF11B4" w:rsidRPr="004B568A" w:rsidRDefault="00FF11B4" w:rsidP="00FF11B4">
            <w:pPr>
              <w:spacing w:line="480" w:lineRule="auto"/>
              <w:jc w:val="right"/>
              <w:rPr>
                <w:rFonts w:ascii="NTFPreCursivef" w:hAnsi="NTFPreCursivef"/>
                <w:sz w:val="32"/>
                <w:szCs w:val="32"/>
              </w:rPr>
            </w:pPr>
            <w:r w:rsidRPr="004B568A">
              <w:rPr>
                <w:rFonts w:ascii="NTFPreCursivef" w:hAnsi="NTFPreCursivef"/>
                <w:sz w:val="32"/>
                <w:szCs w:val="32"/>
              </w:rPr>
              <w:t>Double 3</w:t>
            </w:r>
          </w:p>
        </w:tc>
        <w:tc>
          <w:tcPr>
            <w:tcW w:w="3780" w:type="dxa"/>
          </w:tcPr>
          <w:p w:rsidR="00FF11B4" w:rsidRPr="004B568A" w:rsidRDefault="00FF11B4" w:rsidP="00FF11B4">
            <w:pPr>
              <w:spacing w:line="480" w:lineRule="auto"/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4B568A">
              <w:rPr>
                <w:rFonts w:ascii="NTFPreCursivef" w:hAnsi="NTFPreCursivef"/>
                <w:sz w:val="32"/>
                <w:szCs w:val="32"/>
              </w:rPr>
              <w:t>3 + 3 =</w:t>
            </w:r>
          </w:p>
        </w:tc>
        <w:tc>
          <w:tcPr>
            <w:tcW w:w="1888" w:type="dxa"/>
          </w:tcPr>
          <w:p w:rsidR="00FF11B4" w:rsidRPr="004B568A" w:rsidRDefault="00FF11B4" w:rsidP="00FF11B4">
            <w:pPr>
              <w:spacing w:line="480" w:lineRule="auto"/>
              <w:rPr>
                <w:rFonts w:ascii="NTFPreCursivef" w:hAnsi="NTFPreCursivef"/>
                <w:sz w:val="32"/>
                <w:szCs w:val="32"/>
              </w:rPr>
            </w:pPr>
          </w:p>
        </w:tc>
      </w:tr>
      <w:tr w:rsidR="00FF11B4" w:rsidRPr="004B568A" w:rsidTr="00FF11B4">
        <w:trPr>
          <w:trHeight w:val="1128"/>
        </w:trPr>
        <w:tc>
          <w:tcPr>
            <w:tcW w:w="2716" w:type="dxa"/>
          </w:tcPr>
          <w:p w:rsidR="00FF11B4" w:rsidRPr="004B568A" w:rsidRDefault="00FF11B4" w:rsidP="00FF11B4">
            <w:pPr>
              <w:spacing w:line="480" w:lineRule="auto"/>
              <w:jc w:val="right"/>
              <w:rPr>
                <w:rFonts w:ascii="NTFPreCursivef" w:hAnsi="NTFPreCursivef"/>
                <w:sz w:val="32"/>
                <w:szCs w:val="32"/>
              </w:rPr>
            </w:pPr>
            <w:r w:rsidRPr="004B568A">
              <w:rPr>
                <w:rFonts w:ascii="NTFPreCursivef" w:hAnsi="NTFPreCursivef"/>
                <w:sz w:val="32"/>
                <w:szCs w:val="32"/>
              </w:rPr>
              <w:t>Double 4</w:t>
            </w:r>
          </w:p>
        </w:tc>
        <w:tc>
          <w:tcPr>
            <w:tcW w:w="3780" w:type="dxa"/>
          </w:tcPr>
          <w:p w:rsidR="00FF11B4" w:rsidRPr="004B568A" w:rsidRDefault="00FF11B4" w:rsidP="00FF11B4">
            <w:pPr>
              <w:spacing w:line="480" w:lineRule="auto"/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888" w:type="dxa"/>
          </w:tcPr>
          <w:p w:rsidR="00FF11B4" w:rsidRPr="004B568A" w:rsidRDefault="00FF11B4" w:rsidP="00FF11B4">
            <w:pPr>
              <w:spacing w:line="480" w:lineRule="auto"/>
              <w:rPr>
                <w:rFonts w:ascii="NTFPreCursivef" w:hAnsi="NTFPreCursivef"/>
                <w:sz w:val="32"/>
                <w:szCs w:val="32"/>
              </w:rPr>
            </w:pPr>
          </w:p>
        </w:tc>
      </w:tr>
      <w:tr w:rsidR="00FF11B4" w:rsidRPr="004B568A" w:rsidTr="00FF11B4">
        <w:trPr>
          <w:trHeight w:val="1128"/>
        </w:trPr>
        <w:tc>
          <w:tcPr>
            <w:tcW w:w="2716" w:type="dxa"/>
          </w:tcPr>
          <w:p w:rsidR="00FF11B4" w:rsidRPr="004B568A" w:rsidRDefault="00FF11B4" w:rsidP="00FF11B4">
            <w:pPr>
              <w:spacing w:line="480" w:lineRule="auto"/>
              <w:jc w:val="right"/>
              <w:rPr>
                <w:rFonts w:ascii="NTFPreCursivef" w:hAnsi="NTFPreCursivef"/>
                <w:sz w:val="32"/>
                <w:szCs w:val="32"/>
              </w:rPr>
            </w:pPr>
            <w:r w:rsidRPr="004B568A">
              <w:rPr>
                <w:rFonts w:ascii="NTFPreCursivef" w:hAnsi="NTFPreCursivef"/>
                <w:sz w:val="32"/>
                <w:szCs w:val="32"/>
              </w:rPr>
              <w:t>Double 5</w:t>
            </w:r>
          </w:p>
        </w:tc>
        <w:tc>
          <w:tcPr>
            <w:tcW w:w="3780" w:type="dxa"/>
          </w:tcPr>
          <w:p w:rsidR="00FF11B4" w:rsidRPr="004B568A" w:rsidRDefault="00FF11B4" w:rsidP="00FF11B4">
            <w:pPr>
              <w:spacing w:line="480" w:lineRule="auto"/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888" w:type="dxa"/>
          </w:tcPr>
          <w:p w:rsidR="00FF11B4" w:rsidRPr="004B568A" w:rsidRDefault="00FF11B4" w:rsidP="00FF11B4">
            <w:pPr>
              <w:spacing w:line="480" w:lineRule="auto"/>
              <w:rPr>
                <w:rFonts w:ascii="NTFPreCursivef" w:hAnsi="NTFPreCursivef"/>
                <w:sz w:val="32"/>
                <w:szCs w:val="32"/>
              </w:rPr>
            </w:pPr>
          </w:p>
        </w:tc>
      </w:tr>
      <w:tr w:rsidR="00FF11B4" w:rsidRPr="004B568A" w:rsidTr="00FF11B4">
        <w:trPr>
          <w:trHeight w:val="1128"/>
        </w:trPr>
        <w:tc>
          <w:tcPr>
            <w:tcW w:w="2716" w:type="dxa"/>
          </w:tcPr>
          <w:p w:rsidR="00FF11B4" w:rsidRPr="004B568A" w:rsidRDefault="00FF11B4" w:rsidP="00FF11B4">
            <w:pPr>
              <w:spacing w:line="480" w:lineRule="auto"/>
              <w:jc w:val="right"/>
              <w:rPr>
                <w:rFonts w:ascii="NTFPreCursivef" w:hAnsi="NTFPreCursivef"/>
                <w:sz w:val="32"/>
                <w:szCs w:val="32"/>
              </w:rPr>
            </w:pPr>
            <w:r w:rsidRPr="004B568A">
              <w:rPr>
                <w:rFonts w:ascii="NTFPreCursivef" w:hAnsi="NTFPreCursivef"/>
                <w:sz w:val="32"/>
                <w:szCs w:val="32"/>
              </w:rPr>
              <w:t>Double 6</w:t>
            </w:r>
          </w:p>
        </w:tc>
        <w:tc>
          <w:tcPr>
            <w:tcW w:w="3780" w:type="dxa"/>
          </w:tcPr>
          <w:p w:rsidR="00FF11B4" w:rsidRPr="004B568A" w:rsidRDefault="00FF11B4" w:rsidP="00FF11B4">
            <w:pPr>
              <w:spacing w:line="480" w:lineRule="auto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888" w:type="dxa"/>
          </w:tcPr>
          <w:p w:rsidR="00FF11B4" w:rsidRPr="004B568A" w:rsidRDefault="00FF11B4" w:rsidP="00FF11B4">
            <w:pPr>
              <w:spacing w:line="480" w:lineRule="auto"/>
              <w:rPr>
                <w:rFonts w:ascii="NTFPreCursivef" w:hAnsi="NTFPreCursivef"/>
                <w:sz w:val="32"/>
                <w:szCs w:val="32"/>
              </w:rPr>
            </w:pPr>
          </w:p>
        </w:tc>
      </w:tr>
      <w:tr w:rsidR="00FF11B4" w:rsidRPr="004B568A" w:rsidTr="00FF11B4">
        <w:trPr>
          <w:trHeight w:val="1151"/>
        </w:trPr>
        <w:tc>
          <w:tcPr>
            <w:tcW w:w="2716" w:type="dxa"/>
          </w:tcPr>
          <w:p w:rsidR="00FF11B4" w:rsidRPr="004B568A" w:rsidRDefault="00FF11B4" w:rsidP="00FF11B4">
            <w:pPr>
              <w:spacing w:line="480" w:lineRule="auto"/>
              <w:jc w:val="right"/>
              <w:rPr>
                <w:rFonts w:ascii="NTFPreCursivef" w:hAnsi="NTFPreCursivef"/>
                <w:sz w:val="32"/>
                <w:szCs w:val="32"/>
              </w:rPr>
            </w:pPr>
            <w:r w:rsidRPr="004B568A">
              <w:rPr>
                <w:rFonts w:ascii="NTFPreCursivef" w:hAnsi="NTFPreCursivef"/>
                <w:sz w:val="32"/>
                <w:szCs w:val="32"/>
              </w:rPr>
              <w:t>Double 7</w:t>
            </w:r>
          </w:p>
        </w:tc>
        <w:tc>
          <w:tcPr>
            <w:tcW w:w="3780" w:type="dxa"/>
          </w:tcPr>
          <w:p w:rsidR="00FF11B4" w:rsidRPr="004B568A" w:rsidRDefault="00FF11B4" w:rsidP="00FF11B4">
            <w:pPr>
              <w:spacing w:line="480" w:lineRule="auto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888" w:type="dxa"/>
          </w:tcPr>
          <w:p w:rsidR="00FF11B4" w:rsidRPr="004B568A" w:rsidRDefault="00FF11B4" w:rsidP="00FF11B4">
            <w:pPr>
              <w:spacing w:line="480" w:lineRule="auto"/>
              <w:rPr>
                <w:rFonts w:ascii="NTFPreCursivef" w:hAnsi="NTFPreCursivef"/>
                <w:sz w:val="32"/>
                <w:szCs w:val="32"/>
              </w:rPr>
            </w:pPr>
          </w:p>
        </w:tc>
      </w:tr>
      <w:tr w:rsidR="00FF11B4" w:rsidRPr="004B568A" w:rsidTr="00FF11B4">
        <w:trPr>
          <w:trHeight w:val="1128"/>
        </w:trPr>
        <w:tc>
          <w:tcPr>
            <w:tcW w:w="2716" w:type="dxa"/>
          </w:tcPr>
          <w:p w:rsidR="00FF11B4" w:rsidRPr="004B568A" w:rsidRDefault="00FF11B4" w:rsidP="00FF11B4">
            <w:pPr>
              <w:spacing w:line="480" w:lineRule="auto"/>
              <w:jc w:val="right"/>
              <w:rPr>
                <w:rFonts w:ascii="NTFPreCursivef" w:hAnsi="NTFPreCursivef"/>
                <w:sz w:val="32"/>
                <w:szCs w:val="32"/>
              </w:rPr>
            </w:pPr>
            <w:r w:rsidRPr="004B568A">
              <w:rPr>
                <w:rFonts w:ascii="NTFPreCursivef" w:hAnsi="NTFPreCursivef"/>
                <w:sz w:val="32"/>
                <w:szCs w:val="32"/>
              </w:rPr>
              <w:t>Double 8</w:t>
            </w:r>
          </w:p>
        </w:tc>
        <w:tc>
          <w:tcPr>
            <w:tcW w:w="3780" w:type="dxa"/>
          </w:tcPr>
          <w:p w:rsidR="00FF11B4" w:rsidRPr="004B568A" w:rsidRDefault="00FF11B4" w:rsidP="00FF11B4">
            <w:pPr>
              <w:spacing w:line="480" w:lineRule="auto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888" w:type="dxa"/>
          </w:tcPr>
          <w:p w:rsidR="00FF11B4" w:rsidRPr="004B568A" w:rsidRDefault="00FF11B4" w:rsidP="00FF11B4">
            <w:pPr>
              <w:spacing w:line="480" w:lineRule="auto"/>
              <w:rPr>
                <w:rFonts w:ascii="NTFPreCursivef" w:hAnsi="NTFPreCursivef"/>
                <w:sz w:val="32"/>
                <w:szCs w:val="32"/>
              </w:rPr>
            </w:pPr>
          </w:p>
        </w:tc>
      </w:tr>
      <w:tr w:rsidR="00FF11B4" w:rsidRPr="004B568A" w:rsidTr="00FF11B4">
        <w:trPr>
          <w:trHeight w:val="1128"/>
        </w:trPr>
        <w:tc>
          <w:tcPr>
            <w:tcW w:w="2716" w:type="dxa"/>
          </w:tcPr>
          <w:p w:rsidR="00FF11B4" w:rsidRPr="004B568A" w:rsidRDefault="00FF11B4" w:rsidP="00FF11B4">
            <w:pPr>
              <w:spacing w:line="480" w:lineRule="auto"/>
              <w:jc w:val="right"/>
              <w:rPr>
                <w:rFonts w:ascii="NTFPreCursivef" w:hAnsi="NTFPreCursivef"/>
                <w:sz w:val="32"/>
                <w:szCs w:val="32"/>
              </w:rPr>
            </w:pPr>
            <w:r w:rsidRPr="004B568A">
              <w:rPr>
                <w:rFonts w:ascii="NTFPreCursivef" w:hAnsi="NTFPreCursivef"/>
                <w:sz w:val="32"/>
                <w:szCs w:val="32"/>
              </w:rPr>
              <w:t>Double 9</w:t>
            </w:r>
          </w:p>
        </w:tc>
        <w:tc>
          <w:tcPr>
            <w:tcW w:w="3780" w:type="dxa"/>
          </w:tcPr>
          <w:p w:rsidR="00FF11B4" w:rsidRPr="004B568A" w:rsidRDefault="00FF11B4" w:rsidP="00FF11B4">
            <w:pPr>
              <w:spacing w:line="480" w:lineRule="auto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888" w:type="dxa"/>
          </w:tcPr>
          <w:p w:rsidR="00FF11B4" w:rsidRPr="004B568A" w:rsidRDefault="00FF11B4" w:rsidP="00FF11B4">
            <w:pPr>
              <w:spacing w:line="480" w:lineRule="auto"/>
              <w:rPr>
                <w:rFonts w:ascii="NTFPreCursivef" w:hAnsi="NTFPreCursivef"/>
                <w:sz w:val="32"/>
                <w:szCs w:val="32"/>
              </w:rPr>
            </w:pPr>
          </w:p>
        </w:tc>
      </w:tr>
      <w:tr w:rsidR="00FF11B4" w:rsidRPr="004B568A" w:rsidTr="00FF11B4">
        <w:trPr>
          <w:trHeight w:val="1105"/>
        </w:trPr>
        <w:tc>
          <w:tcPr>
            <w:tcW w:w="2716" w:type="dxa"/>
          </w:tcPr>
          <w:p w:rsidR="00FF11B4" w:rsidRPr="004B568A" w:rsidRDefault="00FF11B4" w:rsidP="00FF11B4">
            <w:pPr>
              <w:spacing w:line="480" w:lineRule="auto"/>
              <w:jc w:val="right"/>
              <w:rPr>
                <w:rFonts w:ascii="NTFPreCursivef" w:hAnsi="NTFPreCursivef"/>
                <w:sz w:val="32"/>
                <w:szCs w:val="32"/>
              </w:rPr>
            </w:pPr>
            <w:r w:rsidRPr="004B568A">
              <w:rPr>
                <w:rFonts w:ascii="NTFPreCursivef" w:hAnsi="NTFPreCursivef"/>
                <w:sz w:val="32"/>
                <w:szCs w:val="32"/>
              </w:rPr>
              <w:t>Double 10</w:t>
            </w:r>
          </w:p>
        </w:tc>
        <w:tc>
          <w:tcPr>
            <w:tcW w:w="3780" w:type="dxa"/>
          </w:tcPr>
          <w:p w:rsidR="00FF11B4" w:rsidRPr="004B568A" w:rsidRDefault="00FF11B4" w:rsidP="00FF11B4">
            <w:pPr>
              <w:spacing w:line="480" w:lineRule="auto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888" w:type="dxa"/>
          </w:tcPr>
          <w:p w:rsidR="00FF11B4" w:rsidRPr="004B568A" w:rsidRDefault="00FF11B4" w:rsidP="00FF11B4">
            <w:pPr>
              <w:spacing w:line="480" w:lineRule="auto"/>
              <w:rPr>
                <w:rFonts w:ascii="NTFPreCursivef" w:hAnsi="NTFPreCursivef"/>
                <w:sz w:val="32"/>
                <w:szCs w:val="32"/>
              </w:rPr>
            </w:pPr>
          </w:p>
        </w:tc>
      </w:tr>
    </w:tbl>
    <w:p w:rsidR="00FF11B4" w:rsidRDefault="00FF11B4"/>
    <w:p w:rsidR="00FF11B4" w:rsidRDefault="00FF11B4"/>
    <w:p w:rsidR="00FF11B4" w:rsidRDefault="00FF11B4"/>
    <w:p w:rsidR="00FF11B4" w:rsidRDefault="00FF11B4"/>
    <w:p w:rsidR="00FF11B4" w:rsidRDefault="00FF11B4"/>
    <w:p w:rsidR="00FF11B4" w:rsidRDefault="00FF11B4"/>
    <w:sectPr w:rsidR="00FF1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B4"/>
    <w:rsid w:val="00020233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AB38"/>
  <w15:chartTrackingRefBased/>
  <w15:docId w15:val="{A75772D7-894E-4288-97F3-C84207A2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BA828B6A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offill</dc:creator>
  <cp:keywords/>
  <dc:description/>
  <cp:lastModifiedBy>clare offill</cp:lastModifiedBy>
  <cp:revision>1</cp:revision>
  <cp:lastPrinted>2021-01-21T15:07:00Z</cp:lastPrinted>
  <dcterms:created xsi:type="dcterms:W3CDTF">2021-01-21T15:06:00Z</dcterms:created>
  <dcterms:modified xsi:type="dcterms:W3CDTF">2021-01-21T15:08:00Z</dcterms:modified>
</cp:coreProperties>
</file>