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F6" w:rsidRDefault="002959E1">
      <w:r>
        <w:rPr>
          <w:noProof/>
          <w:lang w:eastAsia="en-GB"/>
        </w:rPr>
        <w:drawing>
          <wp:inline distT="0" distB="0" distL="0" distR="0" wp14:anchorId="19A2E867" wp14:editId="45DCB454">
            <wp:extent cx="5731510" cy="43451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E1"/>
    <w:rsid w:val="001C7BF6"/>
    <w:rsid w:val="002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8923394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Taylor</dc:creator>
  <cp:lastModifiedBy>Kirsty Taylor</cp:lastModifiedBy>
  <cp:revision>1</cp:revision>
  <dcterms:created xsi:type="dcterms:W3CDTF">2021-01-13T16:48:00Z</dcterms:created>
  <dcterms:modified xsi:type="dcterms:W3CDTF">2021-01-13T16:49:00Z</dcterms:modified>
</cp:coreProperties>
</file>