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AB" w:rsidRDefault="004450AB">
      <w:pPr>
        <w:rPr>
          <w:rFonts w:ascii="NTFPrint" w:hAnsi="NTFPrint"/>
          <w:b/>
          <w:sz w:val="44"/>
          <w:szCs w:val="44"/>
        </w:rPr>
      </w:pPr>
      <w:hyperlink r:id="rId5" w:history="1">
        <w:r w:rsidRPr="00061270">
          <w:rPr>
            <w:rStyle w:val="Hyperlink"/>
            <w:rFonts w:ascii="NTFPrint" w:hAnsi="NTFPrint"/>
            <w:b/>
            <w:sz w:val="44"/>
            <w:szCs w:val="44"/>
          </w:rPr>
          <w:t>https://www.bbc.co.uk/bitesize/topics/z8yv4wx/articles/zs3b2nb</w:t>
        </w:r>
      </w:hyperlink>
    </w:p>
    <w:p w:rsidR="004450AB" w:rsidRPr="004450AB" w:rsidRDefault="004450AB">
      <w:pPr>
        <w:rPr>
          <w:rFonts w:ascii="NTFPrint" w:hAnsi="NTFPrint"/>
          <w:b/>
          <w:sz w:val="44"/>
          <w:szCs w:val="44"/>
        </w:rPr>
      </w:pPr>
      <w:r w:rsidRPr="004450AB">
        <w:rPr>
          <w:rFonts w:ascii="NTFPrint" w:hAnsi="NTFPrint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4AACA183" wp14:editId="5BBCEB9D">
            <wp:simplePos x="0" y="0"/>
            <wp:positionH relativeFrom="column">
              <wp:posOffset>-586740</wp:posOffset>
            </wp:positionH>
            <wp:positionV relativeFrom="paragraph">
              <wp:posOffset>475615</wp:posOffset>
            </wp:positionV>
            <wp:extent cx="6779895" cy="8046085"/>
            <wp:effectExtent l="0" t="0" r="1905" b="0"/>
            <wp:wrapTight wrapText="bothSides">
              <wp:wrapPolygon edited="0">
                <wp:start x="0" y="0"/>
                <wp:lineTo x="0" y="21530"/>
                <wp:lineTo x="21545" y="21530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9895" cy="804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0AB">
        <w:rPr>
          <w:rFonts w:ascii="NTFPrint" w:hAnsi="NTFPrint"/>
          <w:b/>
          <w:sz w:val="40"/>
          <w:szCs w:val="40"/>
        </w:rPr>
        <w:t>LI: I can count mixed coins in pounds and pence</w:t>
      </w:r>
      <w:r>
        <w:rPr>
          <w:rFonts w:ascii="NTFPrint" w:hAnsi="NTFPrint"/>
          <w:b/>
          <w:sz w:val="40"/>
          <w:szCs w:val="40"/>
        </w:rPr>
        <w:t xml:space="preserve">. Entry </w:t>
      </w:r>
      <w:bookmarkStart w:id="0" w:name="_GoBack"/>
      <w:bookmarkEnd w:id="0"/>
    </w:p>
    <w:sectPr w:rsidR="004450AB" w:rsidRPr="00445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int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AB"/>
    <w:rsid w:val="004450AB"/>
    <w:rsid w:val="00965967"/>
    <w:rsid w:val="00E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0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bbc.co.uk/bitesize/topics/z8yv4wx/articles/zs3b2n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3554374F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Rudman</dc:creator>
  <cp:lastModifiedBy>Naomi Rudman</cp:lastModifiedBy>
  <cp:revision>2</cp:revision>
  <dcterms:created xsi:type="dcterms:W3CDTF">2021-01-14T08:31:00Z</dcterms:created>
  <dcterms:modified xsi:type="dcterms:W3CDTF">2021-01-14T08:31:00Z</dcterms:modified>
</cp:coreProperties>
</file>