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B2AE6" w14:textId="108FDF8A" w:rsidR="00FB5486" w:rsidRPr="00FB5486" w:rsidRDefault="00FB5486" w:rsidP="00D67C6F">
      <w:pPr>
        <w:jc w:val="center"/>
        <w:rPr>
          <w:szCs w:val="72"/>
          <w:u w:val="single"/>
        </w:rPr>
      </w:pPr>
      <w:r w:rsidRPr="00FB5486">
        <w:rPr>
          <w:szCs w:val="72"/>
          <w:u w:val="single"/>
        </w:rPr>
        <w:t xml:space="preserve">Maths Group </w:t>
      </w:r>
      <w:r w:rsidR="00DE71BC">
        <w:rPr>
          <w:szCs w:val="72"/>
          <w:u w:val="single"/>
        </w:rPr>
        <w:t>2</w:t>
      </w:r>
      <w:bookmarkStart w:id="0" w:name="_GoBack"/>
      <w:bookmarkEnd w:id="0"/>
    </w:p>
    <w:p w14:paraId="32C9E75D" w14:textId="33DEB14B" w:rsidR="00FB5486" w:rsidRPr="00FB5486" w:rsidRDefault="00FB5486" w:rsidP="00D67C6F">
      <w:pPr>
        <w:jc w:val="center"/>
        <w:rPr>
          <w:szCs w:val="72"/>
          <w:u w:val="single"/>
        </w:rPr>
      </w:pPr>
      <w:r w:rsidRPr="00FB5486">
        <w:rPr>
          <w:szCs w:val="72"/>
          <w:u w:val="single"/>
        </w:rPr>
        <w:t>Week 1</w:t>
      </w:r>
    </w:p>
    <w:p w14:paraId="26CD7338" w14:textId="5359094C" w:rsidR="00FB5486" w:rsidRPr="00FB5486" w:rsidRDefault="00FB5486">
      <w:pPr>
        <w:rPr>
          <w:szCs w:val="72"/>
          <w:u w:val="single"/>
        </w:rPr>
      </w:pPr>
      <w:r w:rsidRPr="00FB5486">
        <w:rPr>
          <w:szCs w:val="72"/>
          <w:u w:val="single"/>
        </w:rPr>
        <w:br w:type="page"/>
      </w:r>
    </w:p>
    <w:p w14:paraId="724E665B" w14:textId="41D50854" w:rsidR="00D67C6F" w:rsidRDefault="00D7079A" w:rsidP="00D67C6F">
      <w:pPr>
        <w:jc w:val="center"/>
        <w:rPr>
          <w:sz w:val="32"/>
          <w:szCs w:val="28"/>
          <w:u w:val="single"/>
        </w:rPr>
      </w:pPr>
      <w:r>
        <w:rPr>
          <w:rFonts w:ascii="Roboto" w:hAnsi="Roboto"/>
          <w:noProof/>
          <w:color w:val="2962FF"/>
          <w:lang w:eastAsia="en-GB"/>
        </w:rPr>
        <w:lastRenderedPageBreak/>
        <w:drawing>
          <wp:anchor distT="0" distB="0" distL="114300" distR="114300" simplePos="0" relativeHeight="251658240" behindDoc="0" locked="0" layoutInCell="1" allowOverlap="1" wp14:anchorId="3083AA73" wp14:editId="24AD5E80">
            <wp:simplePos x="0" y="0"/>
            <wp:positionH relativeFrom="column">
              <wp:posOffset>5800090</wp:posOffset>
            </wp:positionH>
            <wp:positionV relativeFrom="paragraph">
              <wp:posOffset>-532765</wp:posOffset>
            </wp:positionV>
            <wp:extent cx="477520" cy="956310"/>
            <wp:effectExtent l="0" t="0" r="0" b="0"/>
            <wp:wrapNone/>
            <wp:docPr id="3" name="Picture 3" descr="Use Calculator on iPhone - Apple Suppo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Calculator on iPhone - Apple Suppo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52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EA9">
        <w:rPr>
          <w:sz w:val="32"/>
          <w:szCs w:val="28"/>
          <w:u w:val="single"/>
        </w:rPr>
        <w:t xml:space="preserve">L.I:  </w:t>
      </w:r>
      <w:r w:rsidR="00FB5486">
        <w:rPr>
          <w:sz w:val="32"/>
          <w:szCs w:val="28"/>
          <w:u w:val="single"/>
        </w:rPr>
        <w:t xml:space="preserve">To navigate a calculator   </w:t>
      </w:r>
    </w:p>
    <w:p w14:paraId="6CBC3C0A" w14:textId="0CDE28EF" w:rsidR="00FB5486" w:rsidRDefault="00FB5486" w:rsidP="00605EA9">
      <w:pPr>
        <w:rPr>
          <w:sz w:val="28"/>
          <w:szCs w:val="28"/>
        </w:rPr>
      </w:pPr>
      <w:r>
        <w:rPr>
          <w:sz w:val="28"/>
          <w:szCs w:val="28"/>
        </w:rPr>
        <w:t xml:space="preserve">We are going to be learning how to use a calculator.  This first lesson is designed to help you learn what all of the different buttons mean so that you will be able to answer questions using it later in the week.  </w:t>
      </w:r>
    </w:p>
    <w:p w14:paraId="46A0A219" w14:textId="4FB1A2B8" w:rsidR="00FB5486" w:rsidRDefault="00FB5486" w:rsidP="00605EA9">
      <w:pPr>
        <w:rPr>
          <w:sz w:val="28"/>
          <w:szCs w:val="28"/>
        </w:rPr>
      </w:pPr>
      <w:r>
        <w:rPr>
          <w:sz w:val="28"/>
          <w:szCs w:val="28"/>
        </w:rPr>
        <w:t>On a calculator, find the following keys.</w:t>
      </w:r>
    </w:p>
    <w:tbl>
      <w:tblPr>
        <w:tblStyle w:val="TableGrid"/>
        <w:tblW w:w="0" w:type="auto"/>
        <w:tblInd w:w="360" w:type="dxa"/>
        <w:tblLook w:val="04A0" w:firstRow="1" w:lastRow="0" w:firstColumn="1" w:lastColumn="0" w:noHBand="0" w:noVBand="1"/>
      </w:tblPr>
      <w:tblGrid>
        <w:gridCol w:w="4502"/>
        <w:gridCol w:w="4380"/>
      </w:tblGrid>
      <w:tr w:rsidR="00D7079A" w14:paraId="363E8CE0" w14:textId="77777777" w:rsidTr="00D7079A">
        <w:tc>
          <w:tcPr>
            <w:tcW w:w="4621" w:type="dxa"/>
          </w:tcPr>
          <w:p w14:paraId="7F89D9E0" w14:textId="75340E3B" w:rsidR="00D7079A" w:rsidRDefault="00D7079A" w:rsidP="00D7079A">
            <w:pPr>
              <w:pStyle w:val="ListParagraph"/>
              <w:rPr>
                <w:sz w:val="28"/>
                <w:szCs w:val="28"/>
              </w:rPr>
            </w:pPr>
            <w:r>
              <w:rPr>
                <w:sz w:val="28"/>
                <w:szCs w:val="28"/>
              </w:rPr>
              <w:t>Find:</w:t>
            </w:r>
          </w:p>
        </w:tc>
        <w:tc>
          <w:tcPr>
            <w:tcW w:w="4621" w:type="dxa"/>
          </w:tcPr>
          <w:p w14:paraId="66787572" w14:textId="6912E47E" w:rsidR="00D7079A" w:rsidRDefault="00D7079A" w:rsidP="00FB5486">
            <w:pPr>
              <w:jc w:val="center"/>
              <w:rPr>
                <w:sz w:val="28"/>
                <w:szCs w:val="28"/>
              </w:rPr>
            </w:pPr>
            <w:r>
              <w:rPr>
                <w:sz w:val="28"/>
                <w:szCs w:val="28"/>
              </w:rPr>
              <w:t>Show:</w:t>
            </w:r>
          </w:p>
        </w:tc>
      </w:tr>
      <w:tr w:rsidR="00D7079A" w14:paraId="2A8AE254" w14:textId="77777777" w:rsidTr="00D7079A">
        <w:tc>
          <w:tcPr>
            <w:tcW w:w="4621" w:type="dxa"/>
          </w:tcPr>
          <w:p w14:paraId="68221ED4" w14:textId="77777777" w:rsidR="00D7079A" w:rsidRPr="00D7079A" w:rsidRDefault="00D7079A" w:rsidP="00D7079A">
            <w:pPr>
              <w:rPr>
                <w:sz w:val="28"/>
                <w:szCs w:val="28"/>
              </w:rPr>
            </w:pPr>
            <w:r w:rsidRPr="00D7079A">
              <w:rPr>
                <w:sz w:val="28"/>
                <w:szCs w:val="28"/>
              </w:rPr>
              <w:t>On/off</w:t>
            </w:r>
          </w:p>
          <w:p w14:paraId="14D4A7BE" w14:textId="77777777" w:rsidR="00D7079A" w:rsidRDefault="00D7079A" w:rsidP="00FB5486">
            <w:pPr>
              <w:jc w:val="center"/>
              <w:rPr>
                <w:sz w:val="28"/>
                <w:szCs w:val="28"/>
              </w:rPr>
            </w:pPr>
          </w:p>
          <w:p w14:paraId="3D33E211" w14:textId="77777777" w:rsidR="00D7079A" w:rsidRDefault="00D7079A" w:rsidP="00FB5486">
            <w:pPr>
              <w:jc w:val="center"/>
              <w:rPr>
                <w:sz w:val="28"/>
                <w:szCs w:val="28"/>
              </w:rPr>
            </w:pPr>
          </w:p>
          <w:p w14:paraId="0A7468F1" w14:textId="77777777" w:rsidR="00D7079A" w:rsidRDefault="00D7079A" w:rsidP="00FB5486">
            <w:pPr>
              <w:jc w:val="center"/>
              <w:rPr>
                <w:sz w:val="28"/>
                <w:szCs w:val="28"/>
              </w:rPr>
            </w:pPr>
          </w:p>
          <w:p w14:paraId="18AF4DE3" w14:textId="77777777" w:rsidR="00D7079A" w:rsidRDefault="00D7079A" w:rsidP="00FB5486">
            <w:pPr>
              <w:jc w:val="center"/>
              <w:rPr>
                <w:sz w:val="28"/>
                <w:szCs w:val="28"/>
              </w:rPr>
            </w:pPr>
          </w:p>
        </w:tc>
        <w:tc>
          <w:tcPr>
            <w:tcW w:w="4621" w:type="dxa"/>
          </w:tcPr>
          <w:p w14:paraId="184BAF25" w14:textId="77777777" w:rsidR="00D7079A" w:rsidRDefault="00D7079A" w:rsidP="00FB5486">
            <w:pPr>
              <w:jc w:val="center"/>
              <w:rPr>
                <w:sz w:val="28"/>
                <w:szCs w:val="28"/>
              </w:rPr>
            </w:pPr>
          </w:p>
        </w:tc>
      </w:tr>
      <w:tr w:rsidR="00D7079A" w14:paraId="79DC8998" w14:textId="77777777" w:rsidTr="00D7079A">
        <w:tc>
          <w:tcPr>
            <w:tcW w:w="4621" w:type="dxa"/>
          </w:tcPr>
          <w:p w14:paraId="78149DB0" w14:textId="77777777" w:rsidR="00D7079A" w:rsidRDefault="00D7079A" w:rsidP="00D7079A">
            <w:pPr>
              <w:rPr>
                <w:sz w:val="28"/>
                <w:szCs w:val="28"/>
              </w:rPr>
            </w:pPr>
            <w:r w:rsidRPr="00D7079A">
              <w:rPr>
                <w:sz w:val="28"/>
                <w:szCs w:val="28"/>
              </w:rPr>
              <w:t>Cancel</w:t>
            </w:r>
          </w:p>
          <w:p w14:paraId="49F25D3A" w14:textId="77777777" w:rsidR="00D7079A" w:rsidRDefault="00D7079A" w:rsidP="00D7079A">
            <w:pPr>
              <w:rPr>
                <w:sz w:val="28"/>
                <w:szCs w:val="28"/>
              </w:rPr>
            </w:pPr>
          </w:p>
          <w:p w14:paraId="71EF504F" w14:textId="77777777" w:rsidR="00D7079A" w:rsidRDefault="00D7079A" w:rsidP="00D7079A">
            <w:pPr>
              <w:rPr>
                <w:sz w:val="28"/>
                <w:szCs w:val="28"/>
              </w:rPr>
            </w:pPr>
          </w:p>
          <w:p w14:paraId="2D1979B9" w14:textId="2EEA92F5" w:rsidR="00D7079A" w:rsidRDefault="00D7079A" w:rsidP="00D7079A">
            <w:pPr>
              <w:rPr>
                <w:sz w:val="28"/>
                <w:szCs w:val="28"/>
              </w:rPr>
            </w:pPr>
          </w:p>
        </w:tc>
        <w:tc>
          <w:tcPr>
            <w:tcW w:w="4621" w:type="dxa"/>
          </w:tcPr>
          <w:p w14:paraId="455F7371" w14:textId="77777777" w:rsidR="00D7079A" w:rsidRDefault="00D7079A" w:rsidP="00FB5486">
            <w:pPr>
              <w:jc w:val="center"/>
              <w:rPr>
                <w:sz w:val="28"/>
                <w:szCs w:val="28"/>
              </w:rPr>
            </w:pPr>
          </w:p>
        </w:tc>
      </w:tr>
      <w:tr w:rsidR="00D7079A" w14:paraId="3BCD99C3" w14:textId="77777777" w:rsidTr="00D7079A">
        <w:tc>
          <w:tcPr>
            <w:tcW w:w="4621" w:type="dxa"/>
          </w:tcPr>
          <w:p w14:paraId="626140CD" w14:textId="77777777" w:rsidR="00D7079A" w:rsidRPr="00D7079A" w:rsidRDefault="00D7079A" w:rsidP="00D7079A">
            <w:pPr>
              <w:rPr>
                <w:sz w:val="28"/>
                <w:szCs w:val="28"/>
              </w:rPr>
            </w:pPr>
            <w:r w:rsidRPr="00D7079A">
              <w:rPr>
                <w:sz w:val="28"/>
                <w:szCs w:val="28"/>
              </w:rPr>
              <w:t>Equals</w:t>
            </w:r>
          </w:p>
          <w:p w14:paraId="04E8E987" w14:textId="77777777" w:rsidR="00D7079A" w:rsidRDefault="00D7079A" w:rsidP="00FB5486">
            <w:pPr>
              <w:jc w:val="center"/>
              <w:rPr>
                <w:sz w:val="28"/>
                <w:szCs w:val="28"/>
              </w:rPr>
            </w:pPr>
          </w:p>
          <w:p w14:paraId="76539936" w14:textId="77777777" w:rsidR="00D7079A" w:rsidRDefault="00D7079A" w:rsidP="00FB5486">
            <w:pPr>
              <w:jc w:val="center"/>
              <w:rPr>
                <w:sz w:val="28"/>
                <w:szCs w:val="28"/>
              </w:rPr>
            </w:pPr>
          </w:p>
          <w:p w14:paraId="00299D2A" w14:textId="77777777" w:rsidR="00D7079A" w:rsidRDefault="00D7079A" w:rsidP="00FB5486">
            <w:pPr>
              <w:jc w:val="center"/>
              <w:rPr>
                <w:sz w:val="28"/>
                <w:szCs w:val="28"/>
              </w:rPr>
            </w:pPr>
          </w:p>
          <w:p w14:paraId="1C977A5E" w14:textId="77777777" w:rsidR="00D7079A" w:rsidRDefault="00D7079A" w:rsidP="00FB5486">
            <w:pPr>
              <w:jc w:val="center"/>
              <w:rPr>
                <w:sz w:val="28"/>
                <w:szCs w:val="28"/>
              </w:rPr>
            </w:pPr>
          </w:p>
        </w:tc>
        <w:tc>
          <w:tcPr>
            <w:tcW w:w="4621" w:type="dxa"/>
          </w:tcPr>
          <w:p w14:paraId="7A3E1C38" w14:textId="77777777" w:rsidR="00D7079A" w:rsidRDefault="00D7079A" w:rsidP="00FB5486">
            <w:pPr>
              <w:jc w:val="center"/>
              <w:rPr>
                <w:sz w:val="28"/>
                <w:szCs w:val="28"/>
              </w:rPr>
            </w:pPr>
          </w:p>
        </w:tc>
      </w:tr>
      <w:tr w:rsidR="00D7079A" w14:paraId="3FB9CB0E" w14:textId="77777777" w:rsidTr="00D7079A">
        <w:tc>
          <w:tcPr>
            <w:tcW w:w="4621" w:type="dxa"/>
          </w:tcPr>
          <w:p w14:paraId="4B4FAC2C" w14:textId="77777777" w:rsidR="00D7079A" w:rsidRDefault="00D7079A" w:rsidP="00D7079A">
            <w:pPr>
              <w:rPr>
                <w:sz w:val="28"/>
                <w:szCs w:val="28"/>
              </w:rPr>
            </w:pPr>
            <w:r w:rsidRPr="00D7079A">
              <w:rPr>
                <w:sz w:val="28"/>
                <w:szCs w:val="28"/>
              </w:rPr>
              <w:t>Add</w:t>
            </w:r>
          </w:p>
          <w:p w14:paraId="577F0124" w14:textId="77777777" w:rsidR="00D7079A" w:rsidRDefault="00D7079A" w:rsidP="00D7079A">
            <w:pPr>
              <w:rPr>
                <w:sz w:val="28"/>
                <w:szCs w:val="28"/>
              </w:rPr>
            </w:pPr>
          </w:p>
          <w:p w14:paraId="3E5B945A" w14:textId="77777777" w:rsidR="00D7079A" w:rsidRDefault="00D7079A" w:rsidP="00D7079A">
            <w:pPr>
              <w:rPr>
                <w:sz w:val="28"/>
                <w:szCs w:val="28"/>
              </w:rPr>
            </w:pPr>
          </w:p>
          <w:p w14:paraId="5A57137D" w14:textId="77777777" w:rsidR="00D7079A" w:rsidRPr="00D7079A" w:rsidRDefault="00D7079A" w:rsidP="00D7079A">
            <w:pPr>
              <w:rPr>
                <w:sz w:val="28"/>
                <w:szCs w:val="28"/>
              </w:rPr>
            </w:pPr>
          </w:p>
          <w:p w14:paraId="5990ACC6" w14:textId="77777777" w:rsidR="00D7079A" w:rsidRDefault="00D7079A" w:rsidP="00FB5486">
            <w:pPr>
              <w:jc w:val="center"/>
              <w:rPr>
                <w:sz w:val="28"/>
                <w:szCs w:val="28"/>
              </w:rPr>
            </w:pPr>
          </w:p>
        </w:tc>
        <w:tc>
          <w:tcPr>
            <w:tcW w:w="4621" w:type="dxa"/>
          </w:tcPr>
          <w:p w14:paraId="1E410717" w14:textId="77777777" w:rsidR="00D7079A" w:rsidRDefault="00D7079A" w:rsidP="00FB5486">
            <w:pPr>
              <w:jc w:val="center"/>
              <w:rPr>
                <w:sz w:val="28"/>
                <w:szCs w:val="28"/>
              </w:rPr>
            </w:pPr>
          </w:p>
        </w:tc>
      </w:tr>
      <w:tr w:rsidR="00D7079A" w14:paraId="64D8BEBA" w14:textId="77777777" w:rsidTr="00D7079A">
        <w:tc>
          <w:tcPr>
            <w:tcW w:w="4621" w:type="dxa"/>
          </w:tcPr>
          <w:p w14:paraId="24C722C9" w14:textId="77777777" w:rsidR="00D7079A" w:rsidRDefault="00D7079A" w:rsidP="00D7079A">
            <w:pPr>
              <w:rPr>
                <w:sz w:val="28"/>
                <w:szCs w:val="28"/>
              </w:rPr>
            </w:pPr>
            <w:r w:rsidRPr="00D7079A">
              <w:rPr>
                <w:sz w:val="28"/>
                <w:szCs w:val="28"/>
              </w:rPr>
              <w:t>Subtract/takeaway/minus</w:t>
            </w:r>
          </w:p>
          <w:p w14:paraId="59939799" w14:textId="77777777" w:rsidR="00D7079A" w:rsidRDefault="00D7079A" w:rsidP="00D7079A">
            <w:pPr>
              <w:rPr>
                <w:sz w:val="28"/>
                <w:szCs w:val="28"/>
              </w:rPr>
            </w:pPr>
          </w:p>
          <w:p w14:paraId="0E2BA5B9" w14:textId="77777777" w:rsidR="00D7079A" w:rsidRDefault="00D7079A" w:rsidP="00D7079A">
            <w:pPr>
              <w:rPr>
                <w:sz w:val="28"/>
                <w:szCs w:val="28"/>
              </w:rPr>
            </w:pPr>
          </w:p>
          <w:p w14:paraId="3B815537" w14:textId="77777777" w:rsidR="00D7079A" w:rsidRPr="00D7079A" w:rsidRDefault="00D7079A" w:rsidP="00D7079A">
            <w:pPr>
              <w:rPr>
                <w:sz w:val="28"/>
                <w:szCs w:val="28"/>
              </w:rPr>
            </w:pPr>
          </w:p>
          <w:p w14:paraId="55AFBFC9" w14:textId="77777777" w:rsidR="00D7079A" w:rsidRDefault="00D7079A" w:rsidP="00FB5486">
            <w:pPr>
              <w:jc w:val="center"/>
              <w:rPr>
                <w:sz w:val="28"/>
                <w:szCs w:val="28"/>
              </w:rPr>
            </w:pPr>
          </w:p>
        </w:tc>
        <w:tc>
          <w:tcPr>
            <w:tcW w:w="4621" w:type="dxa"/>
          </w:tcPr>
          <w:p w14:paraId="525D6AD8" w14:textId="77777777" w:rsidR="00D7079A" w:rsidRDefault="00D7079A" w:rsidP="00FB5486">
            <w:pPr>
              <w:jc w:val="center"/>
              <w:rPr>
                <w:sz w:val="28"/>
                <w:szCs w:val="28"/>
              </w:rPr>
            </w:pPr>
          </w:p>
        </w:tc>
      </w:tr>
      <w:tr w:rsidR="00D7079A" w14:paraId="25AA131C" w14:textId="77777777" w:rsidTr="00D7079A">
        <w:tc>
          <w:tcPr>
            <w:tcW w:w="4621" w:type="dxa"/>
          </w:tcPr>
          <w:p w14:paraId="416A442A" w14:textId="77777777" w:rsidR="00D7079A" w:rsidRPr="00D7079A" w:rsidRDefault="00D7079A" w:rsidP="00D7079A">
            <w:pPr>
              <w:rPr>
                <w:sz w:val="28"/>
                <w:szCs w:val="28"/>
              </w:rPr>
            </w:pPr>
            <w:r w:rsidRPr="00D7079A">
              <w:rPr>
                <w:sz w:val="28"/>
                <w:szCs w:val="28"/>
              </w:rPr>
              <w:t>Times</w:t>
            </w:r>
          </w:p>
          <w:p w14:paraId="6BAF02DC" w14:textId="77777777" w:rsidR="00D7079A" w:rsidRDefault="00D7079A" w:rsidP="00FB5486">
            <w:pPr>
              <w:jc w:val="center"/>
              <w:rPr>
                <w:sz w:val="28"/>
                <w:szCs w:val="28"/>
              </w:rPr>
            </w:pPr>
          </w:p>
          <w:p w14:paraId="340D90A2" w14:textId="77777777" w:rsidR="00D7079A" w:rsidRDefault="00D7079A" w:rsidP="00FB5486">
            <w:pPr>
              <w:jc w:val="center"/>
              <w:rPr>
                <w:sz w:val="28"/>
                <w:szCs w:val="28"/>
              </w:rPr>
            </w:pPr>
          </w:p>
          <w:p w14:paraId="0772611C" w14:textId="77777777" w:rsidR="00D7079A" w:rsidRDefault="00D7079A" w:rsidP="00FB5486">
            <w:pPr>
              <w:jc w:val="center"/>
              <w:rPr>
                <w:sz w:val="28"/>
                <w:szCs w:val="28"/>
              </w:rPr>
            </w:pPr>
          </w:p>
          <w:p w14:paraId="6A19D2BD" w14:textId="77777777" w:rsidR="00D7079A" w:rsidRDefault="00D7079A" w:rsidP="00FB5486">
            <w:pPr>
              <w:jc w:val="center"/>
              <w:rPr>
                <w:sz w:val="28"/>
                <w:szCs w:val="28"/>
              </w:rPr>
            </w:pPr>
          </w:p>
        </w:tc>
        <w:tc>
          <w:tcPr>
            <w:tcW w:w="4621" w:type="dxa"/>
          </w:tcPr>
          <w:p w14:paraId="7BB68F72" w14:textId="77777777" w:rsidR="00D7079A" w:rsidRDefault="00D7079A" w:rsidP="00FB5486">
            <w:pPr>
              <w:jc w:val="center"/>
              <w:rPr>
                <w:sz w:val="28"/>
                <w:szCs w:val="28"/>
              </w:rPr>
            </w:pPr>
          </w:p>
        </w:tc>
      </w:tr>
      <w:tr w:rsidR="00D7079A" w14:paraId="27771CF7" w14:textId="77777777" w:rsidTr="00D7079A">
        <w:tc>
          <w:tcPr>
            <w:tcW w:w="4621" w:type="dxa"/>
          </w:tcPr>
          <w:p w14:paraId="1B15C51D" w14:textId="77777777" w:rsidR="00D7079A" w:rsidRDefault="00D7079A" w:rsidP="00D7079A">
            <w:pPr>
              <w:rPr>
                <w:sz w:val="28"/>
                <w:szCs w:val="28"/>
              </w:rPr>
            </w:pPr>
            <w:r w:rsidRPr="00D7079A">
              <w:rPr>
                <w:sz w:val="28"/>
                <w:szCs w:val="28"/>
              </w:rPr>
              <w:t>Divide</w:t>
            </w:r>
          </w:p>
          <w:p w14:paraId="4A0422DF" w14:textId="77777777" w:rsidR="00D7079A" w:rsidRDefault="00D7079A" w:rsidP="00D7079A">
            <w:pPr>
              <w:rPr>
                <w:sz w:val="28"/>
                <w:szCs w:val="28"/>
              </w:rPr>
            </w:pPr>
          </w:p>
          <w:p w14:paraId="1BBAAB97" w14:textId="77777777" w:rsidR="00D7079A" w:rsidRDefault="00D7079A" w:rsidP="00D7079A">
            <w:pPr>
              <w:rPr>
                <w:sz w:val="28"/>
                <w:szCs w:val="28"/>
              </w:rPr>
            </w:pPr>
          </w:p>
          <w:p w14:paraId="63558CE1" w14:textId="77777777" w:rsidR="00D7079A" w:rsidRPr="00D7079A" w:rsidRDefault="00D7079A" w:rsidP="00D7079A">
            <w:pPr>
              <w:rPr>
                <w:sz w:val="28"/>
                <w:szCs w:val="28"/>
              </w:rPr>
            </w:pPr>
          </w:p>
          <w:p w14:paraId="08ABD50B" w14:textId="77777777" w:rsidR="00D7079A" w:rsidRDefault="00D7079A" w:rsidP="00FB5486">
            <w:pPr>
              <w:jc w:val="center"/>
              <w:rPr>
                <w:sz w:val="28"/>
                <w:szCs w:val="28"/>
              </w:rPr>
            </w:pPr>
          </w:p>
        </w:tc>
        <w:tc>
          <w:tcPr>
            <w:tcW w:w="4621" w:type="dxa"/>
          </w:tcPr>
          <w:p w14:paraId="4318BF7E" w14:textId="77777777" w:rsidR="00D7079A" w:rsidRDefault="00D7079A" w:rsidP="00FB5486">
            <w:pPr>
              <w:jc w:val="center"/>
              <w:rPr>
                <w:sz w:val="28"/>
                <w:szCs w:val="28"/>
              </w:rPr>
            </w:pPr>
          </w:p>
        </w:tc>
      </w:tr>
    </w:tbl>
    <w:p w14:paraId="46B0D602" w14:textId="270422CF" w:rsidR="00FB5486" w:rsidRPr="00FB5486" w:rsidRDefault="00FB5486" w:rsidP="00FB5486">
      <w:pPr>
        <w:ind w:left="360"/>
        <w:jc w:val="center"/>
        <w:rPr>
          <w:sz w:val="28"/>
          <w:szCs w:val="28"/>
        </w:rPr>
      </w:pPr>
    </w:p>
    <w:p w14:paraId="0BE43BD0" w14:textId="63E534FB" w:rsidR="00691FE3" w:rsidRDefault="00691FE3" w:rsidP="00691FE3">
      <w:pPr>
        <w:jc w:val="center"/>
        <w:rPr>
          <w:sz w:val="32"/>
          <w:szCs w:val="28"/>
          <w:u w:val="single"/>
        </w:rPr>
      </w:pPr>
      <w:r>
        <w:rPr>
          <w:sz w:val="32"/>
          <w:szCs w:val="28"/>
          <w:u w:val="single"/>
        </w:rPr>
        <w:lastRenderedPageBreak/>
        <w:t xml:space="preserve">L.I:  To </w:t>
      </w:r>
      <w:r w:rsidR="00D7079A">
        <w:rPr>
          <w:sz w:val="32"/>
          <w:szCs w:val="28"/>
          <w:u w:val="single"/>
        </w:rPr>
        <w:t>add two 1 digit numbers together</w:t>
      </w:r>
    </w:p>
    <w:p w14:paraId="6EE20A45" w14:textId="77777777" w:rsidR="00D7079A" w:rsidRDefault="00D7079A" w:rsidP="00691FE3">
      <w:pPr>
        <w:jc w:val="center"/>
        <w:rPr>
          <w:sz w:val="32"/>
          <w:szCs w:val="28"/>
          <w:u w:val="single"/>
        </w:rPr>
      </w:pPr>
    </w:p>
    <w:p w14:paraId="1871E184" w14:textId="6B2E6B94" w:rsidR="00D7079A" w:rsidRPr="00D7079A" w:rsidRDefault="00D7079A" w:rsidP="00D7079A">
      <w:pPr>
        <w:rPr>
          <w:sz w:val="32"/>
          <w:szCs w:val="28"/>
        </w:rPr>
      </w:pPr>
      <w:r w:rsidRPr="00D7079A">
        <w:rPr>
          <w:sz w:val="32"/>
          <w:szCs w:val="28"/>
        </w:rPr>
        <w:t>Add these numbers using a calculator.  Check your answers using apparatus to help you.</w:t>
      </w:r>
    </w:p>
    <w:p w14:paraId="1B97997C" w14:textId="77777777" w:rsidR="00691FE3" w:rsidRDefault="00691FE3" w:rsidP="00691FE3">
      <w:pPr>
        <w:rPr>
          <w:sz w:val="28"/>
          <w:szCs w:val="28"/>
        </w:rPr>
      </w:pPr>
    </w:p>
    <w:tbl>
      <w:tblPr>
        <w:tblStyle w:val="TableGrid"/>
        <w:tblW w:w="0" w:type="auto"/>
        <w:tblInd w:w="360" w:type="dxa"/>
        <w:tblLook w:val="04A0" w:firstRow="1" w:lastRow="0" w:firstColumn="1" w:lastColumn="0" w:noHBand="0" w:noVBand="1"/>
      </w:tblPr>
      <w:tblGrid>
        <w:gridCol w:w="4452"/>
        <w:gridCol w:w="4430"/>
      </w:tblGrid>
      <w:tr w:rsidR="00D7079A" w14:paraId="30A23ABE" w14:textId="77777777" w:rsidTr="00D7079A">
        <w:tc>
          <w:tcPr>
            <w:tcW w:w="4621" w:type="dxa"/>
            <w:shd w:val="clear" w:color="auto" w:fill="B4C6E7" w:themeFill="accent5" w:themeFillTint="66"/>
          </w:tcPr>
          <w:p w14:paraId="308B8AA8" w14:textId="10BB6005" w:rsidR="00D7079A" w:rsidRPr="00D7079A" w:rsidRDefault="00D7079A" w:rsidP="00D7079A">
            <w:pPr>
              <w:jc w:val="center"/>
              <w:rPr>
                <w:szCs w:val="72"/>
              </w:rPr>
            </w:pPr>
            <w:r w:rsidRPr="00D7079A">
              <w:rPr>
                <w:szCs w:val="72"/>
              </w:rPr>
              <w:t>Question</w:t>
            </w:r>
          </w:p>
        </w:tc>
        <w:tc>
          <w:tcPr>
            <w:tcW w:w="4621" w:type="dxa"/>
            <w:shd w:val="clear" w:color="auto" w:fill="B4C6E7" w:themeFill="accent5" w:themeFillTint="66"/>
          </w:tcPr>
          <w:p w14:paraId="7453098C" w14:textId="7CC79C12" w:rsidR="00D7079A" w:rsidRPr="00D7079A" w:rsidRDefault="00D7079A" w:rsidP="00513718">
            <w:pPr>
              <w:jc w:val="center"/>
              <w:rPr>
                <w:szCs w:val="72"/>
              </w:rPr>
            </w:pPr>
            <w:r w:rsidRPr="00D7079A">
              <w:rPr>
                <w:szCs w:val="72"/>
              </w:rPr>
              <w:t>Answer</w:t>
            </w:r>
          </w:p>
        </w:tc>
      </w:tr>
      <w:tr w:rsidR="00D7079A" w14:paraId="2FAB692E" w14:textId="77777777" w:rsidTr="00D7079A">
        <w:tc>
          <w:tcPr>
            <w:tcW w:w="4621" w:type="dxa"/>
            <w:vAlign w:val="center"/>
          </w:tcPr>
          <w:p w14:paraId="11207577" w14:textId="68661804" w:rsidR="00D7079A" w:rsidRPr="00D7079A" w:rsidRDefault="00D7079A" w:rsidP="00D7079A">
            <w:pPr>
              <w:jc w:val="center"/>
              <w:rPr>
                <w:szCs w:val="72"/>
              </w:rPr>
            </w:pPr>
            <w:r w:rsidRPr="00D7079A">
              <w:rPr>
                <w:szCs w:val="72"/>
              </w:rPr>
              <w:t xml:space="preserve">4 </w:t>
            </w:r>
            <w:r>
              <w:rPr>
                <w:szCs w:val="72"/>
              </w:rPr>
              <w:t>+</w:t>
            </w:r>
            <w:r w:rsidRPr="00D7079A">
              <w:rPr>
                <w:szCs w:val="72"/>
              </w:rPr>
              <w:t xml:space="preserve"> 2 =</w:t>
            </w:r>
          </w:p>
        </w:tc>
        <w:tc>
          <w:tcPr>
            <w:tcW w:w="4621" w:type="dxa"/>
          </w:tcPr>
          <w:p w14:paraId="2546FED8" w14:textId="77777777" w:rsidR="00D7079A" w:rsidRPr="00D7079A" w:rsidRDefault="00D7079A" w:rsidP="00513718">
            <w:pPr>
              <w:jc w:val="center"/>
              <w:rPr>
                <w:szCs w:val="72"/>
              </w:rPr>
            </w:pPr>
          </w:p>
        </w:tc>
      </w:tr>
      <w:tr w:rsidR="00D7079A" w14:paraId="2864C247" w14:textId="77777777" w:rsidTr="00D7079A">
        <w:tc>
          <w:tcPr>
            <w:tcW w:w="4621" w:type="dxa"/>
            <w:vAlign w:val="center"/>
          </w:tcPr>
          <w:p w14:paraId="175AF824" w14:textId="30940F66" w:rsidR="00D7079A" w:rsidRPr="00D7079A" w:rsidRDefault="00D7079A" w:rsidP="00D7079A">
            <w:pPr>
              <w:jc w:val="center"/>
              <w:rPr>
                <w:szCs w:val="72"/>
              </w:rPr>
            </w:pPr>
            <w:r w:rsidRPr="00D7079A">
              <w:rPr>
                <w:szCs w:val="72"/>
              </w:rPr>
              <w:t xml:space="preserve">7 </w:t>
            </w:r>
            <w:r>
              <w:rPr>
                <w:szCs w:val="72"/>
              </w:rPr>
              <w:t>+</w:t>
            </w:r>
            <w:r w:rsidRPr="00D7079A">
              <w:rPr>
                <w:szCs w:val="72"/>
              </w:rPr>
              <w:t xml:space="preserve"> 3 =</w:t>
            </w:r>
          </w:p>
        </w:tc>
        <w:tc>
          <w:tcPr>
            <w:tcW w:w="4621" w:type="dxa"/>
          </w:tcPr>
          <w:p w14:paraId="17EE349A" w14:textId="77777777" w:rsidR="00D7079A" w:rsidRPr="00D7079A" w:rsidRDefault="00D7079A" w:rsidP="00513718">
            <w:pPr>
              <w:jc w:val="center"/>
              <w:rPr>
                <w:szCs w:val="72"/>
              </w:rPr>
            </w:pPr>
          </w:p>
        </w:tc>
      </w:tr>
      <w:tr w:rsidR="00D7079A" w14:paraId="2AC596D0" w14:textId="77777777" w:rsidTr="00D7079A">
        <w:tc>
          <w:tcPr>
            <w:tcW w:w="4621" w:type="dxa"/>
            <w:vAlign w:val="center"/>
          </w:tcPr>
          <w:p w14:paraId="61AFAE74" w14:textId="43AF9BEB" w:rsidR="00D7079A" w:rsidRPr="00D7079A" w:rsidRDefault="00D7079A" w:rsidP="00D7079A">
            <w:pPr>
              <w:jc w:val="center"/>
              <w:rPr>
                <w:szCs w:val="72"/>
              </w:rPr>
            </w:pPr>
            <w:r w:rsidRPr="00D7079A">
              <w:rPr>
                <w:szCs w:val="72"/>
              </w:rPr>
              <w:t xml:space="preserve">9 </w:t>
            </w:r>
            <w:r>
              <w:rPr>
                <w:szCs w:val="72"/>
              </w:rPr>
              <w:t>+</w:t>
            </w:r>
            <w:r w:rsidRPr="00D7079A">
              <w:rPr>
                <w:szCs w:val="72"/>
              </w:rPr>
              <w:t xml:space="preserve"> 2 =</w:t>
            </w:r>
          </w:p>
        </w:tc>
        <w:tc>
          <w:tcPr>
            <w:tcW w:w="4621" w:type="dxa"/>
          </w:tcPr>
          <w:p w14:paraId="2BC474E7" w14:textId="77777777" w:rsidR="00D7079A" w:rsidRPr="00D7079A" w:rsidRDefault="00D7079A" w:rsidP="00513718">
            <w:pPr>
              <w:jc w:val="center"/>
              <w:rPr>
                <w:szCs w:val="72"/>
              </w:rPr>
            </w:pPr>
          </w:p>
        </w:tc>
      </w:tr>
      <w:tr w:rsidR="00D7079A" w14:paraId="76CD14C3" w14:textId="77777777" w:rsidTr="00D7079A">
        <w:tc>
          <w:tcPr>
            <w:tcW w:w="4621" w:type="dxa"/>
            <w:vAlign w:val="center"/>
          </w:tcPr>
          <w:p w14:paraId="7874C9AB" w14:textId="0D32CB5D" w:rsidR="00D7079A" w:rsidRPr="00D7079A" w:rsidRDefault="00D7079A" w:rsidP="00D7079A">
            <w:pPr>
              <w:jc w:val="center"/>
              <w:rPr>
                <w:szCs w:val="72"/>
              </w:rPr>
            </w:pPr>
            <w:r w:rsidRPr="00D7079A">
              <w:rPr>
                <w:szCs w:val="72"/>
              </w:rPr>
              <w:t xml:space="preserve">8 </w:t>
            </w:r>
            <w:r>
              <w:rPr>
                <w:szCs w:val="72"/>
              </w:rPr>
              <w:t>+</w:t>
            </w:r>
            <w:r w:rsidRPr="00D7079A">
              <w:rPr>
                <w:szCs w:val="72"/>
              </w:rPr>
              <w:t xml:space="preserve"> 5 = </w:t>
            </w:r>
          </w:p>
        </w:tc>
        <w:tc>
          <w:tcPr>
            <w:tcW w:w="4621" w:type="dxa"/>
          </w:tcPr>
          <w:p w14:paraId="3369A433" w14:textId="77777777" w:rsidR="00D7079A" w:rsidRPr="00D7079A" w:rsidRDefault="00D7079A" w:rsidP="00513718">
            <w:pPr>
              <w:jc w:val="center"/>
              <w:rPr>
                <w:szCs w:val="72"/>
              </w:rPr>
            </w:pPr>
          </w:p>
        </w:tc>
      </w:tr>
      <w:tr w:rsidR="00D7079A" w14:paraId="112FD479" w14:textId="77777777" w:rsidTr="00D7079A">
        <w:tc>
          <w:tcPr>
            <w:tcW w:w="4621" w:type="dxa"/>
            <w:vAlign w:val="center"/>
          </w:tcPr>
          <w:p w14:paraId="5FF7FB70" w14:textId="38074969" w:rsidR="00D7079A" w:rsidRPr="00D7079A" w:rsidRDefault="00D7079A" w:rsidP="00D7079A">
            <w:pPr>
              <w:jc w:val="center"/>
              <w:rPr>
                <w:szCs w:val="72"/>
              </w:rPr>
            </w:pPr>
            <w:r w:rsidRPr="00D7079A">
              <w:rPr>
                <w:szCs w:val="72"/>
              </w:rPr>
              <w:t xml:space="preserve">7 </w:t>
            </w:r>
            <w:r>
              <w:rPr>
                <w:szCs w:val="72"/>
              </w:rPr>
              <w:t>+</w:t>
            </w:r>
            <w:r w:rsidRPr="00D7079A">
              <w:rPr>
                <w:szCs w:val="72"/>
              </w:rPr>
              <w:t xml:space="preserve"> 6 = </w:t>
            </w:r>
          </w:p>
        </w:tc>
        <w:tc>
          <w:tcPr>
            <w:tcW w:w="4621" w:type="dxa"/>
          </w:tcPr>
          <w:p w14:paraId="4775E71B" w14:textId="77777777" w:rsidR="00D7079A" w:rsidRPr="00D7079A" w:rsidRDefault="00D7079A" w:rsidP="00513718">
            <w:pPr>
              <w:jc w:val="center"/>
              <w:rPr>
                <w:szCs w:val="72"/>
              </w:rPr>
            </w:pPr>
          </w:p>
        </w:tc>
      </w:tr>
      <w:tr w:rsidR="00D7079A" w14:paraId="0E165E6E" w14:textId="77777777" w:rsidTr="00D7079A">
        <w:tc>
          <w:tcPr>
            <w:tcW w:w="4621" w:type="dxa"/>
            <w:vAlign w:val="center"/>
          </w:tcPr>
          <w:p w14:paraId="470D71FE" w14:textId="08E5807F" w:rsidR="00D7079A" w:rsidRPr="00D7079A" w:rsidRDefault="00D7079A" w:rsidP="00D7079A">
            <w:pPr>
              <w:jc w:val="center"/>
              <w:rPr>
                <w:szCs w:val="72"/>
              </w:rPr>
            </w:pPr>
            <w:r w:rsidRPr="00D7079A">
              <w:rPr>
                <w:szCs w:val="72"/>
              </w:rPr>
              <w:t xml:space="preserve">8 </w:t>
            </w:r>
            <w:r>
              <w:rPr>
                <w:szCs w:val="72"/>
              </w:rPr>
              <w:t>+</w:t>
            </w:r>
            <w:r w:rsidRPr="00D7079A">
              <w:rPr>
                <w:szCs w:val="72"/>
              </w:rPr>
              <w:t xml:space="preserve"> 4 = </w:t>
            </w:r>
          </w:p>
        </w:tc>
        <w:tc>
          <w:tcPr>
            <w:tcW w:w="4621" w:type="dxa"/>
          </w:tcPr>
          <w:p w14:paraId="69DAE880" w14:textId="77777777" w:rsidR="00D7079A" w:rsidRPr="00D7079A" w:rsidRDefault="00D7079A" w:rsidP="00513718">
            <w:pPr>
              <w:jc w:val="center"/>
              <w:rPr>
                <w:szCs w:val="72"/>
              </w:rPr>
            </w:pPr>
          </w:p>
        </w:tc>
      </w:tr>
      <w:tr w:rsidR="00D7079A" w14:paraId="1E929B17" w14:textId="77777777" w:rsidTr="00D7079A">
        <w:tc>
          <w:tcPr>
            <w:tcW w:w="4621" w:type="dxa"/>
            <w:vAlign w:val="center"/>
          </w:tcPr>
          <w:p w14:paraId="283F5BF6" w14:textId="196EED12" w:rsidR="00D7079A" w:rsidRPr="00D7079A" w:rsidRDefault="00D7079A" w:rsidP="00D7079A">
            <w:pPr>
              <w:jc w:val="center"/>
              <w:rPr>
                <w:szCs w:val="72"/>
              </w:rPr>
            </w:pPr>
            <w:r w:rsidRPr="00D7079A">
              <w:rPr>
                <w:szCs w:val="72"/>
              </w:rPr>
              <w:t xml:space="preserve">6 </w:t>
            </w:r>
            <w:r>
              <w:rPr>
                <w:szCs w:val="72"/>
              </w:rPr>
              <w:t>+</w:t>
            </w:r>
            <w:r w:rsidRPr="00D7079A">
              <w:rPr>
                <w:szCs w:val="72"/>
              </w:rPr>
              <w:t xml:space="preserve"> 5 = </w:t>
            </w:r>
          </w:p>
        </w:tc>
        <w:tc>
          <w:tcPr>
            <w:tcW w:w="4621" w:type="dxa"/>
          </w:tcPr>
          <w:p w14:paraId="21B7ADC8" w14:textId="77777777" w:rsidR="00D7079A" w:rsidRPr="00D7079A" w:rsidRDefault="00D7079A" w:rsidP="00513718">
            <w:pPr>
              <w:jc w:val="center"/>
              <w:rPr>
                <w:szCs w:val="72"/>
              </w:rPr>
            </w:pPr>
          </w:p>
        </w:tc>
      </w:tr>
    </w:tbl>
    <w:p w14:paraId="7EA8E5F9" w14:textId="77777777" w:rsidR="00D7079A" w:rsidRDefault="00D7079A" w:rsidP="00691FE3">
      <w:pPr>
        <w:rPr>
          <w:sz w:val="28"/>
          <w:szCs w:val="28"/>
        </w:rPr>
      </w:pPr>
    </w:p>
    <w:p w14:paraId="70B0DC7E" w14:textId="77777777" w:rsidR="00D7079A" w:rsidRDefault="00D7079A" w:rsidP="00691FE3">
      <w:pPr>
        <w:rPr>
          <w:sz w:val="28"/>
          <w:szCs w:val="28"/>
        </w:rPr>
      </w:pPr>
    </w:p>
    <w:p w14:paraId="4C07CF79" w14:textId="4F89799F" w:rsidR="00D7079A" w:rsidRPr="00605EA9" w:rsidRDefault="00D7079A" w:rsidP="00691FE3">
      <w:pPr>
        <w:rPr>
          <w:sz w:val="28"/>
          <w:szCs w:val="28"/>
        </w:rPr>
      </w:pPr>
      <w:r>
        <w:rPr>
          <w:sz w:val="28"/>
          <w:szCs w:val="28"/>
        </w:rPr>
        <w:t xml:space="preserve">Now write your own question and ask someone to solve it.  Check their answer using a calculator.  </w:t>
      </w:r>
    </w:p>
    <w:p w14:paraId="1F475DCA" w14:textId="77777777" w:rsidR="00B746E0" w:rsidRDefault="00B746E0" w:rsidP="00D67C6F">
      <w:pPr>
        <w:rPr>
          <w:sz w:val="28"/>
          <w:szCs w:val="28"/>
          <w:u w:val="single"/>
        </w:rPr>
      </w:pPr>
    </w:p>
    <w:p w14:paraId="28850908" w14:textId="77777777" w:rsidR="000833C8" w:rsidRDefault="000833C8" w:rsidP="00D67C6F">
      <w:pPr>
        <w:jc w:val="center"/>
        <w:rPr>
          <w:sz w:val="32"/>
          <w:szCs w:val="28"/>
        </w:rPr>
      </w:pPr>
    </w:p>
    <w:p w14:paraId="713DE7BA" w14:textId="77777777" w:rsidR="00A53854" w:rsidRDefault="00A53854" w:rsidP="00D67C6F">
      <w:pPr>
        <w:jc w:val="center"/>
        <w:rPr>
          <w:sz w:val="32"/>
          <w:szCs w:val="28"/>
        </w:rPr>
      </w:pPr>
    </w:p>
    <w:p w14:paraId="6EEFB50A" w14:textId="77777777" w:rsidR="00A53854" w:rsidRDefault="00A53854" w:rsidP="00D67C6F">
      <w:pPr>
        <w:jc w:val="center"/>
        <w:rPr>
          <w:sz w:val="32"/>
          <w:szCs w:val="28"/>
        </w:rPr>
      </w:pPr>
    </w:p>
    <w:p w14:paraId="7D01452D" w14:textId="77777777" w:rsidR="00A53854" w:rsidRDefault="00A53854" w:rsidP="00D67C6F">
      <w:pPr>
        <w:jc w:val="center"/>
        <w:rPr>
          <w:sz w:val="32"/>
          <w:szCs w:val="28"/>
        </w:rPr>
      </w:pPr>
    </w:p>
    <w:p w14:paraId="34C7DBFD" w14:textId="77777777" w:rsidR="00A53854" w:rsidRDefault="00A53854" w:rsidP="00D67C6F">
      <w:pPr>
        <w:jc w:val="center"/>
        <w:rPr>
          <w:sz w:val="32"/>
          <w:szCs w:val="28"/>
        </w:rPr>
      </w:pPr>
    </w:p>
    <w:p w14:paraId="0D4A2A8D" w14:textId="77777777" w:rsidR="00D7079A" w:rsidRDefault="00D7079A" w:rsidP="00D7079A">
      <w:pPr>
        <w:jc w:val="center"/>
        <w:rPr>
          <w:sz w:val="32"/>
          <w:szCs w:val="28"/>
          <w:u w:val="single"/>
        </w:rPr>
      </w:pPr>
      <w:r>
        <w:rPr>
          <w:sz w:val="32"/>
          <w:szCs w:val="28"/>
          <w:u w:val="single"/>
        </w:rPr>
        <w:lastRenderedPageBreak/>
        <w:t>L.I:  To add two 1 digit numbers together</w:t>
      </w:r>
    </w:p>
    <w:p w14:paraId="714F2C5A" w14:textId="77777777" w:rsidR="00D7079A" w:rsidRDefault="00D7079A" w:rsidP="00D7079A">
      <w:pPr>
        <w:jc w:val="center"/>
        <w:rPr>
          <w:sz w:val="32"/>
          <w:szCs w:val="28"/>
          <w:u w:val="single"/>
        </w:rPr>
      </w:pPr>
    </w:p>
    <w:p w14:paraId="05655D54" w14:textId="77777777" w:rsidR="00D7079A" w:rsidRPr="00D7079A" w:rsidRDefault="00D7079A" w:rsidP="00D7079A">
      <w:pPr>
        <w:rPr>
          <w:sz w:val="32"/>
          <w:szCs w:val="28"/>
        </w:rPr>
      </w:pPr>
      <w:r w:rsidRPr="00D7079A">
        <w:rPr>
          <w:sz w:val="32"/>
          <w:szCs w:val="28"/>
        </w:rPr>
        <w:t>Add these numbers using a calculator.  Check your answers using apparatus to help you.</w:t>
      </w:r>
    </w:p>
    <w:p w14:paraId="1CBA10E5" w14:textId="77777777" w:rsidR="00D7079A" w:rsidRDefault="00D7079A" w:rsidP="00D7079A">
      <w:pPr>
        <w:rPr>
          <w:sz w:val="28"/>
          <w:szCs w:val="28"/>
        </w:rPr>
      </w:pPr>
    </w:p>
    <w:tbl>
      <w:tblPr>
        <w:tblStyle w:val="TableGrid"/>
        <w:tblW w:w="0" w:type="auto"/>
        <w:tblInd w:w="360" w:type="dxa"/>
        <w:tblLook w:val="04A0" w:firstRow="1" w:lastRow="0" w:firstColumn="1" w:lastColumn="0" w:noHBand="0" w:noVBand="1"/>
      </w:tblPr>
      <w:tblGrid>
        <w:gridCol w:w="4452"/>
        <w:gridCol w:w="4430"/>
      </w:tblGrid>
      <w:tr w:rsidR="00D7079A" w14:paraId="77A744E1" w14:textId="77777777" w:rsidTr="00513718">
        <w:tc>
          <w:tcPr>
            <w:tcW w:w="4621" w:type="dxa"/>
            <w:shd w:val="clear" w:color="auto" w:fill="B4C6E7" w:themeFill="accent5" w:themeFillTint="66"/>
          </w:tcPr>
          <w:p w14:paraId="2926EF91" w14:textId="77777777" w:rsidR="00D7079A" w:rsidRPr="00D7079A" w:rsidRDefault="00D7079A" w:rsidP="00513718">
            <w:pPr>
              <w:jc w:val="center"/>
              <w:rPr>
                <w:szCs w:val="72"/>
              </w:rPr>
            </w:pPr>
            <w:r w:rsidRPr="00D7079A">
              <w:rPr>
                <w:szCs w:val="72"/>
              </w:rPr>
              <w:t>Question</w:t>
            </w:r>
          </w:p>
        </w:tc>
        <w:tc>
          <w:tcPr>
            <w:tcW w:w="4621" w:type="dxa"/>
            <w:shd w:val="clear" w:color="auto" w:fill="B4C6E7" w:themeFill="accent5" w:themeFillTint="66"/>
          </w:tcPr>
          <w:p w14:paraId="55C1675D" w14:textId="77777777" w:rsidR="00D7079A" w:rsidRPr="00D7079A" w:rsidRDefault="00D7079A" w:rsidP="00513718">
            <w:pPr>
              <w:jc w:val="center"/>
              <w:rPr>
                <w:szCs w:val="72"/>
              </w:rPr>
            </w:pPr>
            <w:r w:rsidRPr="00D7079A">
              <w:rPr>
                <w:szCs w:val="72"/>
              </w:rPr>
              <w:t>Answer</w:t>
            </w:r>
          </w:p>
        </w:tc>
      </w:tr>
      <w:tr w:rsidR="00D7079A" w14:paraId="79211E98" w14:textId="77777777" w:rsidTr="00513718">
        <w:tc>
          <w:tcPr>
            <w:tcW w:w="4621" w:type="dxa"/>
            <w:vAlign w:val="center"/>
          </w:tcPr>
          <w:p w14:paraId="670A73BB" w14:textId="2C932480" w:rsidR="00D7079A" w:rsidRPr="00D7079A" w:rsidRDefault="00D7079A" w:rsidP="00D7079A">
            <w:pPr>
              <w:jc w:val="center"/>
              <w:rPr>
                <w:szCs w:val="72"/>
              </w:rPr>
            </w:pPr>
            <w:r>
              <w:rPr>
                <w:szCs w:val="72"/>
              </w:rPr>
              <w:t>5</w:t>
            </w:r>
            <w:r w:rsidRPr="00D7079A">
              <w:rPr>
                <w:szCs w:val="72"/>
              </w:rPr>
              <w:t xml:space="preserve"> </w:t>
            </w:r>
            <w:r>
              <w:rPr>
                <w:szCs w:val="72"/>
              </w:rPr>
              <w:t>+</w:t>
            </w:r>
            <w:r w:rsidRPr="00D7079A">
              <w:rPr>
                <w:szCs w:val="72"/>
              </w:rPr>
              <w:t xml:space="preserve"> </w:t>
            </w:r>
            <w:r>
              <w:rPr>
                <w:szCs w:val="72"/>
              </w:rPr>
              <w:t>1</w:t>
            </w:r>
            <w:r w:rsidRPr="00D7079A">
              <w:rPr>
                <w:szCs w:val="72"/>
              </w:rPr>
              <w:t xml:space="preserve"> =</w:t>
            </w:r>
          </w:p>
        </w:tc>
        <w:tc>
          <w:tcPr>
            <w:tcW w:w="4621" w:type="dxa"/>
          </w:tcPr>
          <w:p w14:paraId="1706C0DA" w14:textId="77777777" w:rsidR="00D7079A" w:rsidRPr="00D7079A" w:rsidRDefault="00D7079A" w:rsidP="00513718">
            <w:pPr>
              <w:jc w:val="center"/>
              <w:rPr>
                <w:szCs w:val="72"/>
              </w:rPr>
            </w:pPr>
          </w:p>
        </w:tc>
      </w:tr>
      <w:tr w:rsidR="00D7079A" w14:paraId="6843C4A0" w14:textId="77777777" w:rsidTr="00513718">
        <w:tc>
          <w:tcPr>
            <w:tcW w:w="4621" w:type="dxa"/>
            <w:vAlign w:val="center"/>
          </w:tcPr>
          <w:p w14:paraId="069F9E4A" w14:textId="346CA2C0" w:rsidR="00D7079A" w:rsidRPr="00D7079A" w:rsidRDefault="00D7079A" w:rsidP="00D7079A">
            <w:pPr>
              <w:jc w:val="center"/>
              <w:rPr>
                <w:szCs w:val="72"/>
              </w:rPr>
            </w:pPr>
            <w:r>
              <w:rPr>
                <w:szCs w:val="72"/>
              </w:rPr>
              <w:t>8</w:t>
            </w:r>
            <w:r w:rsidRPr="00D7079A">
              <w:rPr>
                <w:szCs w:val="72"/>
              </w:rPr>
              <w:t xml:space="preserve"> </w:t>
            </w:r>
            <w:r>
              <w:rPr>
                <w:szCs w:val="72"/>
              </w:rPr>
              <w:t>+</w:t>
            </w:r>
            <w:r w:rsidRPr="00D7079A">
              <w:rPr>
                <w:szCs w:val="72"/>
              </w:rPr>
              <w:t xml:space="preserve"> </w:t>
            </w:r>
            <w:r>
              <w:rPr>
                <w:szCs w:val="72"/>
              </w:rPr>
              <w:t>2</w:t>
            </w:r>
            <w:r w:rsidRPr="00D7079A">
              <w:rPr>
                <w:szCs w:val="72"/>
              </w:rPr>
              <w:t xml:space="preserve"> =</w:t>
            </w:r>
          </w:p>
        </w:tc>
        <w:tc>
          <w:tcPr>
            <w:tcW w:w="4621" w:type="dxa"/>
          </w:tcPr>
          <w:p w14:paraId="3488341B" w14:textId="77777777" w:rsidR="00D7079A" w:rsidRPr="00D7079A" w:rsidRDefault="00D7079A" w:rsidP="00513718">
            <w:pPr>
              <w:jc w:val="center"/>
              <w:rPr>
                <w:szCs w:val="72"/>
              </w:rPr>
            </w:pPr>
          </w:p>
        </w:tc>
      </w:tr>
      <w:tr w:rsidR="00D7079A" w14:paraId="73E2DE41" w14:textId="77777777" w:rsidTr="00513718">
        <w:tc>
          <w:tcPr>
            <w:tcW w:w="4621" w:type="dxa"/>
            <w:vAlign w:val="center"/>
          </w:tcPr>
          <w:p w14:paraId="0ADB1FA5" w14:textId="6311B865" w:rsidR="00D7079A" w:rsidRPr="00D7079A" w:rsidRDefault="00D7079A" w:rsidP="00D7079A">
            <w:pPr>
              <w:jc w:val="center"/>
              <w:rPr>
                <w:szCs w:val="72"/>
              </w:rPr>
            </w:pPr>
            <w:r w:rsidRPr="00D7079A">
              <w:rPr>
                <w:szCs w:val="72"/>
              </w:rPr>
              <w:t xml:space="preserve">9 </w:t>
            </w:r>
            <w:r>
              <w:rPr>
                <w:szCs w:val="72"/>
              </w:rPr>
              <w:t>+</w:t>
            </w:r>
            <w:r w:rsidRPr="00D7079A">
              <w:rPr>
                <w:szCs w:val="72"/>
              </w:rPr>
              <w:t xml:space="preserve"> </w:t>
            </w:r>
            <w:r>
              <w:rPr>
                <w:szCs w:val="72"/>
              </w:rPr>
              <w:t>1</w:t>
            </w:r>
            <w:r w:rsidRPr="00D7079A">
              <w:rPr>
                <w:szCs w:val="72"/>
              </w:rPr>
              <w:t xml:space="preserve"> =</w:t>
            </w:r>
          </w:p>
        </w:tc>
        <w:tc>
          <w:tcPr>
            <w:tcW w:w="4621" w:type="dxa"/>
          </w:tcPr>
          <w:p w14:paraId="1359B78A" w14:textId="77777777" w:rsidR="00D7079A" w:rsidRPr="00D7079A" w:rsidRDefault="00D7079A" w:rsidP="00513718">
            <w:pPr>
              <w:jc w:val="center"/>
              <w:rPr>
                <w:szCs w:val="72"/>
              </w:rPr>
            </w:pPr>
          </w:p>
        </w:tc>
      </w:tr>
      <w:tr w:rsidR="00D7079A" w14:paraId="43184F1C" w14:textId="77777777" w:rsidTr="00513718">
        <w:tc>
          <w:tcPr>
            <w:tcW w:w="4621" w:type="dxa"/>
            <w:vAlign w:val="center"/>
          </w:tcPr>
          <w:p w14:paraId="61755B7F" w14:textId="43DF3B46" w:rsidR="00D7079A" w:rsidRPr="00D7079A" w:rsidRDefault="00D7079A" w:rsidP="00D7079A">
            <w:pPr>
              <w:jc w:val="center"/>
              <w:rPr>
                <w:szCs w:val="72"/>
              </w:rPr>
            </w:pPr>
            <w:r>
              <w:rPr>
                <w:szCs w:val="72"/>
              </w:rPr>
              <w:t>9</w:t>
            </w:r>
            <w:r w:rsidRPr="00D7079A">
              <w:rPr>
                <w:szCs w:val="72"/>
              </w:rPr>
              <w:t xml:space="preserve"> </w:t>
            </w:r>
            <w:r>
              <w:rPr>
                <w:szCs w:val="72"/>
              </w:rPr>
              <w:t>+</w:t>
            </w:r>
            <w:r w:rsidRPr="00D7079A">
              <w:rPr>
                <w:szCs w:val="72"/>
              </w:rPr>
              <w:t xml:space="preserve"> </w:t>
            </w:r>
            <w:r>
              <w:rPr>
                <w:szCs w:val="72"/>
              </w:rPr>
              <w:t>4</w:t>
            </w:r>
            <w:r w:rsidRPr="00D7079A">
              <w:rPr>
                <w:szCs w:val="72"/>
              </w:rPr>
              <w:t xml:space="preserve"> = </w:t>
            </w:r>
          </w:p>
        </w:tc>
        <w:tc>
          <w:tcPr>
            <w:tcW w:w="4621" w:type="dxa"/>
          </w:tcPr>
          <w:p w14:paraId="6E4408F3" w14:textId="77777777" w:rsidR="00D7079A" w:rsidRPr="00D7079A" w:rsidRDefault="00D7079A" w:rsidP="00513718">
            <w:pPr>
              <w:jc w:val="center"/>
              <w:rPr>
                <w:szCs w:val="72"/>
              </w:rPr>
            </w:pPr>
          </w:p>
        </w:tc>
      </w:tr>
      <w:tr w:rsidR="00D7079A" w14:paraId="2D9AAAA9" w14:textId="77777777" w:rsidTr="00513718">
        <w:tc>
          <w:tcPr>
            <w:tcW w:w="4621" w:type="dxa"/>
            <w:vAlign w:val="center"/>
          </w:tcPr>
          <w:p w14:paraId="169FB054" w14:textId="06B1FDDB" w:rsidR="00D7079A" w:rsidRPr="00D7079A" w:rsidRDefault="00D7079A" w:rsidP="00D7079A">
            <w:pPr>
              <w:jc w:val="center"/>
              <w:rPr>
                <w:szCs w:val="72"/>
              </w:rPr>
            </w:pPr>
            <w:r>
              <w:rPr>
                <w:szCs w:val="72"/>
              </w:rPr>
              <w:t>8</w:t>
            </w:r>
            <w:r w:rsidRPr="00D7079A">
              <w:rPr>
                <w:szCs w:val="72"/>
              </w:rPr>
              <w:t xml:space="preserve"> </w:t>
            </w:r>
            <w:r>
              <w:rPr>
                <w:szCs w:val="72"/>
              </w:rPr>
              <w:t>+</w:t>
            </w:r>
            <w:r w:rsidRPr="00D7079A">
              <w:rPr>
                <w:szCs w:val="72"/>
              </w:rPr>
              <w:t xml:space="preserve"> </w:t>
            </w:r>
            <w:r>
              <w:rPr>
                <w:szCs w:val="72"/>
              </w:rPr>
              <w:t>5</w:t>
            </w:r>
            <w:r w:rsidRPr="00D7079A">
              <w:rPr>
                <w:szCs w:val="72"/>
              </w:rPr>
              <w:t xml:space="preserve"> = </w:t>
            </w:r>
          </w:p>
        </w:tc>
        <w:tc>
          <w:tcPr>
            <w:tcW w:w="4621" w:type="dxa"/>
          </w:tcPr>
          <w:p w14:paraId="073C411D" w14:textId="77777777" w:rsidR="00D7079A" w:rsidRPr="00D7079A" w:rsidRDefault="00D7079A" w:rsidP="00513718">
            <w:pPr>
              <w:jc w:val="center"/>
              <w:rPr>
                <w:szCs w:val="72"/>
              </w:rPr>
            </w:pPr>
          </w:p>
        </w:tc>
      </w:tr>
      <w:tr w:rsidR="00D7079A" w14:paraId="4844C51F" w14:textId="77777777" w:rsidTr="00513718">
        <w:tc>
          <w:tcPr>
            <w:tcW w:w="4621" w:type="dxa"/>
            <w:vAlign w:val="center"/>
          </w:tcPr>
          <w:p w14:paraId="2191E6EB" w14:textId="2845C7CC" w:rsidR="00D7079A" w:rsidRPr="00D7079A" w:rsidRDefault="00D7079A" w:rsidP="00D7079A">
            <w:pPr>
              <w:jc w:val="center"/>
              <w:rPr>
                <w:szCs w:val="72"/>
              </w:rPr>
            </w:pPr>
            <w:r>
              <w:rPr>
                <w:szCs w:val="72"/>
              </w:rPr>
              <w:t>9</w:t>
            </w:r>
            <w:r w:rsidRPr="00D7079A">
              <w:rPr>
                <w:szCs w:val="72"/>
              </w:rPr>
              <w:t xml:space="preserve"> </w:t>
            </w:r>
            <w:r>
              <w:rPr>
                <w:szCs w:val="72"/>
              </w:rPr>
              <w:t>+</w:t>
            </w:r>
            <w:r w:rsidRPr="00D7079A">
              <w:rPr>
                <w:szCs w:val="72"/>
              </w:rPr>
              <w:t xml:space="preserve"> </w:t>
            </w:r>
            <w:r>
              <w:rPr>
                <w:szCs w:val="72"/>
              </w:rPr>
              <w:t>3</w:t>
            </w:r>
            <w:r w:rsidRPr="00D7079A">
              <w:rPr>
                <w:szCs w:val="72"/>
              </w:rPr>
              <w:t xml:space="preserve"> = </w:t>
            </w:r>
          </w:p>
        </w:tc>
        <w:tc>
          <w:tcPr>
            <w:tcW w:w="4621" w:type="dxa"/>
          </w:tcPr>
          <w:p w14:paraId="755490D2" w14:textId="77777777" w:rsidR="00D7079A" w:rsidRPr="00D7079A" w:rsidRDefault="00D7079A" w:rsidP="00513718">
            <w:pPr>
              <w:jc w:val="center"/>
              <w:rPr>
                <w:szCs w:val="72"/>
              </w:rPr>
            </w:pPr>
          </w:p>
        </w:tc>
      </w:tr>
      <w:tr w:rsidR="00D7079A" w14:paraId="6C2450B7" w14:textId="77777777" w:rsidTr="00513718">
        <w:tc>
          <w:tcPr>
            <w:tcW w:w="4621" w:type="dxa"/>
            <w:vAlign w:val="center"/>
          </w:tcPr>
          <w:p w14:paraId="114B016B" w14:textId="05BBAEE7" w:rsidR="00D7079A" w:rsidRPr="00D7079A" w:rsidRDefault="00D7079A" w:rsidP="00D7079A">
            <w:pPr>
              <w:jc w:val="center"/>
              <w:rPr>
                <w:szCs w:val="72"/>
              </w:rPr>
            </w:pPr>
            <w:r>
              <w:rPr>
                <w:szCs w:val="72"/>
              </w:rPr>
              <w:t>7</w:t>
            </w:r>
            <w:r w:rsidRPr="00D7079A">
              <w:rPr>
                <w:szCs w:val="72"/>
              </w:rPr>
              <w:t xml:space="preserve"> </w:t>
            </w:r>
            <w:r>
              <w:rPr>
                <w:szCs w:val="72"/>
              </w:rPr>
              <w:t>+</w:t>
            </w:r>
            <w:r w:rsidRPr="00D7079A">
              <w:rPr>
                <w:szCs w:val="72"/>
              </w:rPr>
              <w:t xml:space="preserve"> </w:t>
            </w:r>
            <w:r>
              <w:rPr>
                <w:szCs w:val="72"/>
              </w:rPr>
              <w:t>4</w:t>
            </w:r>
            <w:r w:rsidRPr="00D7079A">
              <w:rPr>
                <w:szCs w:val="72"/>
              </w:rPr>
              <w:t xml:space="preserve"> = </w:t>
            </w:r>
          </w:p>
        </w:tc>
        <w:tc>
          <w:tcPr>
            <w:tcW w:w="4621" w:type="dxa"/>
          </w:tcPr>
          <w:p w14:paraId="05822078" w14:textId="77777777" w:rsidR="00D7079A" w:rsidRPr="00D7079A" w:rsidRDefault="00D7079A" w:rsidP="00513718">
            <w:pPr>
              <w:jc w:val="center"/>
              <w:rPr>
                <w:szCs w:val="72"/>
              </w:rPr>
            </w:pPr>
          </w:p>
        </w:tc>
      </w:tr>
    </w:tbl>
    <w:p w14:paraId="4839745E" w14:textId="77777777" w:rsidR="00D7079A" w:rsidRDefault="00D7079A" w:rsidP="00D7079A">
      <w:pPr>
        <w:rPr>
          <w:sz w:val="28"/>
          <w:szCs w:val="28"/>
        </w:rPr>
      </w:pPr>
    </w:p>
    <w:p w14:paraId="5F32059A" w14:textId="77777777" w:rsidR="00D7079A" w:rsidRDefault="00D7079A" w:rsidP="00D7079A">
      <w:pPr>
        <w:rPr>
          <w:sz w:val="28"/>
          <w:szCs w:val="28"/>
        </w:rPr>
      </w:pPr>
    </w:p>
    <w:p w14:paraId="1D0DBB6A" w14:textId="77777777" w:rsidR="00D7079A" w:rsidRPr="00605EA9" w:rsidRDefault="00D7079A" w:rsidP="00D7079A">
      <w:pPr>
        <w:rPr>
          <w:sz w:val="28"/>
          <w:szCs w:val="28"/>
        </w:rPr>
      </w:pPr>
      <w:r>
        <w:rPr>
          <w:sz w:val="28"/>
          <w:szCs w:val="28"/>
        </w:rPr>
        <w:t xml:space="preserve">Now write your own question and ask someone to solve it.  Check their answer using a calculator.  </w:t>
      </w:r>
    </w:p>
    <w:p w14:paraId="32DB9C83" w14:textId="77777777" w:rsidR="00D7079A" w:rsidRDefault="00D7079A" w:rsidP="00D7079A">
      <w:pPr>
        <w:rPr>
          <w:sz w:val="28"/>
          <w:szCs w:val="28"/>
          <w:u w:val="single"/>
        </w:rPr>
      </w:pPr>
    </w:p>
    <w:p w14:paraId="724F5080" w14:textId="77777777" w:rsidR="00A53854" w:rsidRDefault="00A53854" w:rsidP="00D67C6F">
      <w:pPr>
        <w:jc w:val="center"/>
        <w:rPr>
          <w:sz w:val="32"/>
          <w:szCs w:val="28"/>
        </w:rPr>
      </w:pPr>
    </w:p>
    <w:p w14:paraId="67D0254D" w14:textId="77777777" w:rsidR="00A53854" w:rsidRDefault="00A53854" w:rsidP="00D67C6F">
      <w:pPr>
        <w:jc w:val="center"/>
        <w:rPr>
          <w:sz w:val="32"/>
          <w:szCs w:val="28"/>
        </w:rPr>
      </w:pPr>
    </w:p>
    <w:p w14:paraId="3733DCE8" w14:textId="77777777" w:rsidR="00A53854" w:rsidRDefault="00A53854" w:rsidP="00D67C6F">
      <w:pPr>
        <w:jc w:val="center"/>
        <w:rPr>
          <w:sz w:val="32"/>
          <w:szCs w:val="28"/>
        </w:rPr>
      </w:pPr>
    </w:p>
    <w:p w14:paraId="5BAE7344" w14:textId="77777777" w:rsidR="00A53854" w:rsidRDefault="00A53854" w:rsidP="00D67C6F">
      <w:pPr>
        <w:jc w:val="center"/>
        <w:rPr>
          <w:sz w:val="32"/>
          <w:szCs w:val="28"/>
        </w:rPr>
      </w:pPr>
    </w:p>
    <w:p w14:paraId="4E88E061" w14:textId="77777777" w:rsidR="00A53854" w:rsidRDefault="00A53854" w:rsidP="00D67C6F">
      <w:pPr>
        <w:jc w:val="center"/>
        <w:rPr>
          <w:sz w:val="32"/>
          <w:szCs w:val="28"/>
        </w:rPr>
      </w:pPr>
    </w:p>
    <w:p w14:paraId="2A900E13" w14:textId="324C0F93" w:rsidR="00D7079A" w:rsidRDefault="00D7079A" w:rsidP="00D7079A">
      <w:pPr>
        <w:jc w:val="center"/>
        <w:rPr>
          <w:sz w:val="32"/>
          <w:szCs w:val="28"/>
          <w:u w:val="single"/>
        </w:rPr>
      </w:pPr>
      <w:r>
        <w:rPr>
          <w:sz w:val="32"/>
          <w:szCs w:val="28"/>
          <w:u w:val="single"/>
        </w:rPr>
        <w:lastRenderedPageBreak/>
        <w:t xml:space="preserve">L.I:  To </w:t>
      </w:r>
      <w:r>
        <w:rPr>
          <w:sz w:val="32"/>
          <w:szCs w:val="28"/>
          <w:u w:val="single"/>
        </w:rPr>
        <w:t>subtract three 1 digit numbers</w:t>
      </w:r>
    </w:p>
    <w:p w14:paraId="7378CAB0" w14:textId="77777777" w:rsidR="00D7079A" w:rsidRDefault="00D7079A" w:rsidP="00D7079A">
      <w:pPr>
        <w:jc w:val="center"/>
        <w:rPr>
          <w:sz w:val="32"/>
          <w:szCs w:val="28"/>
          <w:u w:val="single"/>
        </w:rPr>
      </w:pPr>
    </w:p>
    <w:p w14:paraId="7C04AF54" w14:textId="77777777" w:rsidR="00D7079A" w:rsidRPr="00D7079A" w:rsidRDefault="00D7079A" w:rsidP="00D7079A">
      <w:pPr>
        <w:rPr>
          <w:sz w:val="32"/>
          <w:szCs w:val="28"/>
        </w:rPr>
      </w:pPr>
      <w:r w:rsidRPr="00D7079A">
        <w:rPr>
          <w:sz w:val="32"/>
          <w:szCs w:val="28"/>
        </w:rPr>
        <w:t>Add these numbers using a calculator.  Check your answers using apparatus to help you.</w:t>
      </w:r>
    </w:p>
    <w:p w14:paraId="5AC73136" w14:textId="77777777" w:rsidR="00D7079A" w:rsidRDefault="00D7079A" w:rsidP="00D7079A">
      <w:pPr>
        <w:rPr>
          <w:sz w:val="28"/>
          <w:szCs w:val="28"/>
        </w:rPr>
      </w:pPr>
    </w:p>
    <w:tbl>
      <w:tblPr>
        <w:tblStyle w:val="TableGrid"/>
        <w:tblW w:w="0" w:type="auto"/>
        <w:tblInd w:w="360" w:type="dxa"/>
        <w:tblLook w:val="04A0" w:firstRow="1" w:lastRow="0" w:firstColumn="1" w:lastColumn="0" w:noHBand="0" w:noVBand="1"/>
      </w:tblPr>
      <w:tblGrid>
        <w:gridCol w:w="4452"/>
        <w:gridCol w:w="4430"/>
      </w:tblGrid>
      <w:tr w:rsidR="00D7079A" w14:paraId="6F668A5C" w14:textId="77777777" w:rsidTr="00D7079A">
        <w:tc>
          <w:tcPr>
            <w:tcW w:w="4452" w:type="dxa"/>
            <w:shd w:val="clear" w:color="auto" w:fill="B4C6E7" w:themeFill="accent5" w:themeFillTint="66"/>
          </w:tcPr>
          <w:p w14:paraId="26B7BCA9" w14:textId="77777777" w:rsidR="00D7079A" w:rsidRPr="00D7079A" w:rsidRDefault="00D7079A" w:rsidP="00513718">
            <w:pPr>
              <w:jc w:val="center"/>
              <w:rPr>
                <w:szCs w:val="72"/>
              </w:rPr>
            </w:pPr>
            <w:r w:rsidRPr="00D7079A">
              <w:rPr>
                <w:szCs w:val="72"/>
              </w:rPr>
              <w:t>Question</w:t>
            </w:r>
          </w:p>
        </w:tc>
        <w:tc>
          <w:tcPr>
            <w:tcW w:w="4430" w:type="dxa"/>
            <w:shd w:val="clear" w:color="auto" w:fill="B4C6E7" w:themeFill="accent5" w:themeFillTint="66"/>
          </w:tcPr>
          <w:p w14:paraId="71CD6347" w14:textId="77777777" w:rsidR="00D7079A" w:rsidRPr="00D7079A" w:rsidRDefault="00D7079A" w:rsidP="00513718">
            <w:pPr>
              <w:jc w:val="center"/>
              <w:rPr>
                <w:szCs w:val="72"/>
              </w:rPr>
            </w:pPr>
            <w:r w:rsidRPr="00D7079A">
              <w:rPr>
                <w:szCs w:val="72"/>
              </w:rPr>
              <w:t>Answer</w:t>
            </w:r>
          </w:p>
        </w:tc>
      </w:tr>
      <w:tr w:rsidR="00D7079A" w14:paraId="728E3753" w14:textId="77777777" w:rsidTr="00D7079A">
        <w:tc>
          <w:tcPr>
            <w:tcW w:w="4452" w:type="dxa"/>
            <w:vAlign w:val="center"/>
          </w:tcPr>
          <w:p w14:paraId="4BD6D718" w14:textId="75B24BCD" w:rsidR="00D7079A" w:rsidRPr="00D7079A" w:rsidRDefault="00D7079A" w:rsidP="00513718">
            <w:pPr>
              <w:jc w:val="center"/>
              <w:rPr>
                <w:szCs w:val="72"/>
              </w:rPr>
            </w:pPr>
            <w:r w:rsidRPr="00D7079A">
              <w:rPr>
                <w:szCs w:val="72"/>
              </w:rPr>
              <w:t xml:space="preserve">4 </w:t>
            </w:r>
            <w:r>
              <w:rPr>
                <w:szCs w:val="72"/>
              </w:rPr>
              <w:t>+</w:t>
            </w:r>
            <w:r w:rsidRPr="00D7079A">
              <w:rPr>
                <w:szCs w:val="72"/>
              </w:rPr>
              <w:t xml:space="preserve"> 2</w:t>
            </w:r>
            <w:r>
              <w:rPr>
                <w:szCs w:val="72"/>
              </w:rPr>
              <w:t xml:space="preserve"> + 3</w:t>
            </w:r>
            <w:r w:rsidRPr="00D7079A">
              <w:rPr>
                <w:szCs w:val="72"/>
              </w:rPr>
              <w:t xml:space="preserve"> =</w:t>
            </w:r>
          </w:p>
        </w:tc>
        <w:tc>
          <w:tcPr>
            <w:tcW w:w="4430" w:type="dxa"/>
          </w:tcPr>
          <w:p w14:paraId="0C068E50" w14:textId="77777777" w:rsidR="00D7079A" w:rsidRPr="00D7079A" w:rsidRDefault="00D7079A" w:rsidP="00513718">
            <w:pPr>
              <w:jc w:val="center"/>
              <w:rPr>
                <w:szCs w:val="72"/>
              </w:rPr>
            </w:pPr>
          </w:p>
        </w:tc>
      </w:tr>
      <w:tr w:rsidR="00D7079A" w14:paraId="384DB301" w14:textId="77777777" w:rsidTr="00D7079A">
        <w:tc>
          <w:tcPr>
            <w:tcW w:w="4452" w:type="dxa"/>
            <w:vAlign w:val="center"/>
          </w:tcPr>
          <w:p w14:paraId="54ED680F" w14:textId="5412F49A" w:rsidR="00D7079A" w:rsidRPr="00D7079A" w:rsidRDefault="00D7079A" w:rsidP="00513718">
            <w:pPr>
              <w:jc w:val="center"/>
              <w:rPr>
                <w:szCs w:val="72"/>
              </w:rPr>
            </w:pPr>
            <w:r w:rsidRPr="00D7079A">
              <w:rPr>
                <w:szCs w:val="72"/>
              </w:rPr>
              <w:t xml:space="preserve">7 </w:t>
            </w:r>
            <w:r>
              <w:rPr>
                <w:szCs w:val="72"/>
              </w:rPr>
              <w:t>+</w:t>
            </w:r>
            <w:r w:rsidRPr="00D7079A">
              <w:rPr>
                <w:szCs w:val="72"/>
              </w:rPr>
              <w:t xml:space="preserve"> 3</w:t>
            </w:r>
            <w:r>
              <w:rPr>
                <w:szCs w:val="72"/>
              </w:rPr>
              <w:t xml:space="preserve"> + 2</w:t>
            </w:r>
            <w:r w:rsidRPr="00D7079A">
              <w:rPr>
                <w:szCs w:val="72"/>
              </w:rPr>
              <w:t xml:space="preserve"> =</w:t>
            </w:r>
          </w:p>
        </w:tc>
        <w:tc>
          <w:tcPr>
            <w:tcW w:w="4430" w:type="dxa"/>
          </w:tcPr>
          <w:p w14:paraId="32BDD97F" w14:textId="77777777" w:rsidR="00D7079A" w:rsidRPr="00D7079A" w:rsidRDefault="00D7079A" w:rsidP="00513718">
            <w:pPr>
              <w:jc w:val="center"/>
              <w:rPr>
                <w:szCs w:val="72"/>
              </w:rPr>
            </w:pPr>
          </w:p>
        </w:tc>
      </w:tr>
      <w:tr w:rsidR="00D7079A" w14:paraId="7FE683BC" w14:textId="77777777" w:rsidTr="00D7079A">
        <w:tc>
          <w:tcPr>
            <w:tcW w:w="4452" w:type="dxa"/>
            <w:vAlign w:val="center"/>
          </w:tcPr>
          <w:p w14:paraId="17D90D59" w14:textId="763E9EF8" w:rsidR="00D7079A" w:rsidRPr="00D7079A" w:rsidRDefault="00D7079A" w:rsidP="00513718">
            <w:pPr>
              <w:jc w:val="center"/>
              <w:rPr>
                <w:szCs w:val="72"/>
              </w:rPr>
            </w:pPr>
            <w:r w:rsidRPr="00D7079A">
              <w:rPr>
                <w:szCs w:val="72"/>
              </w:rPr>
              <w:t xml:space="preserve">9 </w:t>
            </w:r>
            <w:r>
              <w:rPr>
                <w:szCs w:val="72"/>
              </w:rPr>
              <w:t>+</w:t>
            </w:r>
            <w:r w:rsidRPr="00D7079A">
              <w:rPr>
                <w:szCs w:val="72"/>
              </w:rPr>
              <w:t xml:space="preserve"> 2</w:t>
            </w:r>
            <w:r>
              <w:rPr>
                <w:szCs w:val="72"/>
              </w:rPr>
              <w:t xml:space="preserve"> + 1</w:t>
            </w:r>
            <w:r w:rsidRPr="00D7079A">
              <w:rPr>
                <w:szCs w:val="72"/>
              </w:rPr>
              <w:t xml:space="preserve"> =</w:t>
            </w:r>
          </w:p>
        </w:tc>
        <w:tc>
          <w:tcPr>
            <w:tcW w:w="4430" w:type="dxa"/>
          </w:tcPr>
          <w:p w14:paraId="7CE1DCF4" w14:textId="77777777" w:rsidR="00D7079A" w:rsidRPr="00D7079A" w:rsidRDefault="00D7079A" w:rsidP="00513718">
            <w:pPr>
              <w:jc w:val="center"/>
              <w:rPr>
                <w:szCs w:val="72"/>
              </w:rPr>
            </w:pPr>
          </w:p>
        </w:tc>
      </w:tr>
      <w:tr w:rsidR="00D7079A" w14:paraId="0AF4883D" w14:textId="77777777" w:rsidTr="00D7079A">
        <w:tc>
          <w:tcPr>
            <w:tcW w:w="4452" w:type="dxa"/>
            <w:vAlign w:val="center"/>
          </w:tcPr>
          <w:p w14:paraId="4958B051" w14:textId="60F63598" w:rsidR="00D7079A" w:rsidRPr="00D7079A" w:rsidRDefault="00D7079A" w:rsidP="00513718">
            <w:pPr>
              <w:jc w:val="center"/>
              <w:rPr>
                <w:szCs w:val="72"/>
              </w:rPr>
            </w:pPr>
            <w:r w:rsidRPr="00D7079A">
              <w:rPr>
                <w:szCs w:val="72"/>
              </w:rPr>
              <w:t xml:space="preserve">8 </w:t>
            </w:r>
            <w:r>
              <w:rPr>
                <w:szCs w:val="72"/>
              </w:rPr>
              <w:t>+ 1 + 1</w:t>
            </w:r>
            <w:r w:rsidRPr="00D7079A">
              <w:rPr>
                <w:szCs w:val="72"/>
              </w:rPr>
              <w:t xml:space="preserve"> = </w:t>
            </w:r>
          </w:p>
        </w:tc>
        <w:tc>
          <w:tcPr>
            <w:tcW w:w="4430" w:type="dxa"/>
          </w:tcPr>
          <w:p w14:paraId="6A70F85A" w14:textId="77777777" w:rsidR="00D7079A" w:rsidRPr="00D7079A" w:rsidRDefault="00D7079A" w:rsidP="00513718">
            <w:pPr>
              <w:jc w:val="center"/>
              <w:rPr>
                <w:szCs w:val="72"/>
              </w:rPr>
            </w:pPr>
          </w:p>
        </w:tc>
      </w:tr>
      <w:tr w:rsidR="00D7079A" w14:paraId="7578E1D2" w14:textId="77777777" w:rsidTr="00D7079A">
        <w:tc>
          <w:tcPr>
            <w:tcW w:w="4452" w:type="dxa"/>
            <w:vAlign w:val="center"/>
          </w:tcPr>
          <w:p w14:paraId="621B4315" w14:textId="34DD2807" w:rsidR="00D7079A" w:rsidRPr="00D7079A" w:rsidRDefault="00D7079A" w:rsidP="00513718">
            <w:pPr>
              <w:jc w:val="center"/>
              <w:rPr>
                <w:szCs w:val="72"/>
              </w:rPr>
            </w:pPr>
            <w:r w:rsidRPr="00D7079A">
              <w:rPr>
                <w:szCs w:val="72"/>
              </w:rPr>
              <w:t xml:space="preserve">7 </w:t>
            </w:r>
            <w:r>
              <w:rPr>
                <w:szCs w:val="72"/>
              </w:rPr>
              <w:t>+ 2 + 1</w:t>
            </w:r>
            <w:r w:rsidRPr="00D7079A">
              <w:rPr>
                <w:szCs w:val="72"/>
              </w:rPr>
              <w:t xml:space="preserve"> = </w:t>
            </w:r>
          </w:p>
        </w:tc>
        <w:tc>
          <w:tcPr>
            <w:tcW w:w="4430" w:type="dxa"/>
          </w:tcPr>
          <w:p w14:paraId="4AE95BF0" w14:textId="77777777" w:rsidR="00D7079A" w:rsidRPr="00D7079A" w:rsidRDefault="00D7079A" w:rsidP="00513718">
            <w:pPr>
              <w:jc w:val="center"/>
              <w:rPr>
                <w:szCs w:val="72"/>
              </w:rPr>
            </w:pPr>
          </w:p>
        </w:tc>
      </w:tr>
      <w:tr w:rsidR="00D7079A" w14:paraId="59815858" w14:textId="77777777" w:rsidTr="00D7079A">
        <w:tc>
          <w:tcPr>
            <w:tcW w:w="4452" w:type="dxa"/>
            <w:vAlign w:val="center"/>
          </w:tcPr>
          <w:p w14:paraId="397C3B1D" w14:textId="230DDDF5" w:rsidR="00D7079A" w:rsidRPr="00D7079A" w:rsidRDefault="00D7079A" w:rsidP="00513718">
            <w:pPr>
              <w:jc w:val="center"/>
              <w:rPr>
                <w:szCs w:val="72"/>
              </w:rPr>
            </w:pPr>
            <w:r>
              <w:rPr>
                <w:szCs w:val="72"/>
              </w:rPr>
              <w:t>4</w:t>
            </w:r>
            <w:r w:rsidRPr="00D7079A">
              <w:rPr>
                <w:szCs w:val="72"/>
              </w:rPr>
              <w:t xml:space="preserve"> </w:t>
            </w:r>
            <w:r>
              <w:rPr>
                <w:szCs w:val="72"/>
              </w:rPr>
              <w:t>+ 1 + 1</w:t>
            </w:r>
            <w:r w:rsidRPr="00D7079A">
              <w:rPr>
                <w:szCs w:val="72"/>
              </w:rPr>
              <w:t xml:space="preserve"> = </w:t>
            </w:r>
          </w:p>
        </w:tc>
        <w:tc>
          <w:tcPr>
            <w:tcW w:w="4430" w:type="dxa"/>
          </w:tcPr>
          <w:p w14:paraId="6DF48AE5" w14:textId="77777777" w:rsidR="00D7079A" w:rsidRPr="00D7079A" w:rsidRDefault="00D7079A" w:rsidP="00513718">
            <w:pPr>
              <w:jc w:val="center"/>
              <w:rPr>
                <w:szCs w:val="72"/>
              </w:rPr>
            </w:pPr>
          </w:p>
        </w:tc>
      </w:tr>
      <w:tr w:rsidR="00D7079A" w14:paraId="460A1F28" w14:textId="77777777" w:rsidTr="00D7079A">
        <w:tc>
          <w:tcPr>
            <w:tcW w:w="4452" w:type="dxa"/>
            <w:vAlign w:val="center"/>
          </w:tcPr>
          <w:p w14:paraId="52270A33" w14:textId="30EC5CC2" w:rsidR="00D7079A" w:rsidRPr="00D7079A" w:rsidRDefault="00D7079A" w:rsidP="00D7079A">
            <w:pPr>
              <w:jc w:val="center"/>
              <w:rPr>
                <w:szCs w:val="72"/>
              </w:rPr>
            </w:pPr>
            <w:r w:rsidRPr="00D7079A">
              <w:rPr>
                <w:szCs w:val="72"/>
              </w:rPr>
              <w:t xml:space="preserve">6 </w:t>
            </w:r>
            <w:r>
              <w:rPr>
                <w:szCs w:val="72"/>
              </w:rPr>
              <w:t>+</w:t>
            </w:r>
            <w:r w:rsidRPr="00D7079A">
              <w:rPr>
                <w:szCs w:val="72"/>
              </w:rPr>
              <w:t xml:space="preserve"> </w:t>
            </w:r>
            <w:r>
              <w:rPr>
                <w:szCs w:val="72"/>
              </w:rPr>
              <w:t>3 + 1</w:t>
            </w:r>
            <w:r w:rsidRPr="00D7079A">
              <w:rPr>
                <w:szCs w:val="72"/>
              </w:rPr>
              <w:t xml:space="preserve"> = </w:t>
            </w:r>
          </w:p>
        </w:tc>
        <w:tc>
          <w:tcPr>
            <w:tcW w:w="4430" w:type="dxa"/>
          </w:tcPr>
          <w:p w14:paraId="3EBF2563" w14:textId="77777777" w:rsidR="00D7079A" w:rsidRPr="00D7079A" w:rsidRDefault="00D7079A" w:rsidP="00513718">
            <w:pPr>
              <w:jc w:val="center"/>
              <w:rPr>
                <w:szCs w:val="72"/>
              </w:rPr>
            </w:pPr>
          </w:p>
        </w:tc>
      </w:tr>
    </w:tbl>
    <w:p w14:paraId="0D5A135B" w14:textId="77777777" w:rsidR="00D7079A" w:rsidRDefault="00D7079A" w:rsidP="00D7079A">
      <w:pPr>
        <w:rPr>
          <w:sz w:val="28"/>
          <w:szCs w:val="28"/>
        </w:rPr>
      </w:pPr>
    </w:p>
    <w:p w14:paraId="53A54B05" w14:textId="77777777" w:rsidR="00D7079A" w:rsidRDefault="00D7079A" w:rsidP="00D7079A">
      <w:pPr>
        <w:rPr>
          <w:sz w:val="28"/>
          <w:szCs w:val="28"/>
        </w:rPr>
      </w:pPr>
    </w:p>
    <w:p w14:paraId="073BEB2B" w14:textId="77777777" w:rsidR="00D7079A" w:rsidRPr="00605EA9" w:rsidRDefault="00D7079A" w:rsidP="00D7079A">
      <w:pPr>
        <w:rPr>
          <w:sz w:val="28"/>
          <w:szCs w:val="28"/>
        </w:rPr>
      </w:pPr>
      <w:r>
        <w:rPr>
          <w:sz w:val="28"/>
          <w:szCs w:val="28"/>
        </w:rPr>
        <w:t xml:space="preserve">Now write your own question and ask someone to solve it.  Check their answer using a calculator.  </w:t>
      </w:r>
    </w:p>
    <w:p w14:paraId="7414B98F" w14:textId="77777777" w:rsidR="00A53854" w:rsidRDefault="00A53854" w:rsidP="00D67C6F">
      <w:pPr>
        <w:jc w:val="center"/>
        <w:rPr>
          <w:sz w:val="32"/>
          <w:szCs w:val="28"/>
        </w:rPr>
      </w:pPr>
    </w:p>
    <w:p w14:paraId="5A1F985C" w14:textId="77777777" w:rsidR="00A53854" w:rsidRDefault="00A53854" w:rsidP="00D67C6F">
      <w:pPr>
        <w:jc w:val="center"/>
        <w:rPr>
          <w:sz w:val="32"/>
          <w:szCs w:val="28"/>
        </w:rPr>
      </w:pPr>
    </w:p>
    <w:p w14:paraId="0924F38B" w14:textId="77777777" w:rsidR="00A53854" w:rsidRDefault="00A53854" w:rsidP="00D67C6F">
      <w:pPr>
        <w:jc w:val="center"/>
        <w:rPr>
          <w:sz w:val="32"/>
          <w:szCs w:val="28"/>
        </w:rPr>
      </w:pPr>
    </w:p>
    <w:p w14:paraId="12B83A12" w14:textId="77777777" w:rsidR="000833C8" w:rsidRDefault="000833C8" w:rsidP="00D67C6F">
      <w:pPr>
        <w:jc w:val="center"/>
        <w:rPr>
          <w:sz w:val="32"/>
          <w:szCs w:val="28"/>
        </w:rPr>
      </w:pPr>
    </w:p>
    <w:p w14:paraId="409886ED" w14:textId="77777777" w:rsidR="000833C8" w:rsidRDefault="000833C8" w:rsidP="00D67C6F">
      <w:pPr>
        <w:jc w:val="center"/>
        <w:rPr>
          <w:sz w:val="32"/>
          <w:szCs w:val="28"/>
        </w:rPr>
      </w:pPr>
    </w:p>
    <w:p w14:paraId="56EC80B2" w14:textId="77777777" w:rsidR="00691FE3" w:rsidRDefault="00691FE3" w:rsidP="00D67C6F">
      <w:pPr>
        <w:jc w:val="center"/>
        <w:rPr>
          <w:sz w:val="32"/>
          <w:szCs w:val="28"/>
        </w:rPr>
      </w:pPr>
    </w:p>
    <w:p w14:paraId="48AC6082" w14:textId="77777777" w:rsidR="00D7079A" w:rsidRDefault="00D7079A" w:rsidP="00D7079A">
      <w:pPr>
        <w:jc w:val="center"/>
        <w:rPr>
          <w:sz w:val="32"/>
          <w:szCs w:val="28"/>
          <w:u w:val="single"/>
        </w:rPr>
      </w:pPr>
      <w:r>
        <w:rPr>
          <w:sz w:val="32"/>
          <w:szCs w:val="28"/>
          <w:u w:val="single"/>
        </w:rPr>
        <w:lastRenderedPageBreak/>
        <w:t>L.I:  To add two 1 digit numbers together</w:t>
      </w:r>
    </w:p>
    <w:p w14:paraId="17FF28DB" w14:textId="77777777" w:rsidR="00D7079A" w:rsidRDefault="00D7079A" w:rsidP="00D7079A">
      <w:pPr>
        <w:jc w:val="center"/>
        <w:rPr>
          <w:sz w:val="32"/>
          <w:szCs w:val="28"/>
          <w:u w:val="single"/>
        </w:rPr>
      </w:pPr>
    </w:p>
    <w:p w14:paraId="32CF13EE" w14:textId="77777777" w:rsidR="00D7079A" w:rsidRPr="00D7079A" w:rsidRDefault="00D7079A" w:rsidP="00D7079A">
      <w:pPr>
        <w:rPr>
          <w:sz w:val="32"/>
          <w:szCs w:val="28"/>
        </w:rPr>
      </w:pPr>
      <w:r w:rsidRPr="00D7079A">
        <w:rPr>
          <w:sz w:val="32"/>
          <w:szCs w:val="28"/>
        </w:rPr>
        <w:t>Add these numbers using a calculator.  Check your answers using apparatus to help you.</w:t>
      </w:r>
    </w:p>
    <w:p w14:paraId="4D3C580B" w14:textId="77777777" w:rsidR="00D7079A" w:rsidRDefault="00D7079A" w:rsidP="00D7079A">
      <w:pPr>
        <w:rPr>
          <w:sz w:val="28"/>
          <w:szCs w:val="28"/>
        </w:rPr>
      </w:pPr>
    </w:p>
    <w:tbl>
      <w:tblPr>
        <w:tblStyle w:val="TableGrid"/>
        <w:tblW w:w="0" w:type="auto"/>
        <w:tblInd w:w="360" w:type="dxa"/>
        <w:tblLook w:val="04A0" w:firstRow="1" w:lastRow="0" w:firstColumn="1" w:lastColumn="0" w:noHBand="0" w:noVBand="1"/>
      </w:tblPr>
      <w:tblGrid>
        <w:gridCol w:w="4452"/>
        <w:gridCol w:w="4430"/>
      </w:tblGrid>
      <w:tr w:rsidR="00D7079A" w14:paraId="4909F7FE" w14:textId="77777777" w:rsidTr="00513718">
        <w:tc>
          <w:tcPr>
            <w:tcW w:w="4621" w:type="dxa"/>
            <w:shd w:val="clear" w:color="auto" w:fill="B4C6E7" w:themeFill="accent5" w:themeFillTint="66"/>
          </w:tcPr>
          <w:p w14:paraId="1F0A7BE2" w14:textId="77777777" w:rsidR="00D7079A" w:rsidRPr="00D7079A" w:rsidRDefault="00D7079A" w:rsidP="00513718">
            <w:pPr>
              <w:jc w:val="center"/>
              <w:rPr>
                <w:szCs w:val="72"/>
              </w:rPr>
            </w:pPr>
            <w:r w:rsidRPr="00D7079A">
              <w:rPr>
                <w:szCs w:val="72"/>
              </w:rPr>
              <w:t>Question</w:t>
            </w:r>
          </w:p>
        </w:tc>
        <w:tc>
          <w:tcPr>
            <w:tcW w:w="4621" w:type="dxa"/>
            <w:shd w:val="clear" w:color="auto" w:fill="B4C6E7" w:themeFill="accent5" w:themeFillTint="66"/>
          </w:tcPr>
          <w:p w14:paraId="703F576E" w14:textId="77777777" w:rsidR="00D7079A" w:rsidRPr="00D7079A" w:rsidRDefault="00D7079A" w:rsidP="00513718">
            <w:pPr>
              <w:jc w:val="center"/>
              <w:rPr>
                <w:szCs w:val="72"/>
              </w:rPr>
            </w:pPr>
            <w:r w:rsidRPr="00D7079A">
              <w:rPr>
                <w:szCs w:val="72"/>
              </w:rPr>
              <w:t>Answer</w:t>
            </w:r>
          </w:p>
        </w:tc>
      </w:tr>
      <w:tr w:rsidR="00D7079A" w14:paraId="475A94F6" w14:textId="77777777" w:rsidTr="00513718">
        <w:tc>
          <w:tcPr>
            <w:tcW w:w="4621" w:type="dxa"/>
            <w:vAlign w:val="center"/>
          </w:tcPr>
          <w:p w14:paraId="1E7BADCE" w14:textId="162D88C0" w:rsidR="00D7079A" w:rsidRPr="00D7079A" w:rsidRDefault="00D7079A" w:rsidP="00513718">
            <w:pPr>
              <w:jc w:val="center"/>
              <w:rPr>
                <w:szCs w:val="72"/>
              </w:rPr>
            </w:pPr>
            <w:r>
              <w:rPr>
                <w:szCs w:val="72"/>
              </w:rPr>
              <w:t>5</w:t>
            </w:r>
            <w:r w:rsidRPr="00D7079A">
              <w:rPr>
                <w:szCs w:val="72"/>
              </w:rPr>
              <w:t xml:space="preserve"> </w:t>
            </w:r>
            <w:r>
              <w:rPr>
                <w:szCs w:val="72"/>
              </w:rPr>
              <w:t>+</w:t>
            </w:r>
            <w:r>
              <w:rPr>
                <w:szCs w:val="72"/>
              </w:rPr>
              <w:t xml:space="preserve"> 3 +</w:t>
            </w:r>
            <w:r w:rsidRPr="00D7079A">
              <w:rPr>
                <w:szCs w:val="72"/>
              </w:rPr>
              <w:t xml:space="preserve"> </w:t>
            </w:r>
            <w:r>
              <w:rPr>
                <w:szCs w:val="72"/>
              </w:rPr>
              <w:t>1</w:t>
            </w:r>
            <w:r w:rsidRPr="00D7079A">
              <w:rPr>
                <w:szCs w:val="72"/>
              </w:rPr>
              <w:t xml:space="preserve"> =</w:t>
            </w:r>
          </w:p>
        </w:tc>
        <w:tc>
          <w:tcPr>
            <w:tcW w:w="4621" w:type="dxa"/>
          </w:tcPr>
          <w:p w14:paraId="09C78C35" w14:textId="77777777" w:rsidR="00D7079A" w:rsidRPr="00D7079A" w:rsidRDefault="00D7079A" w:rsidP="00513718">
            <w:pPr>
              <w:jc w:val="center"/>
              <w:rPr>
                <w:szCs w:val="72"/>
              </w:rPr>
            </w:pPr>
          </w:p>
        </w:tc>
      </w:tr>
      <w:tr w:rsidR="00D7079A" w14:paraId="48216E13" w14:textId="77777777" w:rsidTr="00513718">
        <w:tc>
          <w:tcPr>
            <w:tcW w:w="4621" w:type="dxa"/>
            <w:vAlign w:val="center"/>
          </w:tcPr>
          <w:p w14:paraId="791174AF" w14:textId="6611D64F" w:rsidR="00D7079A" w:rsidRPr="00D7079A" w:rsidRDefault="00D7079A" w:rsidP="00513718">
            <w:pPr>
              <w:jc w:val="center"/>
              <w:rPr>
                <w:szCs w:val="72"/>
              </w:rPr>
            </w:pPr>
            <w:r>
              <w:rPr>
                <w:szCs w:val="72"/>
              </w:rPr>
              <w:t>3 + 3 + 3</w:t>
            </w:r>
            <w:r w:rsidRPr="00D7079A">
              <w:rPr>
                <w:szCs w:val="72"/>
              </w:rPr>
              <w:t xml:space="preserve"> =</w:t>
            </w:r>
          </w:p>
        </w:tc>
        <w:tc>
          <w:tcPr>
            <w:tcW w:w="4621" w:type="dxa"/>
          </w:tcPr>
          <w:p w14:paraId="2DB65D2E" w14:textId="77777777" w:rsidR="00D7079A" w:rsidRPr="00D7079A" w:rsidRDefault="00D7079A" w:rsidP="00513718">
            <w:pPr>
              <w:jc w:val="center"/>
              <w:rPr>
                <w:szCs w:val="72"/>
              </w:rPr>
            </w:pPr>
          </w:p>
        </w:tc>
      </w:tr>
      <w:tr w:rsidR="00D7079A" w14:paraId="64978469" w14:textId="77777777" w:rsidTr="00513718">
        <w:tc>
          <w:tcPr>
            <w:tcW w:w="4621" w:type="dxa"/>
            <w:vAlign w:val="center"/>
          </w:tcPr>
          <w:p w14:paraId="4588A9DE" w14:textId="169471AB" w:rsidR="00D7079A" w:rsidRPr="00D7079A" w:rsidRDefault="00D7079A" w:rsidP="00513718">
            <w:pPr>
              <w:jc w:val="center"/>
              <w:rPr>
                <w:szCs w:val="72"/>
              </w:rPr>
            </w:pPr>
            <w:r>
              <w:rPr>
                <w:szCs w:val="72"/>
              </w:rPr>
              <w:t>4 + 3</w:t>
            </w:r>
            <w:r w:rsidRPr="00D7079A">
              <w:rPr>
                <w:szCs w:val="72"/>
              </w:rPr>
              <w:t xml:space="preserve"> </w:t>
            </w:r>
            <w:r>
              <w:rPr>
                <w:szCs w:val="72"/>
              </w:rPr>
              <w:t>+</w:t>
            </w:r>
            <w:r w:rsidRPr="00D7079A">
              <w:rPr>
                <w:szCs w:val="72"/>
              </w:rPr>
              <w:t xml:space="preserve"> </w:t>
            </w:r>
            <w:r>
              <w:rPr>
                <w:szCs w:val="72"/>
              </w:rPr>
              <w:t>1</w:t>
            </w:r>
            <w:r w:rsidRPr="00D7079A">
              <w:rPr>
                <w:szCs w:val="72"/>
              </w:rPr>
              <w:t xml:space="preserve"> =</w:t>
            </w:r>
          </w:p>
        </w:tc>
        <w:tc>
          <w:tcPr>
            <w:tcW w:w="4621" w:type="dxa"/>
          </w:tcPr>
          <w:p w14:paraId="26E970C2" w14:textId="77777777" w:rsidR="00D7079A" w:rsidRPr="00D7079A" w:rsidRDefault="00D7079A" w:rsidP="00513718">
            <w:pPr>
              <w:jc w:val="center"/>
              <w:rPr>
                <w:szCs w:val="72"/>
              </w:rPr>
            </w:pPr>
          </w:p>
        </w:tc>
      </w:tr>
      <w:tr w:rsidR="00D7079A" w14:paraId="45EDA080" w14:textId="77777777" w:rsidTr="00513718">
        <w:tc>
          <w:tcPr>
            <w:tcW w:w="4621" w:type="dxa"/>
            <w:vAlign w:val="center"/>
          </w:tcPr>
          <w:p w14:paraId="23BFAA5B" w14:textId="4C863AC9" w:rsidR="00D7079A" w:rsidRPr="00D7079A" w:rsidRDefault="00D7079A" w:rsidP="00513718">
            <w:pPr>
              <w:jc w:val="center"/>
              <w:rPr>
                <w:szCs w:val="72"/>
              </w:rPr>
            </w:pPr>
            <w:r>
              <w:rPr>
                <w:szCs w:val="72"/>
              </w:rPr>
              <w:t>2 + 2</w:t>
            </w:r>
            <w:r w:rsidRPr="00D7079A">
              <w:rPr>
                <w:szCs w:val="72"/>
              </w:rPr>
              <w:t xml:space="preserve"> </w:t>
            </w:r>
            <w:r>
              <w:rPr>
                <w:szCs w:val="72"/>
              </w:rPr>
              <w:t>+</w:t>
            </w:r>
            <w:r w:rsidRPr="00D7079A">
              <w:rPr>
                <w:szCs w:val="72"/>
              </w:rPr>
              <w:t xml:space="preserve"> </w:t>
            </w:r>
            <w:r>
              <w:rPr>
                <w:szCs w:val="72"/>
              </w:rPr>
              <w:t>4</w:t>
            </w:r>
            <w:r w:rsidRPr="00D7079A">
              <w:rPr>
                <w:szCs w:val="72"/>
              </w:rPr>
              <w:t xml:space="preserve"> = </w:t>
            </w:r>
          </w:p>
        </w:tc>
        <w:tc>
          <w:tcPr>
            <w:tcW w:w="4621" w:type="dxa"/>
          </w:tcPr>
          <w:p w14:paraId="0AF7225A" w14:textId="77777777" w:rsidR="00D7079A" w:rsidRPr="00D7079A" w:rsidRDefault="00D7079A" w:rsidP="00513718">
            <w:pPr>
              <w:jc w:val="center"/>
              <w:rPr>
                <w:szCs w:val="72"/>
              </w:rPr>
            </w:pPr>
          </w:p>
        </w:tc>
      </w:tr>
      <w:tr w:rsidR="00D7079A" w14:paraId="10DCAAE3" w14:textId="77777777" w:rsidTr="00513718">
        <w:tc>
          <w:tcPr>
            <w:tcW w:w="4621" w:type="dxa"/>
            <w:vAlign w:val="center"/>
          </w:tcPr>
          <w:p w14:paraId="4833251E" w14:textId="4D0EFFC5" w:rsidR="00D7079A" w:rsidRPr="00D7079A" w:rsidRDefault="00D7079A" w:rsidP="00513718">
            <w:pPr>
              <w:jc w:val="center"/>
              <w:rPr>
                <w:szCs w:val="72"/>
              </w:rPr>
            </w:pPr>
            <w:r>
              <w:rPr>
                <w:szCs w:val="72"/>
              </w:rPr>
              <w:t>1 + 3</w:t>
            </w:r>
            <w:r w:rsidRPr="00D7079A">
              <w:rPr>
                <w:szCs w:val="72"/>
              </w:rPr>
              <w:t xml:space="preserve"> </w:t>
            </w:r>
            <w:r>
              <w:rPr>
                <w:szCs w:val="72"/>
              </w:rPr>
              <w:t>+</w:t>
            </w:r>
            <w:r w:rsidRPr="00D7079A">
              <w:rPr>
                <w:szCs w:val="72"/>
              </w:rPr>
              <w:t xml:space="preserve"> </w:t>
            </w:r>
            <w:r>
              <w:rPr>
                <w:szCs w:val="72"/>
              </w:rPr>
              <w:t>5</w:t>
            </w:r>
            <w:r w:rsidRPr="00D7079A">
              <w:rPr>
                <w:szCs w:val="72"/>
              </w:rPr>
              <w:t xml:space="preserve"> = </w:t>
            </w:r>
          </w:p>
        </w:tc>
        <w:tc>
          <w:tcPr>
            <w:tcW w:w="4621" w:type="dxa"/>
          </w:tcPr>
          <w:p w14:paraId="6D23C8D6" w14:textId="77777777" w:rsidR="00D7079A" w:rsidRPr="00D7079A" w:rsidRDefault="00D7079A" w:rsidP="00513718">
            <w:pPr>
              <w:jc w:val="center"/>
              <w:rPr>
                <w:szCs w:val="72"/>
              </w:rPr>
            </w:pPr>
          </w:p>
        </w:tc>
      </w:tr>
      <w:tr w:rsidR="00D7079A" w14:paraId="7BD9C880" w14:textId="77777777" w:rsidTr="00513718">
        <w:tc>
          <w:tcPr>
            <w:tcW w:w="4621" w:type="dxa"/>
            <w:vAlign w:val="center"/>
          </w:tcPr>
          <w:p w14:paraId="7C9484BA" w14:textId="162E7245" w:rsidR="00D7079A" w:rsidRPr="00D7079A" w:rsidRDefault="00D7079A" w:rsidP="00513718">
            <w:pPr>
              <w:jc w:val="center"/>
              <w:rPr>
                <w:szCs w:val="72"/>
              </w:rPr>
            </w:pPr>
            <w:r>
              <w:rPr>
                <w:szCs w:val="72"/>
              </w:rPr>
              <w:t>3 + 2</w:t>
            </w:r>
            <w:r w:rsidRPr="00D7079A">
              <w:rPr>
                <w:szCs w:val="72"/>
              </w:rPr>
              <w:t xml:space="preserve"> </w:t>
            </w:r>
            <w:r>
              <w:rPr>
                <w:szCs w:val="72"/>
              </w:rPr>
              <w:t>+</w:t>
            </w:r>
            <w:r w:rsidRPr="00D7079A">
              <w:rPr>
                <w:szCs w:val="72"/>
              </w:rPr>
              <w:t xml:space="preserve"> </w:t>
            </w:r>
            <w:r>
              <w:rPr>
                <w:szCs w:val="72"/>
              </w:rPr>
              <w:t>3</w:t>
            </w:r>
            <w:r w:rsidRPr="00D7079A">
              <w:rPr>
                <w:szCs w:val="72"/>
              </w:rPr>
              <w:t xml:space="preserve"> = </w:t>
            </w:r>
          </w:p>
        </w:tc>
        <w:tc>
          <w:tcPr>
            <w:tcW w:w="4621" w:type="dxa"/>
          </w:tcPr>
          <w:p w14:paraId="68B4D199" w14:textId="77777777" w:rsidR="00D7079A" w:rsidRPr="00D7079A" w:rsidRDefault="00D7079A" w:rsidP="00513718">
            <w:pPr>
              <w:jc w:val="center"/>
              <w:rPr>
                <w:szCs w:val="72"/>
              </w:rPr>
            </w:pPr>
          </w:p>
        </w:tc>
      </w:tr>
      <w:tr w:rsidR="00D7079A" w14:paraId="0F4FD7DF" w14:textId="77777777" w:rsidTr="00513718">
        <w:tc>
          <w:tcPr>
            <w:tcW w:w="4621" w:type="dxa"/>
            <w:vAlign w:val="center"/>
          </w:tcPr>
          <w:p w14:paraId="6CEDC23F" w14:textId="73826BA7" w:rsidR="00D7079A" w:rsidRPr="00D7079A" w:rsidRDefault="00D7079A" w:rsidP="00D7079A">
            <w:pPr>
              <w:jc w:val="center"/>
              <w:rPr>
                <w:szCs w:val="72"/>
              </w:rPr>
            </w:pPr>
            <w:r>
              <w:rPr>
                <w:szCs w:val="72"/>
              </w:rPr>
              <w:t xml:space="preserve">4 </w:t>
            </w:r>
            <w:r>
              <w:rPr>
                <w:szCs w:val="72"/>
              </w:rPr>
              <w:t>+</w:t>
            </w:r>
            <w:r w:rsidRPr="00D7079A">
              <w:rPr>
                <w:szCs w:val="72"/>
              </w:rPr>
              <w:t xml:space="preserve"> </w:t>
            </w:r>
            <w:r>
              <w:rPr>
                <w:szCs w:val="72"/>
              </w:rPr>
              <w:t>4</w:t>
            </w:r>
            <w:r>
              <w:rPr>
                <w:szCs w:val="72"/>
              </w:rPr>
              <w:t xml:space="preserve"> +1</w:t>
            </w:r>
            <w:r w:rsidRPr="00D7079A">
              <w:rPr>
                <w:szCs w:val="72"/>
              </w:rPr>
              <w:t xml:space="preserve"> = </w:t>
            </w:r>
          </w:p>
        </w:tc>
        <w:tc>
          <w:tcPr>
            <w:tcW w:w="4621" w:type="dxa"/>
          </w:tcPr>
          <w:p w14:paraId="7841CC84" w14:textId="77777777" w:rsidR="00D7079A" w:rsidRPr="00D7079A" w:rsidRDefault="00D7079A" w:rsidP="00513718">
            <w:pPr>
              <w:jc w:val="center"/>
              <w:rPr>
                <w:szCs w:val="72"/>
              </w:rPr>
            </w:pPr>
          </w:p>
        </w:tc>
      </w:tr>
    </w:tbl>
    <w:p w14:paraId="0519397E" w14:textId="77777777" w:rsidR="00D7079A" w:rsidRDefault="00D7079A" w:rsidP="00D7079A">
      <w:pPr>
        <w:rPr>
          <w:sz w:val="28"/>
          <w:szCs w:val="28"/>
        </w:rPr>
      </w:pPr>
    </w:p>
    <w:p w14:paraId="33BF4215" w14:textId="77777777" w:rsidR="00D7079A" w:rsidRDefault="00D7079A" w:rsidP="00D7079A">
      <w:pPr>
        <w:rPr>
          <w:sz w:val="28"/>
          <w:szCs w:val="28"/>
        </w:rPr>
      </w:pPr>
    </w:p>
    <w:p w14:paraId="4B56F905" w14:textId="77777777" w:rsidR="00D7079A" w:rsidRPr="00605EA9" w:rsidRDefault="00D7079A" w:rsidP="00D7079A">
      <w:pPr>
        <w:rPr>
          <w:sz w:val="28"/>
          <w:szCs w:val="28"/>
        </w:rPr>
      </w:pPr>
      <w:r>
        <w:rPr>
          <w:sz w:val="28"/>
          <w:szCs w:val="28"/>
        </w:rPr>
        <w:t xml:space="preserve">Now write your own question and ask someone to solve it.  Check their answer using a calculator.  </w:t>
      </w:r>
    </w:p>
    <w:p w14:paraId="629C030A" w14:textId="77777777" w:rsidR="00D7079A" w:rsidRDefault="00D7079A" w:rsidP="00D7079A">
      <w:pPr>
        <w:rPr>
          <w:sz w:val="28"/>
          <w:szCs w:val="28"/>
          <w:u w:val="single"/>
        </w:rPr>
      </w:pPr>
    </w:p>
    <w:p w14:paraId="4A121A49" w14:textId="77777777" w:rsidR="00691FE3" w:rsidRDefault="00691FE3" w:rsidP="00D67C6F">
      <w:pPr>
        <w:jc w:val="center"/>
        <w:rPr>
          <w:sz w:val="32"/>
          <w:szCs w:val="28"/>
        </w:rPr>
      </w:pPr>
    </w:p>
    <w:p w14:paraId="33873265" w14:textId="77777777" w:rsidR="00691FE3" w:rsidRDefault="00691FE3" w:rsidP="00D67C6F">
      <w:pPr>
        <w:jc w:val="center"/>
        <w:rPr>
          <w:sz w:val="32"/>
          <w:szCs w:val="28"/>
        </w:rPr>
      </w:pPr>
    </w:p>
    <w:p w14:paraId="03DA5A01" w14:textId="77777777" w:rsidR="000833C8" w:rsidRPr="004B2845" w:rsidRDefault="000833C8" w:rsidP="002806A8">
      <w:pPr>
        <w:rPr>
          <w:sz w:val="32"/>
          <w:szCs w:val="28"/>
        </w:rPr>
      </w:pPr>
    </w:p>
    <w:sectPr w:rsidR="000833C8" w:rsidRPr="004B2845" w:rsidSect="002806A8">
      <w:pgSz w:w="11906" w:h="16838"/>
      <w:pgMar w:top="1440"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9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5BF20" w14:textId="77777777" w:rsidR="009D4148" w:rsidRDefault="009D4148" w:rsidP="009D4148">
      <w:pPr>
        <w:spacing w:after="0" w:line="240" w:lineRule="auto"/>
      </w:pPr>
      <w:r>
        <w:separator/>
      </w:r>
    </w:p>
  </w:endnote>
  <w:endnote w:type="continuationSeparator" w:id="0">
    <w:p w14:paraId="70F3D33D" w14:textId="77777777" w:rsidR="009D4148" w:rsidRDefault="009D4148" w:rsidP="009D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TFPreCursivef">
    <w:altName w:val="Ink Free"/>
    <w:panose1 w:val="03000400000000000000"/>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F62A4" w14:textId="77777777" w:rsidR="009D4148" w:rsidRDefault="009D4148" w:rsidP="009D4148">
      <w:pPr>
        <w:spacing w:after="0" w:line="240" w:lineRule="auto"/>
      </w:pPr>
      <w:r>
        <w:separator/>
      </w:r>
    </w:p>
  </w:footnote>
  <w:footnote w:type="continuationSeparator" w:id="0">
    <w:p w14:paraId="21A4200F" w14:textId="77777777" w:rsidR="009D4148" w:rsidRDefault="009D4148" w:rsidP="009D4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5A7"/>
    <w:multiLevelType w:val="hybridMultilevel"/>
    <w:tmpl w:val="62EED2CA"/>
    <w:lvl w:ilvl="0" w:tplc="7486D68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21CCA"/>
    <w:multiLevelType w:val="hybridMultilevel"/>
    <w:tmpl w:val="FEC09096"/>
    <w:lvl w:ilvl="0" w:tplc="D8CA5FBA">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B07E7"/>
    <w:multiLevelType w:val="hybridMultilevel"/>
    <w:tmpl w:val="06787D1A"/>
    <w:lvl w:ilvl="0" w:tplc="72BE65D4">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48"/>
    <w:rsid w:val="00012EB0"/>
    <w:rsid w:val="00014174"/>
    <w:rsid w:val="000833C8"/>
    <w:rsid w:val="000E328E"/>
    <w:rsid w:val="001008B6"/>
    <w:rsid w:val="001F4EEF"/>
    <w:rsid w:val="001F70FD"/>
    <w:rsid w:val="0025585A"/>
    <w:rsid w:val="00257BB3"/>
    <w:rsid w:val="00270162"/>
    <w:rsid w:val="002806A8"/>
    <w:rsid w:val="002F41D4"/>
    <w:rsid w:val="004B2845"/>
    <w:rsid w:val="00605EA9"/>
    <w:rsid w:val="00624BD4"/>
    <w:rsid w:val="006455EA"/>
    <w:rsid w:val="00645A94"/>
    <w:rsid w:val="00661BEC"/>
    <w:rsid w:val="00661F6E"/>
    <w:rsid w:val="00682B23"/>
    <w:rsid w:val="00691FE3"/>
    <w:rsid w:val="00817564"/>
    <w:rsid w:val="00904481"/>
    <w:rsid w:val="00934A16"/>
    <w:rsid w:val="009D4148"/>
    <w:rsid w:val="00A47D9A"/>
    <w:rsid w:val="00A53854"/>
    <w:rsid w:val="00A57D84"/>
    <w:rsid w:val="00A76F37"/>
    <w:rsid w:val="00A8737E"/>
    <w:rsid w:val="00B63E7B"/>
    <w:rsid w:val="00B746E0"/>
    <w:rsid w:val="00BB09E8"/>
    <w:rsid w:val="00BC7AF9"/>
    <w:rsid w:val="00BF728A"/>
    <w:rsid w:val="00C61C9B"/>
    <w:rsid w:val="00D407B8"/>
    <w:rsid w:val="00D67C6F"/>
    <w:rsid w:val="00D7079A"/>
    <w:rsid w:val="00DE71BC"/>
    <w:rsid w:val="00E6185B"/>
    <w:rsid w:val="00E82CCB"/>
    <w:rsid w:val="00F02342"/>
    <w:rsid w:val="00F45EA0"/>
    <w:rsid w:val="00F55F2C"/>
    <w:rsid w:val="00FB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F2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TFPreCursivef" w:eastAsiaTheme="minorHAnsi" w:hAnsi="NTFPreCursivef" w:cstheme="minorBidi"/>
        <w:sz w:val="7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148"/>
  </w:style>
  <w:style w:type="paragraph" w:styleId="Footer">
    <w:name w:val="footer"/>
    <w:basedOn w:val="Normal"/>
    <w:link w:val="FooterChar"/>
    <w:uiPriority w:val="99"/>
    <w:unhideWhenUsed/>
    <w:rsid w:val="009D4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148"/>
  </w:style>
  <w:style w:type="character" w:styleId="PlaceholderText">
    <w:name w:val="Placeholder Text"/>
    <w:basedOn w:val="DefaultParagraphFont"/>
    <w:uiPriority w:val="99"/>
    <w:semiHidden/>
    <w:rsid w:val="00D67C6F"/>
    <w:rPr>
      <w:color w:val="808080"/>
    </w:rPr>
  </w:style>
  <w:style w:type="paragraph" w:styleId="ListParagraph">
    <w:name w:val="List Paragraph"/>
    <w:basedOn w:val="Normal"/>
    <w:uiPriority w:val="34"/>
    <w:qFormat/>
    <w:rsid w:val="00D67C6F"/>
    <w:pPr>
      <w:ind w:left="720"/>
      <w:contextualSpacing/>
    </w:pPr>
  </w:style>
  <w:style w:type="paragraph" w:styleId="BalloonText">
    <w:name w:val="Balloon Text"/>
    <w:basedOn w:val="Normal"/>
    <w:link w:val="BalloonTextChar"/>
    <w:uiPriority w:val="99"/>
    <w:semiHidden/>
    <w:unhideWhenUsed/>
    <w:rsid w:val="00A4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TFPreCursivef" w:eastAsiaTheme="minorHAnsi" w:hAnsi="NTFPreCursivef" w:cstheme="minorBidi"/>
        <w:sz w:val="7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148"/>
  </w:style>
  <w:style w:type="paragraph" w:styleId="Footer">
    <w:name w:val="footer"/>
    <w:basedOn w:val="Normal"/>
    <w:link w:val="FooterChar"/>
    <w:uiPriority w:val="99"/>
    <w:unhideWhenUsed/>
    <w:rsid w:val="009D4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148"/>
  </w:style>
  <w:style w:type="character" w:styleId="PlaceholderText">
    <w:name w:val="Placeholder Text"/>
    <w:basedOn w:val="DefaultParagraphFont"/>
    <w:uiPriority w:val="99"/>
    <w:semiHidden/>
    <w:rsid w:val="00D67C6F"/>
    <w:rPr>
      <w:color w:val="808080"/>
    </w:rPr>
  </w:style>
  <w:style w:type="paragraph" w:styleId="ListParagraph">
    <w:name w:val="List Paragraph"/>
    <w:basedOn w:val="Normal"/>
    <w:uiPriority w:val="34"/>
    <w:qFormat/>
    <w:rsid w:val="00D67C6F"/>
    <w:pPr>
      <w:ind w:left="720"/>
      <w:contextualSpacing/>
    </w:pPr>
  </w:style>
  <w:style w:type="paragraph" w:styleId="BalloonText">
    <w:name w:val="Balloon Text"/>
    <w:basedOn w:val="Normal"/>
    <w:link w:val="BalloonTextChar"/>
    <w:uiPriority w:val="99"/>
    <w:semiHidden/>
    <w:unhideWhenUsed/>
    <w:rsid w:val="00A4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support.apple.com%2Fguide%2Fiphone%2Fcalculator-iph1ac0b5cc%2Fios&amp;psig=AOvVaw3hyKE9HsRxwkZgIz_EU4d8&amp;ust=1610191735285000&amp;source=images&amp;cd=vfe&amp;ved=0CAIQjRxqFwoTCJjAw-WdjO4CFQAAAAAdAAAAAB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E66E9883</Template>
  <TotalTime>1</TotalTime>
  <Pages>6</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Watkins</dc:creator>
  <cp:lastModifiedBy>Charlotte Watkins</cp:lastModifiedBy>
  <cp:revision>3</cp:revision>
  <cp:lastPrinted>2020-09-22T15:28:00Z</cp:lastPrinted>
  <dcterms:created xsi:type="dcterms:W3CDTF">2021-01-08T11:40:00Z</dcterms:created>
  <dcterms:modified xsi:type="dcterms:W3CDTF">2021-01-08T11:40:00Z</dcterms:modified>
</cp:coreProperties>
</file>