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B2AE6" w14:textId="0CE6568D" w:rsidR="00FB5486" w:rsidRPr="00FB5486" w:rsidRDefault="002352D2" w:rsidP="00D67C6F">
      <w:pPr>
        <w:jc w:val="center"/>
        <w:rPr>
          <w:szCs w:val="72"/>
          <w:u w:val="single"/>
        </w:rPr>
      </w:pPr>
      <w:r>
        <w:rPr>
          <w:szCs w:val="72"/>
          <w:u w:val="single"/>
        </w:rPr>
        <w:t>English</w:t>
      </w:r>
      <w:r w:rsidR="00FB5486" w:rsidRPr="00FB5486">
        <w:rPr>
          <w:szCs w:val="72"/>
          <w:u w:val="single"/>
        </w:rPr>
        <w:t xml:space="preserve"> Group </w:t>
      </w:r>
      <w:r w:rsidR="00BE7A4A">
        <w:rPr>
          <w:szCs w:val="72"/>
          <w:u w:val="single"/>
        </w:rPr>
        <w:t>2</w:t>
      </w:r>
      <w:bookmarkStart w:id="0" w:name="_GoBack"/>
      <w:bookmarkEnd w:id="0"/>
    </w:p>
    <w:p w14:paraId="32C9E75D" w14:textId="33DEB14B" w:rsidR="00FB5486" w:rsidRPr="00FB5486" w:rsidRDefault="00FB5486" w:rsidP="00D67C6F">
      <w:pPr>
        <w:jc w:val="center"/>
        <w:rPr>
          <w:szCs w:val="72"/>
          <w:u w:val="single"/>
        </w:rPr>
      </w:pPr>
      <w:r w:rsidRPr="00FB5486">
        <w:rPr>
          <w:szCs w:val="72"/>
          <w:u w:val="single"/>
        </w:rPr>
        <w:t>Week 1</w:t>
      </w:r>
    </w:p>
    <w:p w14:paraId="26CD7338" w14:textId="4B4A4D4F" w:rsidR="00FB5486" w:rsidRDefault="00FB5486">
      <w:pPr>
        <w:rPr>
          <w:szCs w:val="72"/>
          <w:u w:val="single"/>
        </w:rPr>
      </w:pPr>
    </w:p>
    <w:p w14:paraId="7C84BBF8" w14:textId="77777777" w:rsidR="002352D2" w:rsidRDefault="002352D2">
      <w:pPr>
        <w:rPr>
          <w:szCs w:val="72"/>
          <w:u w:val="single"/>
        </w:rPr>
      </w:pPr>
    </w:p>
    <w:p w14:paraId="0B2C04FE" w14:textId="77777777" w:rsidR="002352D2" w:rsidRDefault="002352D2">
      <w:pPr>
        <w:rPr>
          <w:szCs w:val="72"/>
          <w:u w:val="single"/>
        </w:rPr>
      </w:pPr>
    </w:p>
    <w:p w14:paraId="32C84D54" w14:textId="77777777" w:rsidR="002352D2" w:rsidRDefault="002352D2">
      <w:pPr>
        <w:rPr>
          <w:szCs w:val="72"/>
          <w:u w:val="single"/>
        </w:rPr>
      </w:pPr>
    </w:p>
    <w:p w14:paraId="494B6D2D" w14:textId="77777777" w:rsidR="002352D2" w:rsidRDefault="002352D2">
      <w:pPr>
        <w:rPr>
          <w:szCs w:val="72"/>
          <w:u w:val="single"/>
        </w:rPr>
      </w:pPr>
    </w:p>
    <w:p w14:paraId="6DA83322" w14:textId="77777777" w:rsidR="002352D2" w:rsidRDefault="002352D2">
      <w:pPr>
        <w:rPr>
          <w:szCs w:val="72"/>
          <w:u w:val="single"/>
        </w:rPr>
      </w:pPr>
    </w:p>
    <w:p w14:paraId="68BE8CBF" w14:textId="77777777" w:rsidR="002352D2" w:rsidRDefault="002352D2">
      <w:pPr>
        <w:rPr>
          <w:szCs w:val="72"/>
          <w:u w:val="single"/>
        </w:rPr>
      </w:pPr>
    </w:p>
    <w:p w14:paraId="712A5CB7" w14:textId="77777777" w:rsidR="002352D2" w:rsidRDefault="002352D2">
      <w:pPr>
        <w:rPr>
          <w:szCs w:val="72"/>
          <w:u w:val="single"/>
        </w:rPr>
      </w:pPr>
    </w:p>
    <w:p w14:paraId="0133D6D0" w14:textId="77777777" w:rsidR="002352D2" w:rsidRDefault="002352D2">
      <w:pPr>
        <w:rPr>
          <w:szCs w:val="72"/>
          <w:u w:val="single"/>
        </w:rPr>
      </w:pPr>
    </w:p>
    <w:p w14:paraId="3CC4A6A1" w14:textId="77777777" w:rsidR="002352D2" w:rsidRDefault="002352D2">
      <w:pPr>
        <w:rPr>
          <w:szCs w:val="72"/>
          <w:u w:val="single"/>
        </w:rPr>
      </w:pPr>
    </w:p>
    <w:p w14:paraId="26C8825E" w14:textId="77777777" w:rsidR="002352D2" w:rsidRDefault="002352D2">
      <w:pPr>
        <w:rPr>
          <w:szCs w:val="72"/>
          <w:u w:val="single"/>
        </w:rPr>
      </w:pPr>
    </w:p>
    <w:p w14:paraId="753E124F" w14:textId="77777777" w:rsidR="002352D2" w:rsidRDefault="002352D2">
      <w:pPr>
        <w:rPr>
          <w:sz w:val="28"/>
          <w:szCs w:val="28"/>
          <w:u w:val="single"/>
        </w:rPr>
      </w:pPr>
    </w:p>
    <w:p w14:paraId="7E1869EF" w14:textId="09A503D1" w:rsidR="002352D2" w:rsidRDefault="002352D2" w:rsidP="002352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L.I:  To write a blog</w:t>
      </w:r>
    </w:p>
    <w:p w14:paraId="6EA0D760" w14:textId="2B737BD5" w:rsidR="009D7F4E" w:rsidRDefault="009D7F4E" w:rsidP="002352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 send an email</w:t>
      </w:r>
    </w:p>
    <w:p w14:paraId="4F8090F0" w14:textId="77777777" w:rsidR="002352D2" w:rsidRDefault="002352D2" w:rsidP="002352D2">
      <w:pPr>
        <w:rPr>
          <w:sz w:val="28"/>
          <w:szCs w:val="28"/>
        </w:rPr>
      </w:pPr>
    </w:p>
    <w:p w14:paraId="1A90247F" w14:textId="40B46D0E" w:rsidR="002352D2" w:rsidRDefault="002352D2" w:rsidP="002352D2">
      <w:pPr>
        <w:rPr>
          <w:sz w:val="28"/>
          <w:szCs w:val="28"/>
        </w:rPr>
      </w:pPr>
      <w:r>
        <w:rPr>
          <w:sz w:val="28"/>
          <w:szCs w:val="28"/>
        </w:rPr>
        <w:t>Your task over the next term is to write a blog and email it to me at the end of every week.  I will be giving you different challenges to include in your blog so make sure you look out for and include these.</w:t>
      </w:r>
    </w:p>
    <w:p w14:paraId="3ABE5AD1" w14:textId="53CC98EA" w:rsidR="002352D2" w:rsidRDefault="002352D2" w:rsidP="002352D2">
      <w:pPr>
        <w:rPr>
          <w:sz w:val="28"/>
          <w:szCs w:val="28"/>
        </w:rPr>
      </w:pPr>
      <w:r>
        <w:rPr>
          <w:sz w:val="28"/>
          <w:szCs w:val="28"/>
        </w:rPr>
        <w:t>Each entry should include:</w:t>
      </w:r>
    </w:p>
    <w:p w14:paraId="33AECBC8" w14:textId="5DD656A5" w:rsidR="002352D2" w:rsidRDefault="002352D2" w:rsidP="002352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you have done that day.  This could be work and/or other things that you have done at home such as, listened to music, helped to cook dinner.</w:t>
      </w:r>
    </w:p>
    <w:p w14:paraId="79F54D0A" w14:textId="26712648" w:rsidR="002352D2" w:rsidRDefault="002352D2" w:rsidP="002352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Punctuation and capital letters.  Ensure you read through your blog before you send it to me.  It needs to make sense!</w:t>
      </w:r>
    </w:p>
    <w:p w14:paraId="02C6E484" w14:textId="41B95E34" w:rsidR="002352D2" w:rsidRDefault="002352D2" w:rsidP="002352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Interesting vocabulary.  No one wants to read a boring blog.</w:t>
      </w:r>
    </w:p>
    <w:p w14:paraId="7F5FD9A3" w14:textId="77777777" w:rsidR="002352D2" w:rsidRDefault="002352D2" w:rsidP="002352D2">
      <w:pPr>
        <w:rPr>
          <w:sz w:val="28"/>
          <w:szCs w:val="28"/>
        </w:rPr>
      </w:pPr>
    </w:p>
    <w:p w14:paraId="4E76F217" w14:textId="571659A9" w:rsidR="002352D2" w:rsidRDefault="002352D2" w:rsidP="002352D2">
      <w:pPr>
        <w:rPr>
          <w:sz w:val="28"/>
          <w:szCs w:val="28"/>
        </w:rPr>
      </w:pPr>
      <w:r>
        <w:rPr>
          <w:sz w:val="28"/>
          <w:szCs w:val="28"/>
        </w:rP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330"/>
      </w:tblGrid>
      <w:tr w:rsidR="002352D2" w14:paraId="55DF1AEC" w14:textId="77777777" w:rsidTr="009D7F4E">
        <w:tc>
          <w:tcPr>
            <w:tcW w:w="1384" w:type="dxa"/>
            <w:shd w:val="clear" w:color="auto" w:fill="B4C6E7" w:themeFill="accent5" w:themeFillTint="66"/>
          </w:tcPr>
          <w:p w14:paraId="06E1D32C" w14:textId="49D88DC6" w:rsidR="002352D2" w:rsidRDefault="002352D2" w:rsidP="00235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5528" w:type="dxa"/>
            <w:shd w:val="clear" w:color="auto" w:fill="B4C6E7" w:themeFill="accent5" w:themeFillTint="66"/>
          </w:tcPr>
          <w:p w14:paraId="206F0352" w14:textId="13C3CEE2" w:rsidR="002352D2" w:rsidRDefault="002352D2" w:rsidP="00235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</w:t>
            </w:r>
          </w:p>
        </w:tc>
        <w:tc>
          <w:tcPr>
            <w:tcW w:w="2330" w:type="dxa"/>
            <w:shd w:val="clear" w:color="auto" w:fill="B4C6E7" w:themeFill="accent5" w:themeFillTint="66"/>
          </w:tcPr>
          <w:p w14:paraId="5DDF2D70" w14:textId="466C7530" w:rsidR="002352D2" w:rsidRDefault="002352D2" w:rsidP="00235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when included</w:t>
            </w:r>
          </w:p>
        </w:tc>
      </w:tr>
      <w:tr w:rsidR="002352D2" w14:paraId="28337886" w14:textId="77777777" w:rsidTr="009D7F4E">
        <w:tc>
          <w:tcPr>
            <w:tcW w:w="1384" w:type="dxa"/>
          </w:tcPr>
          <w:p w14:paraId="6B18A586" w14:textId="1BB71AB2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5528" w:type="dxa"/>
          </w:tcPr>
          <w:p w14:paraId="2B93050F" w14:textId="289DF4DB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question with a question mark</w:t>
            </w:r>
          </w:p>
        </w:tc>
        <w:tc>
          <w:tcPr>
            <w:tcW w:w="2330" w:type="dxa"/>
          </w:tcPr>
          <w:p w14:paraId="131CBCA7" w14:textId="77777777" w:rsidR="002352D2" w:rsidRDefault="002352D2" w:rsidP="002352D2">
            <w:pPr>
              <w:rPr>
                <w:sz w:val="28"/>
                <w:szCs w:val="28"/>
              </w:rPr>
            </w:pPr>
          </w:p>
          <w:p w14:paraId="4235E232" w14:textId="77777777" w:rsidR="009D7F4E" w:rsidRDefault="009D7F4E" w:rsidP="002352D2">
            <w:pPr>
              <w:rPr>
                <w:sz w:val="28"/>
                <w:szCs w:val="28"/>
              </w:rPr>
            </w:pPr>
          </w:p>
        </w:tc>
      </w:tr>
      <w:tr w:rsidR="002352D2" w14:paraId="3E7BF9B1" w14:textId="77777777" w:rsidTr="009D7F4E">
        <w:tc>
          <w:tcPr>
            <w:tcW w:w="1384" w:type="dxa"/>
          </w:tcPr>
          <w:p w14:paraId="59A376C8" w14:textId="297AB50B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5528" w:type="dxa"/>
          </w:tcPr>
          <w:p w14:paraId="6F10C925" w14:textId="4710C009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simile</w:t>
            </w:r>
          </w:p>
        </w:tc>
        <w:tc>
          <w:tcPr>
            <w:tcW w:w="2330" w:type="dxa"/>
          </w:tcPr>
          <w:p w14:paraId="0FC113F8" w14:textId="77777777" w:rsidR="002352D2" w:rsidRDefault="002352D2" w:rsidP="002352D2">
            <w:pPr>
              <w:rPr>
                <w:sz w:val="28"/>
                <w:szCs w:val="28"/>
              </w:rPr>
            </w:pPr>
          </w:p>
          <w:p w14:paraId="72017F42" w14:textId="77777777" w:rsidR="009D7F4E" w:rsidRDefault="009D7F4E" w:rsidP="002352D2">
            <w:pPr>
              <w:rPr>
                <w:sz w:val="28"/>
                <w:szCs w:val="28"/>
              </w:rPr>
            </w:pPr>
          </w:p>
        </w:tc>
      </w:tr>
      <w:tr w:rsidR="002352D2" w14:paraId="316E8F0A" w14:textId="77777777" w:rsidTr="009D7F4E">
        <w:tc>
          <w:tcPr>
            <w:tcW w:w="1384" w:type="dxa"/>
          </w:tcPr>
          <w:p w14:paraId="3526D8BD" w14:textId="6380390A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5528" w:type="dxa"/>
          </w:tcPr>
          <w:p w14:paraId="2E55918B" w14:textId="784B569D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D7F4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exclamation</w:t>
            </w:r>
          </w:p>
        </w:tc>
        <w:tc>
          <w:tcPr>
            <w:tcW w:w="2330" w:type="dxa"/>
          </w:tcPr>
          <w:p w14:paraId="507E138E" w14:textId="77777777" w:rsidR="002352D2" w:rsidRDefault="002352D2" w:rsidP="002352D2">
            <w:pPr>
              <w:rPr>
                <w:sz w:val="28"/>
                <w:szCs w:val="28"/>
              </w:rPr>
            </w:pPr>
          </w:p>
          <w:p w14:paraId="23BD54E5" w14:textId="77777777" w:rsidR="009D7F4E" w:rsidRDefault="009D7F4E" w:rsidP="002352D2">
            <w:pPr>
              <w:rPr>
                <w:sz w:val="28"/>
                <w:szCs w:val="28"/>
              </w:rPr>
            </w:pPr>
          </w:p>
        </w:tc>
      </w:tr>
      <w:tr w:rsidR="002352D2" w14:paraId="1ADBF169" w14:textId="77777777" w:rsidTr="009D7F4E">
        <w:tc>
          <w:tcPr>
            <w:tcW w:w="1384" w:type="dxa"/>
          </w:tcPr>
          <w:p w14:paraId="79722ECC" w14:textId="491930DD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5528" w:type="dxa"/>
          </w:tcPr>
          <w:p w14:paraId="2C7A42D8" w14:textId="6B9C5FFF" w:rsidR="002352D2" w:rsidRDefault="002352D2" w:rsidP="009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sentencing starting with an –</w:t>
            </w:r>
            <w:proofErr w:type="spellStart"/>
            <w:r w:rsidR="009D7F4E"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word (e.g.</w:t>
            </w:r>
            <w:r w:rsidR="009D7F4E">
              <w:rPr>
                <w:sz w:val="28"/>
                <w:szCs w:val="28"/>
              </w:rPr>
              <w:t xml:space="preserve"> Happily, Unfortunately, Shockingly)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14:paraId="69632053" w14:textId="77777777" w:rsidR="002352D2" w:rsidRDefault="002352D2" w:rsidP="002352D2">
            <w:pPr>
              <w:rPr>
                <w:sz w:val="28"/>
                <w:szCs w:val="28"/>
              </w:rPr>
            </w:pPr>
          </w:p>
        </w:tc>
      </w:tr>
      <w:tr w:rsidR="002352D2" w14:paraId="27F6E99A" w14:textId="77777777" w:rsidTr="009D7F4E">
        <w:tc>
          <w:tcPr>
            <w:tcW w:w="1384" w:type="dxa"/>
          </w:tcPr>
          <w:p w14:paraId="02C91A25" w14:textId="66746E44" w:rsidR="002352D2" w:rsidRDefault="002352D2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5528" w:type="dxa"/>
          </w:tcPr>
          <w:p w14:paraId="77FCBE7A" w14:textId="7D46CD07" w:rsidR="002352D2" w:rsidRDefault="009D7F4E" w:rsidP="00235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 (e.g. above, below, beside, beneath etc.)</w:t>
            </w:r>
          </w:p>
        </w:tc>
        <w:tc>
          <w:tcPr>
            <w:tcW w:w="2330" w:type="dxa"/>
          </w:tcPr>
          <w:p w14:paraId="7D27BB5A" w14:textId="77777777" w:rsidR="002352D2" w:rsidRDefault="002352D2" w:rsidP="002352D2">
            <w:pPr>
              <w:rPr>
                <w:sz w:val="28"/>
                <w:szCs w:val="28"/>
              </w:rPr>
            </w:pPr>
          </w:p>
          <w:p w14:paraId="362441A3" w14:textId="77777777" w:rsidR="009D7F4E" w:rsidRDefault="009D7F4E" w:rsidP="002352D2">
            <w:pPr>
              <w:rPr>
                <w:sz w:val="28"/>
                <w:szCs w:val="28"/>
              </w:rPr>
            </w:pPr>
          </w:p>
        </w:tc>
      </w:tr>
    </w:tbl>
    <w:p w14:paraId="443241E2" w14:textId="77777777" w:rsidR="002352D2" w:rsidRDefault="002352D2" w:rsidP="002352D2">
      <w:pPr>
        <w:rPr>
          <w:sz w:val="28"/>
          <w:szCs w:val="28"/>
        </w:rPr>
      </w:pPr>
    </w:p>
    <w:p w14:paraId="10F1E4FF" w14:textId="06203073" w:rsidR="009D7F4E" w:rsidRDefault="009D7F4E" w:rsidP="002352D2">
      <w:pPr>
        <w:rPr>
          <w:sz w:val="28"/>
          <w:szCs w:val="28"/>
        </w:rPr>
      </w:pPr>
      <w:r>
        <w:rPr>
          <w:sz w:val="28"/>
          <w:szCs w:val="28"/>
        </w:rPr>
        <w:t xml:space="preserve">You will need to write 5 separate blog entries a week.  These will need to be emailed to me every week and I will choose some to put onto the school website.  Please email them to: </w:t>
      </w:r>
      <w:r w:rsidRPr="009D7F4E">
        <w:rPr>
          <w:color w:val="1F497D"/>
          <w:sz w:val="28"/>
        </w:rPr>
        <w:t>seniorschoolblog@fitzwaryn.oxon.sch.uk</w:t>
      </w:r>
    </w:p>
    <w:p w14:paraId="4EEB1292" w14:textId="77777777" w:rsidR="009D7F4E" w:rsidRDefault="009D7F4E" w:rsidP="002352D2">
      <w:pPr>
        <w:rPr>
          <w:sz w:val="28"/>
          <w:szCs w:val="28"/>
        </w:rPr>
      </w:pPr>
    </w:p>
    <w:p w14:paraId="2B343BF7" w14:textId="77777777" w:rsidR="009D7F4E" w:rsidRDefault="009D7F4E" w:rsidP="002352D2">
      <w:pPr>
        <w:rPr>
          <w:sz w:val="28"/>
          <w:szCs w:val="28"/>
        </w:rPr>
      </w:pPr>
    </w:p>
    <w:p w14:paraId="0DED2CCE" w14:textId="77777777" w:rsidR="009D7F4E" w:rsidRDefault="009D7F4E" w:rsidP="002352D2">
      <w:pPr>
        <w:rPr>
          <w:sz w:val="28"/>
          <w:szCs w:val="28"/>
        </w:rPr>
      </w:pPr>
    </w:p>
    <w:p w14:paraId="5EDC858B" w14:textId="77777777" w:rsidR="009D7F4E" w:rsidRDefault="009D7F4E" w:rsidP="002352D2">
      <w:pPr>
        <w:rPr>
          <w:sz w:val="28"/>
          <w:szCs w:val="28"/>
        </w:rPr>
      </w:pPr>
    </w:p>
    <w:p w14:paraId="4CFC13DD" w14:textId="77777777" w:rsidR="009D7F4E" w:rsidRDefault="009D7F4E" w:rsidP="002352D2">
      <w:pPr>
        <w:rPr>
          <w:sz w:val="28"/>
          <w:szCs w:val="28"/>
        </w:rPr>
      </w:pPr>
    </w:p>
    <w:p w14:paraId="7D92F47A" w14:textId="77777777" w:rsidR="009D7F4E" w:rsidRDefault="009D7F4E" w:rsidP="002352D2">
      <w:pPr>
        <w:rPr>
          <w:sz w:val="28"/>
          <w:szCs w:val="28"/>
        </w:rPr>
      </w:pPr>
    </w:p>
    <w:p w14:paraId="005885E2" w14:textId="4D4185B3" w:rsidR="009D7F4E" w:rsidRDefault="009D7F4E" w:rsidP="002352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 is a preposition word mat to help you.</w:t>
      </w:r>
    </w:p>
    <w:p w14:paraId="18245758" w14:textId="7AC97A83" w:rsidR="009D7F4E" w:rsidRDefault="009D7F4E" w:rsidP="002352D2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77195C8D" wp14:editId="5EF92DC2">
            <wp:extent cx="5731510" cy="2865452"/>
            <wp:effectExtent l="0" t="0" r="2540" b="0"/>
            <wp:docPr id="4" name="Picture 4" descr="Butterfly Themed Prepositions Word Mat (teacher made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Themed Prepositions Word Mat (teacher made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95C3" w14:textId="77777777" w:rsidR="009D7F4E" w:rsidRDefault="009D7F4E" w:rsidP="002352D2">
      <w:pPr>
        <w:rPr>
          <w:sz w:val="28"/>
          <w:szCs w:val="28"/>
        </w:rPr>
      </w:pPr>
    </w:p>
    <w:p w14:paraId="02B12F69" w14:textId="77777777" w:rsidR="009D7F4E" w:rsidRDefault="009D7F4E" w:rsidP="002352D2">
      <w:pPr>
        <w:rPr>
          <w:sz w:val="28"/>
          <w:szCs w:val="28"/>
        </w:rPr>
      </w:pPr>
    </w:p>
    <w:p w14:paraId="62749341" w14:textId="19C7F6E4" w:rsidR="009D7F4E" w:rsidRPr="002352D2" w:rsidRDefault="009D7F4E" w:rsidP="009D7F4E">
      <w:pPr>
        <w:rPr>
          <w:sz w:val="28"/>
          <w:szCs w:val="28"/>
        </w:rPr>
      </w:pPr>
    </w:p>
    <w:sectPr w:rsidR="009D7F4E" w:rsidRPr="002352D2" w:rsidSect="002806A8"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BF20" w14:textId="77777777" w:rsidR="009D4148" w:rsidRDefault="009D4148" w:rsidP="009D4148">
      <w:pPr>
        <w:spacing w:after="0" w:line="240" w:lineRule="auto"/>
      </w:pPr>
      <w:r>
        <w:separator/>
      </w:r>
    </w:p>
  </w:endnote>
  <w:endnote w:type="continuationSeparator" w:id="0">
    <w:p w14:paraId="70F3D33D" w14:textId="77777777" w:rsidR="009D4148" w:rsidRDefault="009D4148" w:rsidP="009D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f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F62A4" w14:textId="77777777" w:rsidR="009D4148" w:rsidRDefault="009D4148" w:rsidP="009D4148">
      <w:pPr>
        <w:spacing w:after="0" w:line="240" w:lineRule="auto"/>
      </w:pPr>
      <w:r>
        <w:separator/>
      </w:r>
    </w:p>
  </w:footnote>
  <w:footnote w:type="continuationSeparator" w:id="0">
    <w:p w14:paraId="21A4200F" w14:textId="77777777" w:rsidR="009D4148" w:rsidRDefault="009D4148" w:rsidP="009D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5A7"/>
    <w:multiLevelType w:val="hybridMultilevel"/>
    <w:tmpl w:val="62EED2CA"/>
    <w:lvl w:ilvl="0" w:tplc="7486D6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CCA"/>
    <w:multiLevelType w:val="hybridMultilevel"/>
    <w:tmpl w:val="FEC09096"/>
    <w:lvl w:ilvl="0" w:tplc="D8CA5F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7E7"/>
    <w:multiLevelType w:val="hybridMultilevel"/>
    <w:tmpl w:val="06787D1A"/>
    <w:lvl w:ilvl="0" w:tplc="72BE65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64073"/>
    <w:multiLevelType w:val="hybridMultilevel"/>
    <w:tmpl w:val="42BC7BF8"/>
    <w:lvl w:ilvl="0" w:tplc="A9744A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8"/>
    <w:rsid w:val="00012EB0"/>
    <w:rsid w:val="00014174"/>
    <w:rsid w:val="000833C8"/>
    <w:rsid w:val="000E328E"/>
    <w:rsid w:val="001008B6"/>
    <w:rsid w:val="001F4EEF"/>
    <w:rsid w:val="001F70FD"/>
    <w:rsid w:val="002352D2"/>
    <w:rsid w:val="0025585A"/>
    <w:rsid w:val="00257BB3"/>
    <w:rsid w:val="00270162"/>
    <w:rsid w:val="002806A8"/>
    <w:rsid w:val="002F41D4"/>
    <w:rsid w:val="0040049B"/>
    <w:rsid w:val="00472E84"/>
    <w:rsid w:val="004B2845"/>
    <w:rsid w:val="00605EA9"/>
    <w:rsid w:val="00624BD4"/>
    <w:rsid w:val="006455EA"/>
    <w:rsid w:val="00645A94"/>
    <w:rsid w:val="00661BEC"/>
    <w:rsid w:val="00661F6E"/>
    <w:rsid w:val="00682B23"/>
    <w:rsid w:val="00691FE3"/>
    <w:rsid w:val="00817564"/>
    <w:rsid w:val="00904481"/>
    <w:rsid w:val="00934A16"/>
    <w:rsid w:val="009D4148"/>
    <w:rsid w:val="009D7F4E"/>
    <w:rsid w:val="00A47D9A"/>
    <w:rsid w:val="00A53854"/>
    <w:rsid w:val="00A57D84"/>
    <w:rsid w:val="00A76F37"/>
    <w:rsid w:val="00A8737E"/>
    <w:rsid w:val="00B63E7B"/>
    <w:rsid w:val="00B746E0"/>
    <w:rsid w:val="00BB09E8"/>
    <w:rsid w:val="00BC7AF9"/>
    <w:rsid w:val="00BE7A4A"/>
    <w:rsid w:val="00BF728A"/>
    <w:rsid w:val="00C61C9B"/>
    <w:rsid w:val="00D407B8"/>
    <w:rsid w:val="00D67C6F"/>
    <w:rsid w:val="00D7079A"/>
    <w:rsid w:val="00DE71BC"/>
    <w:rsid w:val="00E6185B"/>
    <w:rsid w:val="00E82CCB"/>
    <w:rsid w:val="00F02342"/>
    <w:rsid w:val="00F45EA0"/>
    <w:rsid w:val="00F55F2C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F21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FPreCursivef" w:eastAsiaTheme="minorHAnsi" w:hAnsi="NTFPreCursivef" w:cstheme="minorBidi"/>
        <w:sz w:val="7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8"/>
  </w:style>
  <w:style w:type="paragraph" w:styleId="Footer">
    <w:name w:val="footer"/>
    <w:basedOn w:val="Normal"/>
    <w:link w:val="FooterChar"/>
    <w:uiPriority w:val="99"/>
    <w:unhideWhenUsed/>
    <w:rsid w:val="009D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8"/>
  </w:style>
  <w:style w:type="character" w:styleId="PlaceholderText">
    <w:name w:val="Placeholder Text"/>
    <w:basedOn w:val="DefaultParagraphFont"/>
    <w:uiPriority w:val="99"/>
    <w:semiHidden/>
    <w:rsid w:val="00D67C6F"/>
    <w:rPr>
      <w:color w:val="808080"/>
    </w:rPr>
  </w:style>
  <w:style w:type="paragraph" w:styleId="ListParagraph">
    <w:name w:val="List Paragraph"/>
    <w:basedOn w:val="Normal"/>
    <w:uiPriority w:val="34"/>
    <w:qFormat/>
    <w:rsid w:val="00D6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FPreCursivef" w:eastAsiaTheme="minorHAnsi" w:hAnsi="NTFPreCursivef" w:cstheme="minorBidi"/>
        <w:sz w:val="7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8"/>
  </w:style>
  <w:style w:type="paragraph" w:styleId="Footer">
    <w:name w:val="footer"/>
    <w:basedOn w:val="Normal"/>
    <w:link w:val="FooterChar"/>
    <w:uiPriority w:val="99"/>
    <w:unhideWhenUsed/>
    <w:rsid w:val="009D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8"/>
  </w:style>
  <w:style w:type="character" w:styleId="PlaceholderText">
    <w:name w:val="Placeholder Text"/>
    <w:basedOn w:val="DefaultParagraphFont"/>
    <w:uiPriority w:val="99"/>
    <w:semiHidden/>
    <w:rsid w:val="00D67C6F"/>
    <w:rPr>
      <w:color w:val="808080"/>
    </w:rPr>
  </w:style>
  <w:style w:type="paragraph" w:styleId="ListParagraph">
    <w:name w:val="List Paragraph"/>
    <w:basedOn w:val="Normal"/>
    <w:uiPriority w:val="34"/>
    <w:qFormat/>
    <w:rsid w:val="00D6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twinkl.co.uk%2Fresource%2Ft-s-818-butterfly-themed-prepositions-word-mat&amp;psig=AOvVaw2iQTjfTCW9Jixy07DpGf4i&amp;ust=1610193236556000&amp;source=images&amp;cd=vfe&amp;ved=0CAIQjRxqFwoTCLDcnbKjjO4CFQAAAAAdAAAAAB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E66E9883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Watkins</dc:creator>
  <cp:lastModifiedBy>Charlotte Watkins</cp:lastModifiedBy>
  <cp:revision>2</cp:revision>
  <cp:lastPrinted>2020-09-22T15:28:00Z</cp:lastPrinted>
  <dcterms:created xsi:type="dcterms:W3CDTF">2021-01-08T11:59:00Z</dcterms:created>
  <dcterms:modified xsi:type="dcterms:W3CDTF">2021-01-08T11:59:00Z</dcterms:modified>
</cp:coreProperties>
</file>