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FE" w:rsidRDefault="00B57DFE" w:rsidP="00B57DFE">
      <w:pPr>
        <w:shd w:val="clear" w:color="auto" w:fill="FFFFFF"/>
        <w:spacing w:before="100" w:beforeAutospacing="1" w:after="100" w:afterAutospacing="1" w:line="240" w:lineRule="auto"/>
        <w:jc w:val="center"/>
        <w:rPr>
          <w:rFonts w:ascii="Helvetica" w:eastAsia="Times New Roman" w:hAnsi="Helvetica" w:cs="Helvetica"/>
          <w:color w:val="333333"/>
          <w:sz w:val="40"/>
          <w:szCs w:val="40"/>
          <w:lang w:eastAsia="en-GB"/>
        </w:rPr>
      </w:pPr>
      <w:r>
        <w:rPr>
          <w:rFonts w:ascii="Helvetica" w:eastAsia="Times New Roman" w:hAnsi="Helvetica" w:cs="Helvetica"/>
          <w:color w:val="333333"/>
          <w:sz w:val="40"/>
          <w:szCs w:val="40"/>
          <w:lang w:eastAsia="en-GB"/>
        </w:rPr>
        <w:t>Rocky Road</w:t>
      </w:r>
    </w:p>
    <w:p w:rsidR="00550372" w:rsidRPr="00550372" w:rsidRDefault="00550372" w:rsidP="00550372">
      <w:pPr>
        <w:numPr>
          <w:ilvl w:val="0"/>
          <w:numId w:val="1"/>
        </w:numPr>
        <w:shd w:val="clear" w:color="auto" w:fill="FFFFFF"/>
        <w:spacing w:before="100"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200g digestive biscuits (Rich Tea can also be used)</w:t>
      </w:r>
    </w:p>
    <w:p w:rsidR="00550372" w:rsidRPr="00550372" w:rsidRDefault="00550372" w:rsidP="00550372">
      <w:pPr>
        <w:numPr>
          <w:ilvl w:val="0"/>
          <w:numId w:val="1"/>
        </w:numPr>
        <w:shd w:val="clear" w:color="auto" w:fill="FFFFFF"/>
        <w:spacing w:before="100"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135g butter or margarine</w:t>
      </w:r>
    </w:p>
    <w:p w:rsidR="00550372" w:rsidRPr="00550372" w:rsidRDefault="00550372" w:rsidP="00550372">
      <w:pPr>
        <w:numPr>
          <w:ilvl w:val="0"/>
          <w:numId w:val="1"/>
        </w:numPr>
        <w:shd w:val="clear" w:color="auto" w:fill="FFFFFF"/>
        <w:spacing w:before="100"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200g dark chocolate (70% cocoa works best)</w:t>
      </w:r>
    </w:p>
    <w:p w:rsidR="00550372" w:rsidRPr="00550372" w:rsidRDefault="00550372" w:rsidP="00550372">
      <w:pPr>
        <w:numPr>
          <w:ilvl w:val="0"/>
          <w:numId w:val="1"/>
        </w:numPr>
        <w:shd w:val="clear" w:color="auto" w:fill="FFFFFF"/>
        <w:spacing w:before="100"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 xml:space="preserve">2-3 </w:t>
      </w:r>
      <w:proofErr w:type="spellStart"/>
      <w:r w:rsidRPr="00550372">
        <w:rPr>
          <w:rFonts w:ascii="Helvetica" w:eastAsia="Times New Roman" w:hAnsi="Helvetica" w:cs="Helvetica"/>
          <w:color w:val="333333"/>
          <w:sz w:val="40"/>
          <w:szCs w:val="40"/>
          <w:lang w:eastAsia="en-GB"/>
        </w:rPr>
        <w:t>tbsp</w:t>
      </w:r>
      <w:proofErr w:type="spellEnd"/>
      <w:r w:rsidRPr="00550372">
        <w:rPr>
          <w:rFonts w:ascii="Helvetica" w:eastAsia="Times New Roman" w:hAnsi="Helvetica" w:cs="Helvetica"/>
          <w:color w:val="333333"/>
          <w:sz w:val="40"/>
          <w:szCs w:val="40"/>
          <w:lang w:eastAsia="en-GB"/>
        </w:rPr>
        <w:t> golden syrup</w:t>
      </w:r>
    </w:p>
    <w:p w:rsidR="00550372" w:rsidRPr="00550372" w:rsidRDefault="00550372" w:rsidP="00550372">
      <w:pPr>
        <w:numPr>
          <w:ilvl w:val="0"/>
          <w:numId w:val="1"/>
        </w:numPr>
        <w:shd w:val="clear" w:color="auto" w:fill="FFFFFF"/>
        <w:spacing w:before="100"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100g mini marshmallows (chopped regular marshmallows work too)</w:t>
      </w:r>
    </w:p>
    <w:p w:rsidR="00550372" w:rsidRPr="00550372" w:rsidRDefault="00550372" w:rsidP="00550372">
      <w:pPr>
        <w:numPr>
          <w:ilvl w:val="0"/>
          <w:numId w:val="1"/>
        </w:numPr>
        <w:shd w:val="clear" w:color="auto" w:fill="FFFFFF"/>
        <w:spacing w:before="100"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icing sugar, to dust</w:t>
      </w:r>
    </w:p>
    <w:p w:rsidR="00550372" w:rsidRPr="00550372" w:rsidRDefault="00550372" w:rsidP="00550372">
      <w:pPr>
        <w:shd w:val="clear" w:color="auto" w:fill="FFFFFF"/>
        <w:spacing w:before="100" w:beforeAutospacing="1" w:after="100" w:afterAutospacing="1" w:line="240" w:lineRule="auto"/>
        <w:outlineLvl w:val="2"/>
        <w:rPr>
          <w:rFonts w:ascii="Helvetica" w:eastAsia="Times New Roman" w:hAnsi="Helvetica" w:cs="Helvetica"/>
          <w:b/>
          <w:bCs/>
          <w:color w:val="333333"/>
          <w:sz w:val="40"/>
          <w:szCs w:val="40"/>
          <w:lang w:eastAsia="en-GB"/>
        </w:rPr>
      </w:pPr>
      <w:r w:rsidRPr="00550372">
        <w:rPr>
          <w:rFonts w:ascii="Helvetica" w:eastAsia="Times New Roman" w:hAnsi="Helvetica" w:cs="Helvetica"/>
          <w:b/>
          <w:bCs/>
          <w:color w:val="333333"/>
          <w:sz w:val="40"/>
          <w:szCs w:val="40"/>
          <w:lang w:eastAsia="en-GB"/>
        </w:rPr>
        <w:t>Optional (up to 100g)</w:t>
      </w:r>
    </w:p>
    <w:p w:rsidR="00550372" w:rsidRPr="00550372" w:rsidRDefault="00550372" w:rsidP="00550372">
      <w:pPr>
        <w:numPr>
          <w:ilvl w:val="0"/>
          <w:numId w:val="2"/>
        </w:numPr>
        <w:shd w:val="clear" w:color="auto" w:fill="FFFFFF"/>
        <w:spacing w:before="100"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raisins, dried cranberries or any dried fruit</w:t>
      </w:r>
    </w:p>
    <w:p w:rsidR="00550372" w:rsidRPr="00550372" w:rsidRDefault="00550372" w:rsidP="00550372">
      <w:pPr>
        <w:numPr>
          <w:ilvl w:val="0"/>
          <w:numId w:val="2"/>
        </w:numPr>
        <w:shd w:val="clear" w:color="auto" w:fill="FFFFFF"/>
        <w:spacing w:before="100"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nuts</w:t>
      </w:r>
    </w:p>
    <w:p w:rsidR="00550372" w:rsidRPr="00550372" w:rsidRDefault="00550372" w:rsidP="00550372">
      <w:pPr>
        <w:numPr>
          <w:ilvl w:val="0"/>
          <w:numId w:val="2"/>
        </w:numPr>
        <w:shd w:val="clear" w:color="auto" w:fill="FFFFFF"/>
        <w:spacing w:before="100"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popcorn</w:t>
      </w:r>
    </w:p>
    <w:p w:rsidR="00550372" w:rsidRPr="00550372" w:rsidRDefault="00550372" w:rsidP="00550372">
      <w:pPr>
        <w:numPr>
          <w:ilvl w:val="0"/>
          <w:numId w:val="2"/>
        </w:numPr>
        <w:shd w:val="clear" w:color="auto" w:fill="FFFFFF"/>
        <w:spacing w:before="100"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honeycomb, broken into pieces</w:t>
      </w:r>
    </w:p>
    <w:p w:rsidR="00550372" w:rsidRPr="00550372" w:rsidRDefault="00550372" w:rsidP="00550372">
      <w:pPr>
        <w:shd w:val="clear" w:color="auto" w:fill="FFFFFF"/>
        <w:spacing w:after="100" w:afterAutospacing="1" w:line="240" w:lineRule="auto"/>
        <w:outlineLvl w:val="2"/>
        <w:rPr>
          <w:rFonts w:ascii="Helvetica" w:eastAsia="Times New Roman" w:hAnsi="Helvetica" w:cs="Helvetica"/>
          <w:b/>
          <w:bCs/>
          <w:color w:val="333333"/>
          <w:sz w:val="40"/>
          <w:szCs w:val="40"/>
          <w:lang w:eastAsia="en-GB"/>
        </w:rPr>
      </w:pPr>
      <w:r w:rsidRPr="00550372">
        <w:rPr>
          <w:rFonts w:ascii="Helvetica" w:eastAsia="Times New Roman" w:hAnsi="Helvetica" w:cs="Helvetica"/>
          <w:b/>
          <w:bCs/>
          <w:color w:val="333333"/>
          <w:sz w:val="40"/>
          <w:szCs w:val="40"/>
          <w:lang w:eastAsia="en-GB"/>
        </w:rPr>
        <w:t>Method</w:t>
      </w:r>
    </w:p>
    <w:p w:rsidR="00550372" w:rsidRPr="00550372" w:rsidRDefault="00550372" w:rsidP="00550372">
      <w:pPr>
        <w:numPr>
          <w:ilvl w:val="0"/>
          <w:numId w:val="3"/>
        </w:numPr>
        <w:shd w:val="clear" w:color="auto" w:fill="FFFFFF"/>
        <w:spacing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b/>
          <w:bCs/>
          <w:color w:val="333333"/>
          <w:sz w:val="40"/>
          <w:szCs w:val="40"/>
          <w:lang w:eastAsia="en-GB"/>
        </w:rPr>
        <w:t>STEP 1</w:t>
      </w:r>
    </w:p>
    <w:p w:rsidR="00550372" w:rsidRPr="00550372" w:rsidRDefault="00550372" w:rsidP="00550372">
      <w:pPr>
        <w:shd w:val="clear" w:color="auto" w:fill="FFFFFF"/>
        <w:spacing w:after="0" w:line="240" w:lineRule="auto"/>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Grease and line an 18cm square brownie tin with baking paper.</w:t>
      </w:r>
    </w:p>
    <w:p w:rsidR="00550372" w:rsidRPr="00550372" w:rsidRDefault="00550372" w:rsidP="00550372">
      <w:pPr>
        <w:numPr>
          <w:ilvl w:val="0"/>
          <w:numId w:val="3"/>
        </w:numPr>
        <w:shd w:val="clear" w:color="auto" w:fill="FFFFFF"/>
        <w:spacing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b/>
          <w:bCs/>
          <w:color w:val="333333"/>
          <w:sz w:val="40"/>
          <w:szCs w:val="40"/>
          <w:lang w:eastAsia="en-GB"/>
        </w:rPr>
        <w:t>STEP 2</w:t>
      </w:r>
    </w:p>
    <w:p w:rsidR="00550372" w:rsidRPr="00550372" w:rsidRDefault="00550372" w:rsidP="00550372">
      <w:pPr>
        <w:shd w:val="clear" w:color="auto" w:fill="FFFFFF"/>
        <w:spacing w:after="0" w:line="240" w:lineRule="auto"/>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Place 200g digestive biscuits in a freezer bag and bash with a rolling pin or just the side of your fist until they're broken into a mixture of everything between dust and 50p-sized lumps. Set aside.</w:t>
      </w:r>
    </w:p>
    <w:p w:rsidR="00550372" w:rsidRPr="00550372" w:rsidRDefault="00550372" w:rsidP="00550372">
      <w:pPr>
        <w:numPr>
          <w:ilvl w:val="0"/>
          <w:numId w:val="3"/>
        </w:numPr>
        <w:shd w:val="clear" w:color="auto" w:fill="FFFFFF"/>
        <w:spacing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b/>
          <w:bCs/>
          <w:color w:val="333333"/>
          <w:sz w:val="40"/>
          <w:szCs w:val="40"/>
          <w:lang w:eastAsia="en-GB"/>
        </w:rPr>
        <w:t>STEP 3</w:t>
      </w:r>
    </w:p>
    <w:p w:rsidR="00550372" w:rsidRPr="00550372" w:rsidRDefault="00550372" w:rsidP="00550372">
      <w:pPr>
        <w:shd w:val="clear" w:color="auto" w:fill="FFFFFF"/>
        <w:spacing w:after="0" w:line="240" w:lineRule="auto"/>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lastRenderedPageBreak/>
        <w:t xml:space="preserve">In a large saucepan melt 135g butter or margarine, 200g dark chocolate and 2-3 </w:t>
      </w:r>
      <w:r w:rsidRPr="00531336">
        <w:rPr>
          <w:rFonts w:ascii="Helvetica" w:eastAsia="Times New Roman" w:hAnsi="Helvetica" w:cs="Helvetica"/>
          <w:color w:val="333333"/>
          <w:sz w:val="40"/>
          <w:szCs w:val="40"/>
          <w:lang w:eastAsia="en-GB"/>
        </w:rPr>
        <w:t>tbsp.</w:t>
      </w:r>
      <w:r w:rsidRPr="00550372">
        <w:rPr>
          <w:rFonts w:ascii="Helvetica" w:eastAsia="Times New Roman" w:hAnsi="Helvetica" w:cs="Helvetica"/>
          <w:color w:val="333333"/>
          <w:sz w:val="40"/>
          <w:szCs w:val="40"/>
          <w:lang w:eastAsia="en-GB"/>
        </w:rPr>
        <w:t xml:space="preserve"> golden syrup over a gentle heat stirring constantly until there are no or almost no more lumps of chocolate visible, then remove from the heat. Leave to cool.</w:t>
      </w:r>
    </w:p>
    <w:p w:rsidR="00550372" w:rsidRPr="00550372" w:rsidRDefault="00550372" w:rsidP="00550372">
      <w:pPr>
        <w:numPr>
          <w:ilvl w:val="0"/>
          <w:numId w:val="3"/>
        </w:numPr>
        <w:shd w:val="clear" w:color="auto" w:fill="FFFFFF"/>
        <w:spacing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b/>
          <w:bCs/>
          <w:color w:val="333333"/>
          <w:sz w:val="40"/>
          <w:szCs w:val="40"/>
          <w:lang w:eastAsia="en-GB"/>
        </w:rPr>
        <w:t>STEP 4</w:t>
      </w:r>
    </w:p>
    <w:p w:rsidR="00550372" w:rsidRPr="00550372" w:rsidRDefault="00550372" w:rsidP="00550372">
      <w:pPr>
        <w:shd w:val="clear" w:color="auto" w:fill="FFFFFF"/>
        <w:spacing w:after="0" w:line="240" w:lineRule="auto"/>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Take the biscuits, 100g mini marshmallows and up to 100g of additional ingredients (dried fruit, nuts, popcorn, honeycomb), if you like, and stir into the chocolate mixture until everything is completely covered.</w:t>
      </w:r>
    </w:p>
    <w:p w:rsidR="00550372" w:rsidRPr="00550372" w:rsidRDefault="00550372" w:rsidP="00550372">
      <w:pPr>
        <w:numPr>
          <w:ilvl w:val="0"/>
          <w:numId w:val="3"/>
        </w:numPr>
        <w:shd w:val="clear" w:color="auto" w:fill="FFFFFF"/>
        <w:spacing w:beforeAutospacing="1" w:after="100" w:afterAutospacing="1" w:line="240" w:lineRule="auto"/>
        <w:ind w:left="-150"/>
        <w:rPr>
          <w:rFonts w:ascii="Helvetica" w:eastAsia="Times New Roman" w:hAnsi="Helvetica" w:cs="Helvetica"/>
          <w:color w:val="333333"/>
          <w:sz w:val="40"/>
          <w:szCs w:val="40"/>
          <w:lang w:eastAsia="en-GB"/>
        </w:rPr>
      </w:pPr>
      <w:r w:rsidRPr="00550372">
        <w:rPr>
          <w:rFonts w:ascii="Helvetica" w:eastAsia="Times New Roman" w:hAnsi="Helvetica" w:cs="Helvetica"/>
          <w:b/>
          <w:bCs/>
          <w:color w:val="333333"/>
          <w:sz w:val="40"/>
          <w:szCs w:val="40"/>
          <w:lang w:eastAsia="en-GB"/>
        </w:rPr>
        <w:t>STEP 5</w:t>
      </w:r>
    </w:p>
    <w:p w:rsidR="00550372" w:rsidRPr="00550372" w:rsidRDefault="00550372" w:rsidP="00550372">
      <w:pPr>
        <w:shd w:val="clear" w:color="auto" w:fill="FFFFFF"/>
        <w:spacing w:after="0" w:line="240" w:lineRule="auto"/>
        <w:rPr>
          <w:rFonts w:ascii="Helvetica" w:eastAsia="Times New Roman" w:hAnsi="Helvetica" w:cs="Helvetica"/>
          <w:color w:val="333333"/>
          <w:sz w:val="40"/>
          <w:szCs w:val="40"/>
          <w:lang w:eastAsia="en-GB"/>
        </w:rPr>
      </w:pPr>
      <w:r w:rsidRPr="00550372">
        <w:rPr>
          <w:rFonts w:ascii="Helvetica" w:eastAsia="Times New Roman" w:hAnsi="Helvetica" w:cs="Helvetica"/>
          <w:color w:val="333333"/>
          <w:sz w:val="40"/>
          <w:szCs w:val="40"/>
          <w:lang w:eastAsia="en-GB"/>
        </w:rPr>
        <w:t>Tip the mixture into the lined baking tin, and spread it out to the corners. Chill for at least 2 hrs then dust with icing sugar and cut into 12 fingers.</w:t>
      </w:r>
    </w:p>
    <w:p w:rsidR="009B0D47" w:rsidRDefault="00531336">
      <w:r>
        <w:t xml:space="preserve"> </w:t>
      </w:r>
    </w:p>
    <w:p w:rsidR="00531336" w:rsidRDefault="00531336">
      <w:pPr>
        <w:rPr>
          <w:sz w:val="40"/>
          <w:szCs w:val="40"/>
        </w:rPr>
      </w:pPr>
      <w:r>
        <w:rPr>
          <w:sz w:val="40"/>
          <w:szCs w:val="40"/>
        </w:rPr>
        <w:t>We all listened as a team when we were talking together.</w:t>
      </w:r>
    </w:p>
    <w:p w:rsidR="00531336" w:rsidRDefault="00531336">
      <w:pPr>
        <w:rPr>
          <w:sz w:val="40"/>
          <w:szCs w:val="40"/>
        </w:rPr>
      </w:pPr>
      <w:r>
        <w:rPr>
          <w:sz w:val="40"/>
          <w:szCs w:val="40"/>
        </w:rPr>
        <w:t>We all cooperated as a team when we were told each other to do something</w:t>
      </w:r>
      <w:r w:rsidR="00567469">
        <w:rPr>
          <w:sz w:val="40"/>
          <w:szCs w:val="40"/>
        </w:rPr>
        <w:t>.</w:t>
      </w:r>
      <w:r>
        <w:rPr>
          <w:sz w:val="40"/>
          <w:szCs w:val="40"/>
        </w:rPr>
        <w:t xml:space="preserve"> </w:t>
      </w:r>
    </w:p>
    <w:p w:rsidR="007F1A2F" w:rsidRDefault="007F1A2F">
      <w:pPr>
        <w:rPr>
          <w:sz w:val="40"/>
          <w:szCs w:val="40"/>
        </w:rPr>
      </w:pPr>
    </w:p>
    <w:p w:rsidR="007F1A2F" w:rsidRDefault="007F1A2F" w:rsidP="007F1A2F">
      <w:pPr>
        <w:rPr>
          <w:sz w:val="36"/>
          <w:szCs w:val="36"/>
        </w:rPr>
      </w:pPr>
      <w:r>
        <w:rPr>
          <w:sz w:val="36"/>
          <w:szCs w:val="36"/>
        </w:rPr>
        <w:t xml:space="preserve">                              </w:t>
      </w:r>
    </w:p>
    <w:p w:rsidR="007F1A2F" w:rsidRDefault="007F1A2F" w:rsidP="007F1A2F">
      <w:pPr>
        <w:rPr>
          <w:sz w:val="36"/>
          <w:szCs w:val="36"/>
        </w:rPr>
      </w:pPr>
    </w:p>
    <w:p w:rsidR="007F1A2F" w:rsidRDefault="007F1A2F" w:rsidP="007F1A2F">
      <w:pPr>
        <w:rPr>
          <w:sz w:val="36"/>
          <w:szCs w:val="36"/>
        </w:rPr>
      </w:pPr>
    </w:p>
    <w:p w:rsidR="007F1A2F" w:rsidRDefault="007F1A2F" w:rsidP="007F1A2F">
      <w:pPr>
        <w:rPr>
          <w:sz w:val="36"/>
          <w:szCs w:val="36"/>
        </w:rPr>
      </w:pPr>
    </w:p>
    <w:p w:rsidR="007F1A2F" w:rsidRDefault="007F1A2F" w:rsidP="007F1A2F">
      <w:pPr>
        <w:rPr>
          <w:sz w:val="36"/>
          <w:szCs w:val="36"/>
        </w:rPr>
      </w:pPr>
      <w:r>
        <w:rPr>
          <w:sz w:val="36"/>
          <w:szCs w:val="36"/>
        </w:rPr>
        <w:lastRenderedPageBreak/>
        <w:t xml:space="preserve">   Lemon drizzle cake </w:t>
      </w:r>
    </w:p>
    <w:p w:rsidR="007F1A2F" w:rsidRDefault="007F1A2F" w:rsidP="007F1A2F">
      <w:pPr>
        <w:rPr>
          <w:sz w:val="24"/>
          <w:szCs w:val="24"/>
        </w:rPr>
      </w:pPr>
      <w:r>
        <w:rPr>
          <w:sz w:val="24"/>
          <w:szCs w:val="24"/>
        </w:rPr>
        <w:t xml:space="preserve">1 lemon </w:t>
      </w:r>
    </w:p>
    <w:p w:rsidR="007F1A2F" w:rsidRDefault="007F1A2F" w:rsidP="007F1A2F">
      <w:pPr>
        <w:rPr>
          <w:sz w:val="24"/>
          <w:szCs w:val="24"/>
        </w:rPr>
      </w:pPr>
      <w:r>
        <w:rPr>
          <w:sz w:val="24"/>
          <w:szCs w:val="24"/>
        </w:rPr>
        <w:t>200g self-</w:t>
      </w:r>
      <w:proofErr w:type="spellStart"/>
      <w:r>
        <w:rPr>
          <w:sz w:val="24"/>
          <w:szCs w:val="24"/>
        </w:rPr>
        <w:t>raising</w:t>
      </w:r>
      <w:proofErr w:type="spellEnd"/>
      <w:r>
        <w:rPr>
          <w:sz w:val="24"/>
          <w:szCs w:val="24"/>
        </w:rPr>
        <w:t xml:space="preserve"> flour</w:t>
      </w:r>
    </w:p>
    <w:p w:rsidR="007F1A2F" w:rsidRDefault="007F1A2F" w:rsidP="007F1A2F">
      <w:pPr>
        <w:rPr>
          <w:sz w:val="24"/>
          <w:szCs w:val="24"/>
        </w:rPr>
      </w:pPr>
      <w:r>
        <w:rPr>
          <w:sz w:val="24"/>
          <w:szCs w:val="24"/>
        </w:rPr>
        <w:t>1 teaspoon of baking powder</w:t>
      </w:r>
    </w:p>
    <w:p w:rsidR="007F1A2F" w:rsidRDefault="007F1A2F" w:rsidP="007F1A2F">
      <w:pPr>
        <w:rPr>
          <w:sz w:val="24"/>
          <w:szCs w:val="24"/>
        </w:rPr>
      </w:pPr>
      <w:r>
        <w:rPr>
          <w:sz w:val="24"/>
          <w:szCs w:val="24"/>
        </w:rPr>
        <w:t xml:space="preserve">4 eggs </w:t>
      </w:r>
    </w:p>
    <w:p w:rsidR="007F1A2F" w:rsidRDefault="007F1A2F" w:rsidP="007F1A2F">
      <w:pPr>
        <w:rPr>
          <w:sz w:val="24"/>
          <w:szCs w:val="24"/>
        </w:rPr>
      </w:pPr>
      <w:r>
        <w:rPr>
          <w:sz w:val="24"/>
          <w:szCs w:val="24"/>
        </w:rPr>
        <w:t xml:space="preserve">225g soft margarine </w:t>
      </w:r>
    </w:p>
    <w:p w:rsidR="007F1A2F" w:rsidRDefault="007F1A2F" w:rsidP="007F1A2F">
      <w:pPr>
        <w:rPr>
          <w:sz w:val="24"/>
          <w:szCs w:val="24"/>
        </w:rPr>
      </w:pPr>
      <w:r>
        <w:rPr>
          <w:sz w:val="24"/>
          <w:szCs w:val="24"/>
        </w:rPr>
        <w:t xml:space="preserve">225g of caster sugar </w:t>
      </w:r>
    </w:p>
    <w:p w:rsidR="007F1A2F" w:rsidRDefault="007F1A2F" w:rsidP="007F1A2F">
      <w:pPr>
        <w:rPr>
          <w:sz w:val="24"/>
          <w:szCs w:val="24"/>
        </w:rPr>
      </w:pPr>
      <w:r>
        <w:rPr>
          <w:sz w:val="24"/>
          <w:szCs w:val="24"/>
        </w:rPr>
        <w:t xml:space="preserve">Icing </w:t>
      </w:r>
    </w:p>
    <w:p w:rsidR="007F1A2F" w:rsidRDefault="007F1A2F" w:rsidP="007F1A2F">
      <w:pPr>
        <w:rPr>
          <w:sz w:val="24"/>
          <w:szCs w:val="24"/>
        </w:rPr>
      </w:pPr>
      <w:r>
        <w:rPr>
          <w:sz w:val="24"/>
          <w:szCs w:val="24"/>
        </w:rPr>
        <w:t>1 lemon</w:t>
      </w:r>
    </w:p>
    <w:p w:rsidR="007F1A2F" w:rsidRDefault="007F1A2F" w:rsidP="007F1A2F">
      <w:pPr>
        <w:rPr>
          <w:sz w:val="24"/>
          <w:szCs w:val="24"/>
        </w:rPr>
      </w:pPr>
      <w:r>
        <w:rPr>
          <w:sz w:val="24"/>
          <w:szCs w:val="24"/>
        </w:rPr>
        <w:t xml:space="preserve">125g icing sugar </w:t>
      </w:r>
    </w:p>
    <w:p w:rsidR="007F1A2F" w:rsidRDefault="007F1A2F" w:rsidP="007F1A2F">
      <w:pPr>
        <w:rPr>
          <w:sz w:val="24"/>
          <w:szCs w:val="24"/>
        </w:rPr>
      </w:pPr>
      <w:r>
        <w:rPr>
          <w:sz w:val="24"/>
          <w:szCs w:val="24"/>
        </w:rPr>
        <w:t xml:space="preserve"> Two 20cm round tins </w:t>
      </w:r>
    </w:p>
    <w:p w:rsidR="007F1A2F" w:rsidRDefault="007F1A2F" w:rsidP="007F1A2F">
      <w:pPr>
        <w:rPr>
          <w:sz w:val="24"/>
          <w:szCs w:val="24"/>
        </w:rPr>
      </w:pPr>
      <w:r>
        <w:rPr>
          <w:sz w:val="24"/>
          <w:szCs w:val="24"/>
        </w:rPr>
        <w:t xml:space="preserve"> Heat oven to 180c, 350F, gas mark 4 </w:t>
      </w:r>
    </w:p>
    <w:p w:rsidR="007F1A2F" w:rsidRDefault="007F1A2F" w:rsidP="007F1A2F">
      <w:pPr>
        <w:rPr>
          <w:sz w:val="24"/>
          <w:szCs w:val="24"/>
        </w:rPr>
      </w:pPr>
      <w:r w:rsidRPr="00ED5255">
        <w:rPr>
          <w:sz w:val="24"/>
          <w:szCs w:val="24"/>
        </w:rPr>
        <w:t>*</w:t>
      </w:r>
      <w:r>
        <w:rPr>
          <w:sz w:val="24"/>
          <w:szCs w:val="24"/>
        </w:rPr>
        <w:t xml:space="preserve"> </w:t>
      </w:r>
      <w:proofErr w:type="gramStart"/>
      <w:r>
        <w:rPr>
          <w:sz w:val="24"/>
          <w:szCs w:val="24"/>
        </w:rPr>
        <w:t>storage :</w:t>
      </w:r>
      <w:proofErr w:type="gramEnd"/>
      <w:r>
        <w:rPr>
          <w:sz w:val="24"/>
          <w:szCs w:val="24"/>
        </w:rPr>
        <w:t xml:space="preserve"> this is best eaten on the day it is made, but you can store it or up to two days in airtight container in a fridge. </w:t>
      </w:r>
    </w:p>
    <w:p w:rsidR="007F1A2F" w:rsidRDefault="007F1A2F" w:rsidP="007F1A2F">
      <w:pPr>
        <w:rPr>
          <w:sz w:val="24"/>
          <w:szCs w:val="24"/>
        </w:rPr>
      </w:pPr>
      <w:r>
        <w:rPr>
          <w:sz w:val="24"/>
          <w:szCs w:val="24"/>
        </w:rPr>
        <w:t xml:space="preserve">1. draw around the tins on baking parchment or greaseproof paper. Cut out circles and put them in the tins. Grease the tins. </w:t>
      </w:r>
    </w:p>
    <w:p w:rsidR="007F1A2F" w:rsidRDefault="007F1A2F" w:rsidP="007F1A2F">
      <w:pPr>
        <w:rPr>
          <w:sz w:val="24"/>
          <w:szCs w:val="24"/>
        </w:rPr>
      </w:pPr>
      <w:r>
        <w:rPr>
          <w:sz w:val="24"/>
          <w:szCs w:val="24"/>
        </w:rPr>
        <w:t xml:space="preserve">2. turn on your oven. Grate the </w:t>
      </w:r>
      <w:proofErr w:type="gramStart"/>
      <w:r>
        <w:rPr>
          <w:sz w:val="24"/>
          <w:szCs w:val="24"/>
        </w:rPr>
        <w:t>lemon ,</w:t>
      </w:r>
      <w:proofErr w:type="gramEnd"/>
      <w:r>
        <w:rPr>
          <w:sz w:val="24"/>
          <w:szCs w:val="24"/>
        </w:rPr>
        <w:t xml:space="preserve"> then cut in half. Twist each half on a lemon squeezer to squeeze out the juice. </w:t>
      </w:r>
    </w:p>
    <w:p w:rsidR="007F1A2F" w:rsidRDefault="007F1A2F" w:rsidP="007F1A2F">
      <w:pPr>
        <w:rPr>
          <w:sz w:val="24"/>
          <w:szCs w:val="24"/>
        </w:rPr>
      </w:pPr>
      <w:r>
        <w:rPr>
          <w:sz w:val="24"/>
          <w:szCs w:val="24"/>
        </w:rPr>
        <w:t xml:space="preserve">3. sift the flour and baking powder into a bowl. Break the eggs into a cup, along with the margarine and </w:t>
      </w:r>
      <w:proofErr w:type="gramStart"/>
      <w:r>
        <w:rPr>
          <w:sz w:val="24"/>
          <w:szCs w:val="24"/>
        </w:rPr>
        <w:t>sugar .</w:t>
      </w:r>
      <w:proofErr w:type="gramEnd"/>
      <w:r>
        <w:rPr>
          <w:sz w:val="24"/>
          <w:szCs w:val="24"/>
        </w:rPr>
        <w:t xml:space="preserve"> </w:t>
      </w:r>
    </w:p>
    <w:p w:rsidR="007F1A2F" w:rsidRDefault="007F1A2F" w:rsidP="007F1A2F">
      <w:pPr>
        <w:rPr>
          <w:sz w:val="24"/>
          <w:szCs w:val="24"/>
        </w:rPr>
      </w:pPr>
      <w:r>
        <w:rPr>
          <w:sz w:val="24"/>
          <w:szCs w:val="24"/>
        </w:rPr>
        <w:t xml:space="preserve">4. beat everything in bowl well, then stir in lemon rind and lemon juice. Divide the mixture between the two tins. </w:t>
      </w:r>
    </w:p>
    <w:p w:rsidR="007F1A2F" w:rsidRDefault="007F1A2F" w:rsidP="007F1A2F">
      <w:pPr>
        <w:rPr>
          <w:sz w:val="24"/>
          <w:szCs w:val="24"/>
        </w:rPr>
      </w:pPr>
      <w:r>
        <w:rPr>
          <w:sz w:val="24"/>
          <w:szCs w:val="24"/>
        </w:rPr>
        <w:t xml:space="preserve">5. bake the cakes for 25 minutes, until they spring up when you press them in the middle. Then, leave them on a rack to cool. </w:t>
      </w:r>
    </w:p>
    <w:p w:rsidR="007F1A2F" w:rsidRDefault="007F1A2F" w:rsidP="007F1A2F">
      <w:pPr>
        <w:rPr>
          <w:sz w:val="24"/>
          <w:szCs w:val="24"/>
        </w:rPr>
      </w:pPr>
      <w:r>
        <w:rPr>
          <w:sz w:val="24"/>
          <w:szCs w:val="24"/>
        </w:rPr>
        <w:t xml:space="preserve">6. while the cakes are cooling, make the filling put the caster sugar in a heatproof bowl. Break the eggs and add them. </w:t>
      </w:r>
    </w:p>
    <w:p w:rsidR="007F1A2F" w:rsidRDefault="007F1A2F" w:rsidP="007F1A2F">
      <w:pPr>
        <w:rPr>
          <w:sz w:val="24"/>
          <w:szCs w:val="24"/>
        </w:rPr>
      </w:pPr>
      <w:r>
        <w:rPr>
          <w:sz w:val="24"/>
          <w:szCs w:val="24"/>
        </w:rPr>
        <w:t xml:space="preserve">7. grate the rind off a lemon and squeeze the juice from it. Add the rind and juice to the bowl. Cut the butter into pieces and add it, too. </w:t>
      </w:r>
    </w:p>
    <w:p w:rsidR="007F1A2F" w:rsidRDefault="007F1A2F" w:rsidP="007F1A2F">
      <w:pPr>
        <w:rPr>
          <w:sz w:val="24"/>
          <w:szCs w:val="24"/>
        </w:rPr>
      </w:pPr>
      <w:r>
        <w:rPr>
          <w:sz w:val="24"/>
          <w:szCs w:val="24"/>
        </w:rPr>
        <w:t xml:space="preserve">8. put some water into a pan and turn on the heat so that the water is just bubbling. Lower the bowl into the pan. </w:t>
      </w:r>
    </w:p>
    <w:p w:rsidR="007F1A2F" w:rsidRDefault="007F1A2F" w:rsidP="007F1A2F">
      <w:pPr>
        <w:rPr>
          <w:sz w:val="24"/>
          <w:szCs w:val="24"/>
        </w:rPr>
      </w:pPr>
      <w:r>
        <w:rPr>
          <w:sz w:val="24"/>
          <w:szCs w:val="24"/>
        </w:rPr>
        <w:t xml:space="preserve">9. stir the mixture with a wooden spoon as it thickens. Take it off with heat when it coats in the back of metal spoon and leave it too cool. </w:t>
      </w:r>
    </w:p>
    <w:p w:rsidR="007F1A2F" w:rsidRDefault="007F1A2F" w:rsidP="007F1A2F">
      <w:pPr>
        <w:rPr>
          <w:sz w:val="24"/>
          <w:szCs w:val="24"/>
        </w:rPr>
      </w:pPr>
      <w:r>
        <w:rPr>
          <w:sz w:val="24"/>
          <w:szCs w:val="24"/>
        </w:rPr>
        <w:lastRenderedPageBreak/>
        <w:t xml:space="preserve">10. spread one of the cakes with the filling. Put the other cake carefully on top. Don’t worry if some of the filling oozes out. </w:t>
      </w:r>
    </w:p>
    <w:p w:rsidR="007F1A2F" w:rsidRDefault="007F1A2F" w:rsidP="007F1A2F">
      <w:pPr>
        <w:rPr>
          <w:sz w:val="24"/>
          <w:szCs w:val="24"/>
        </w:rPr>
      </w:pPr>
      <w:r>
        <w:rPr>
          <w:sz w:val="24"/>
          <w:szCs w:val="24"/>
        </w:rPr>
        <w:t xml:space="preserve">11. grate some rind off the remaining lemon, or scrape some off with a zester. Keep the rind on one side for decorating the cake. </w:t>
      </w:r>
    </w:p>
    <w:p w:rsidR="007F1A2F" w:rsidRPr="00ED5255" w:rsidRDefault="007F1A2F" w:rsidP="007F1A2F">
      <w:pPr>
        <w:rPr>
          <w:sz w:val="24"/>
          <w:szCs w:val="24"/>
        </w:rPr>
      </w:pPr>
      <w:r>
        <w:rPr>
          <w:sz w:val="24"/>
          <w:szCs w:val="24"/>
        </w:rPr>
        <w:t xml:space="preserve">12. to make the icing squeeze half of the icing sugar sift the icing </w:t>
      </w:r>
      <w:proofErr w:type="gramStart"/>
      <w:r>
        <w:rPr>
          <w:sz w:val="24"/>
          <w:szCs w:val="24"/>
        </w:rPr>
        <w:t>sugar ,</w:t>
      </w:r>
      <w:proofErr w:type="gramEnd"/>
      <w:r>
        <w:rPr>
          <w:sz w:val="24"/>
          <w:szCs w:val="24"/>
        </w:rPr>
        <w:t xml:space="preserve"> the juice until it is iced and decorate.</w:t>
      </w:r>
    </w:p>
    <w:p w:rsidR="007F1A2F" w:rsidRDefault="007F1A2F">
      <w:pPr>
        <w:rPr>
          <w:sz w:val="40"/>
          <w:szCs w:val="40"/>
        </w:rPr>
      </w:pPr>
    </w:p>
    <w:p w:rsidR="007F1A2F" w:rsidRPr="00904F51" w:rsidRDefault="007F1A2F" w:rsidP="007F1A2F">
      <w:pPr>
        <w:rPr>
          <w:rFonts w:ascii="Arial Black" w:hAnsi="Arial Black"/>
          <w:u w:val="single"/>
        </w:rPr>
      </w:pPr>
      <w:r w:rsidRPr="00904F51">
        <w:rPr>
          <w:rFonts w:ascii="Arial Black" w:hAnsi="Arial Black"/>
          <w:u w:val="single"/>
        </w:rPr>
        <w:t>Coffee and walnut cake</w:t>
      </w:r>
    </w:p>
    <w:p w:rsidR="007F1A2F" w:rsidRDefault="007F1A2F" w:rsidP="007F1A2F">
      <w:pPr>
        <w:rPr>
          <w:u w:val="single"/>
        </w:rPr>
      </w:pPr>
      <w:r w:rsidRPr="00593F83">
        <w:rPr>
          <w:u w:val="single"/>
        </w:rPr>
        <w:t xml:space="preserve">Prep: 45 </w:t>
      </w:r>
      <w:proofErr w:type="spellStart"/>
      <w:r w:rsidRPr="00593F83">
        <w:rPr>
          <w:u w:val="single"/>
        </w:rPr>
        <w:t>mins</w:t>
      </w:r>
      <w:proofErr w:type="spellEnd"/>
      <w:r w:rsidRPr="00593F83">
        <w:rPr>
          <w:u w:val="single"/>
        </w:rPr>
        <w:t xml:space="preserve">      Easy       Cuts into 10 slices      cook 30 </w:t>
      </w:r>
      <w:proofErr w:type="spellStart"/>
      <w:r w:rsidRPr="00593F83">
        <w:rPr>
          <w:u w:val="single"/>
        </w:rPr>
        <w:t>Mins</w:t>
      </w:r>
      <w:proofErr w:type="spellEnd"/>
      <w:r w:rsidRPr="00593F83">
        <w:rPr>
          <w:u w:val="single"/>
        </w:rPr>
        <w:t xml:space="preserve"> </w:t>
      </w:r>
    </w:p>
    <w:p w:rsidR="007F1A2F" w:rsidRPr="00B3380D" w:rsidRDefault="007F1A2F" w:rsidP="007F1A2F">
      <w:pPr>
        <w:rPr>
          <w:sz w:val="18"/>
          <w:szCs w:val="18"/>
          <w:u w:val="single"/>
        </w:rPr>
      </w:pPr>
      <w:proofErr w:type="gramStart"/>
      <w:r w:rsidRPr="00B3380D">
        <w:rPr>
          <w:sz w:val="18"/>
          <w:szCs w:val="18"/>
          <w:u w:val="single"/>
        </w:rPr>
        <w:t>Plus</w:t>
      </w:r>
      <w:proofErr w:type="gramEnd"/>
      <w:r w:rsidRPr="00B3380D">
        <w:rPr>
          <w:sz w:val="18"/>
          <w:szCs w:val="18"/>
          <w:u w:val="single"/>
        </w:rPr>
        <w:t xml:space="preserve"> cooling</w:t>
      </w:r>
    </w:p>
    <w:p w:rsidR="007F1A2F" w:rsidRDefault="007F1A2F" w:rsidP="007F1A2F">
      <w:r>
        <w:t xml:space="preserve"> </w:t>
      </w:r>
    </w:p>
    <w:p w:rsidR="007F1A2F" w:rsidRPr="00904F51" w:rsidRDefault="007F1A2F" w:rsidP="007F1A2F">
      <w:pPr>
        <w:rPr>
          <w:rFonts w:ascii="Arial Black" w:hAnsi="Arial Black"/>
          <w:b/>
          <w:u w:val="single"/>
        </w:rPr>
      </w:pPr>
      <w:r w:rsidRPr="00904F51">
        <w:rPr>
          <w:rFonts w:ascii="Arial Black" w:hAnsi="Arial Black"/>
          <w:b/>
          <w:u w:val="single"/>
        </w:rPr>
        <w:t xml:space="preserve">Ingredients </w:t>
      </w:r>
    </w:p>
    <w:p w:rsidR="007F1A2F" w:rsidRDefault="007F1A2F" w:rsidP="007F1A2F"/>
    <w:p w:rsidR="007F1A2F" w:rsidRDefault="007F1A2F" w:rsidP="007F1A2F">
      <w:r>
        <w:t>250g pack softened butter, plus extra for the tins</w:t>
      </w:r>
    </w:p>
    <w:p w:rsidR="007F1A2F" w:rsidRDefault="007F1A2F" w:rsidP="007F1A2F">
      <w:r>
        <w:t xml:space="preserve">100ml strong black coffee (made with 2 </w:t>
      </w:r>
      <w:proofErr w:type="spellStart"/>
      <w:r>
        <w:t>tbsp</w:t>
      </w:r>
      <w:proofErr w:type="spellEnd"/>
      <w:r>
        <w:t xml:space="preserve"> coffee granules), cooled </w:t>
      </w:r>
    </w:p>
    <w:p w:rsidR="007F1A2F" w:rsidRDefault="007F1A2F" w:rsidP="007F1A2F">
      <w:r>
        <w:t>280g self-</w:t>
      </w:r>
      <w:proofErr w:type="spellStart"/>
      <w:r>
        <w:t>raising</w:t>
      </w:r>
      <w:proofErr w:type="spellEnd"/>
      <w:r>
        <w:t xml:space="preserve"> flour </w:t>
      </w:r>
    </w:p>
    <w:p w:rsidR="007F1A2F" w:rsidRDefault="007F1A2F" w:rsidP="007F1A2F">
      <w:r>
        <w:t xml:space="preserve">250g golden caster sugar </w:t>
      </w:r>
    </w:p>
    <w:p w:rsidR="007F1A2F" w:rsidRDefault="007F1A2F" w:rsidP="007F1A2F">
      <w:r>
        <w:t xml:space="preserve">½ tsp baking powder </w:t>
      </w:r>
    </w:p>
    <w:p w:rsidR="007F1A2F" w:rsidRDefault="007F1A2F" w:rsidP="007F1A2F">
      <w:r>
        <w:t>4 eggs</w:t>
      </w:r>
    </w:p>
    <w:p w:rsidR="007F1A2F" w:rsidRDefault="007F1A2F" w:rsidP="007F1A2F">
      <w:r>
        <w:t xml:space="preserve">1 tsp vanilla extract </w:t>
      </w:r>
    </w:p>
    <w:p w:rsidR="007F1A2F" w:rsidRDefault="007F1A2F" w:rsidP="007F1A2F">
      <w:r>
        <w:t xml:space="preserve">85g walnut, 2 </w:t>
      </w:r>
      <w:proofErr w:type="spellStart"/>
      <w:r>
        <w:t>tbsp</w:t>
      </w:r>
      <w:proofErr w:type="spellEnd"/>
      <w:r>
        <w:t xml:space="preserve"> roughly chopped, the rest finely chopped</w:t>
      </w:r>
    </w:p>
    <w:p w:rsidR="007F1A2F" w:rsidRDefault="007F1A2F" w:rsidP="007F1A2F"/>
    <w:p w:rsidR="007F1A2F" w:rsidRPr="00904F51" w:rsidRDefault="007F1A2F" w:rsidP="007F1A2F">
      <w:pPr>
        <w:rPr>
          <w:rFonts w:ascii="Arial Black" w:hAnsi="Arial Black"/>
          <w:b/>
          <w:u w:val="single"/>
        </w:rPr>
      </w:pPr>
      <w:r w:rsidRPr="00904F51">
        <w:rPr>
          <w:rFonts w:ascii="Arial Black" w:hAnsi="Arial Black"/>
          <w:b/>
          <w:u w:val="single"/>
        </w:rPr>
        <w:t>For the filling</w:t>
      </w:r>
    </w:p>
    <w:p w:rsidR="007F1A2F" w:rsidRDefault="007F1A2F" w:rsidP="007F1A2F">
      <w:r>
        <w:t xml:space="preserve">100g icing sugar, sifted, plus a little extra for dusting </w:t>
      </w:r>
    </w:p>
    <w:p w:rsidR="007F1A2F" w:rsidRDefault="007F1A2F" w:rsidP="007F1A2F">
      <w:r>
        <w:t xml:space="preserve">150ml double cream </w:t>
      </w:r>
    </w:p>
    <w:p w:rsidR="007F1A2F" w:rsidRDefault="007F1A2F" w:rsidP="007F1A2F">
      <w:r>
        <w:t xml:space="preserve">100g mascarpone, at room temperature </w:t>
      </w:r>
    </w:p>
    <w:p w:rsidR="007F1A2F" w:rsidRDefault="007F1A2F" w:rsidP="007F1A2F"/>
    <w:p w:rsidR="007F1A2F" w:rsidRDefault="007F1A2F" w:rsidP="007F1A2F"/>
    <w:p w:rsidR="007F1A2F" w:rsidRDefault="007F1A2F" w:rsidP="007F1A2F"/>
    <w:p w:rsidR="007F1A2F" w:rsidRPr="00904F51" w:rsidRDefault="007F1A2F" w:rsidP="007F1A2F">
      <w:pPr>
        <w:rPr>
          <w:rFonts w:ascii="Arial Black" w:hAnsi="Arial Black"/>
          <w:b/>
          <w:u w:val="single"/>
        </w:rPr>
      </w:pPr>
      <w:r w:rsidRPr="00904F51">
        <w:rPr>
          <w:rFonts w:ascii="Arial Black" w:hAnsi="Arial Black"/>
          <w:b/>
          <w:u w:val="single"/>
        </w:rPr>
        <w:t>Method</w:t>
      </w:r>
    </w:p>
    <w:p w:rsidR="007F1A2F" w:rsidRDefault="007F1A2F" w:rsidP="007F1A2F"/>
    <w:p w:rsidR="007F1A2F" w:rsidRDefault="007F1A2F" w:rsidP="007F1A2F">
      <w:r w:rsidRPr="00D02DF8">
        <w:rPr>
          <w:b/>
        </w:rPr>
        <w:lastRenderedPageBreak/>
        <w:t>Step 1</w:t>
      </w:r>
      <w:r>
        <w:rPr>
          <w:b/>
        </w:rPr>
        <w:t xml:space="preserve"> </w:t>
      </w:r>
      <w:r>
        <w:t xml:space="preserve">              heat oven to 180C/ 160C/ fan /gas 4. Butter 2 x 20cm </w:t>
      </w:r>
      <w:proofErr w:type="spellStart"/>
      <w:r>
        <w:t>springform</w:t>
      </w:r>
      <w:proofErr w:type="spellEnd"/>
      <w:r>
        <w:t xml:space="preserve"> </w:t>
      </w:r>
    </w:p>
    <w:p w:rsidR="007F1A2F" w:rsidRDefault="007F1A2F" w:rsidP="007F1A2F">
      <w:r>
        <w:t xml:space="preserve">                           cake tins and line with baking parchment. Set aside 2 </w:t>
      </w:r>
      <w:proofErr w:type="spellStart"/>
      <w:r>
        <w:t>tbsp</w:t>
      </w:r>
      <w:proofErr w:type="spellEnd"/>
      <w:r>
        <w:t xml:space="preserve"> of the</w:t>
      </w:r>
    </w:p>
    <w:p w:rsidR="007F1A2F" w:rsidRPr="00D02DF8" w:rsidRDefault="007F1A2F" w:rsidP="007F1A2F">
      <w:r>
        <w:t xml:space="preserve">                          coffee for the filling.</w:t>
      </w:r>
    </w:p>
    <w:p w:rsidR="007F1A2F" w:rsidRDefault="007F1A2F" w:rsidP="007F1A2F"/>
    <w:p w:rsidR="007F1A2F" w:rsidRDefault="007F1A2F" w:rsidP="007F1A2F">
      <w:r w:rsidRPr="00CB3DBF">
        <w:rPr>
          <w:b/>
        </w:rPr>
        <w:t>Step 2</w:t>
      </w:r>
      <w:r>
        <w:rPr>
          <w:b/>
        </w:rPr>
        <w:t xml:space="preserve">              </w:t>
      </w:r>
      <w:r>
        <w:t>Beat the butter, flour, sugar, baking powder, eggs, vanilla and half</w:t>
      </w:r>
    </w:p>
    <w:p w:rsidR="007F1A2F" w:rsidRDefault="007F1A2F" w:rsidP="007F1A2F">
      <w:r>
        <w:t xml:space="preserve">                         the remaining coffee in a large bowl with an electric whisk until lump free. Fold in the    </w:t>
      </w:r>
    </w:p>
    <w:p w:rsidR="007F1A2F" w:rsidRDefault="007F1A2F" w:rsidP="007F1A2F">
      <w:r>
        <w:t xml:space="preserve">                        </w:t>
      </w:r>
      <w:proofErr w:type="gramStart"/>
      <w:r>
        <w:t>finely  chopped</w:t>
      </w:r>
      <w:proofErr w:type="gramEnd"/>
      <w:r>
        <w:t xml:space="preserve"> walnuts, then divide between  the tins and roughly spread. Scatter </w:t>
      </w:r>
    </w:p>
    <w:p w:rsidR="007F1A2F" w:rsidRDefault="007F1A2F" w:rsidP="007F1A2F">
      <w:r>
        <w:t xml:space="preserve">                        roughly spread. Scatter the roughly chopped walnuts over one of the cakes. Bake the </w:t>
      </w:r>
    </w:p>
    <w:p w:rsidR="007F1A2F" w:rsidRDefault="007F1A2F" w:rsidP="007F1A2F">
      <w:r>
        <w:t xml:space="preserve">                        cakes for 25 – 30 minutes </w:t>
      </w:r>
      <w:proofErr w:type="spellStart"/>
      <w:r>
        <w:t>mins</w:t>
      </w:r>
      <w:proofErr w:type="spellEnd"/>
      <w:r>
        <w:t xml:space="preserve"> until golden and risen, and a skewer poked in comes </w:t>
      </w:r>
    </w:p>
    <w:p w:rsidR="007F1A2F" w:rsidRPr="00CB3DBF" w:rsidRDefault="007F1A2F" w:rsidP="007F1A2F">
      <w:r>
        <w:t xml:space="preserve">                        out clean. Drizzle the plain cake with the remaining coffee. Cool the cakes in the tins. </w:t>
      </w:r>
    </w:p>
    <w:p w:rsidR="007F1A2F" w:rsidRDefault="007F1A2F" w:rsidP="007F1A2F"/>
    <w:p w:rsidR="007F1A2F" w:rsidRDefault="007F1A2F" w:rsidP="007F1A2F">
      <w:r>
        <w:t xml:space="preserve"> </w:t>
      </w:r>
      <w:r w:rsidRPr="00B3380D">
        <w:rPr>
          <w:b/>
          <w:u w:val="single"/>
        </w:rPr>
        <w:t>method</w:t>
      </w:r>
      <w:r>
        <w:rPr>
          <w:b/>
          <w:u w:val="single"/>
        </w:rPr>
        <w:t xml:space="preserve"> 3</w:t>
      </w:r>
      <w:r>
        <w:t xml:space="preserve">     </w:t>
      </w:r>
      <w:r>
        <w:rPr>
          <w:b/>
          <w:u w:val="single"/>
        </w:rPr>
        <w:t xml:space="preserve"> </w:t>
      </w:r>
      <w:proofErr w:type="gramStart"/>
      <w:r>
        <w:t>meanwhile,  make</w:t>
      </w:r>
      <w:proofErr w:type="gramEnd"/>
      <w:r>
        <w:t xml:space="preserve">  the filling:  beat together the icing  sugar, cream and mascarpone,        </w:t>
      </w:r>
    </w:p>
    <w:p w:rsidR="007F1A2F" w:rsidRDefault="007F1A2F" w:rsidP="007F1A2F">
      <w:r>
        <w:t xml:space="preserve">                         then fold </w:t>
      </w:r>
      <w:proofErr w:type="gramStart"/>
      <w:r>
        <w:t>in  the</w:t>
      </w:r>
      <w:proofErr w:type="gramEnd"/>
      <w:r>
        <w:t xml:space="preserve"> reserved 2 </w:t>
      </w:r>
      <w:proofErr w:type="spellStart"/>
      <w:r>
        <w:t>tbsp</w:t>
      </w:r>
      <w:proofErr w:type="spellEnd"/>
      <w:r>
        <w:t xml:space="preserve"> coffee. Spread over the plain </w:t>
      </w:r>
      <w:proofErr w:type="gramStart"/>
      <w:r>
        <w:t>cake,  then</w:t>
      </w:r>
      <w:proofErr w:type="gramEnd"/>
      <w:r>
        <w:t xml:space="preserve"> cover with </w:t>
      </w:r>
    </w:p>
    <w:p w:rsidR="007F1A2F" w:rsidRPr="00B3380D" w:rsidRDefault="007F1A2F" w:rsidP="007F1A2F">
      <w:r>
        <w:t xml:space="preserve">                         the walnut-topped cake and dust with a little icing sugar. </w:t>
      </w:r>
    </w:p>
    <w:p w:rsidR="007F1A2F" w:rsidRDefault="007F1A2F">
      <w:pPr>
        <w:rPr>
          <w:sz w:val="40"/>
          <w:szCs w:val="40"/>
        </w:rPr>
      </w:pPr>
    </w:p>
    <w:p w:rsidR="007F1A2F" w:rsidRDefault="007F1A2F">
      <w:pPr>
        <w:rPr>
          <w:sz w:val="40"/>
          <w:szCs w:val="40"/>
        </w:rPr>
      </w:pPr>
    </w:p>
    <w:p w:rsidR="007F1A2F" w:rsidRDefault="007F1A2F">
      <w:pPr>
        <w:rPr>
          <w:sz w:val="40"/>
          <w:szCs w:val="40"/>
        </w:rPr>
      </w:pPr>
    </w:p>
    <w:p w:rsidR="007F1A2F" w:rsidRDefault="007F1A2F" w:rsidP="007F1A2F">
      <w:pPr>
        <w:rPr>
          <w:color w:val="FF0000"/>
          <w:sz w:val="32"/>
          <w:szCs w:val="32"/>
        </w:rPr>
      </w:pPr>
      <w:r>
        <w:rPr>
          <w:color w:val="FF0000"/>
          <w:sz w:val="32"/>
          <w:szCs w:val="32"/>
        </w:rPr>
        <w:t>Recipe for Chocolate cake</w:t>
      </w:r>
    </w:p>
    <w:p w:rsidR="007F1A2F" w:rsidRDefault="007F1A2F" w:rsidP="007F1A2F">
      <w:pPr>
        <w:rPr>
          <w:color w:val="FF0000"/>
          <w:sz w:val="32"/>
          <w:szCs w:val="32"/>
        </w:rPr>
      </w:pPr>
      <w:r>
        <w:rPr>
          <w:color w:val="FF0000"/>
          <w:sz w:val="32"/>
          <w:szCs w:val="32"/>
        </w:rPr>
        <w:t>Ingredients</w:t>
      </w:r>
    </w:p>
    <w:p w:rsidR="007F1A2F" w:rsidRDefault="007F1A2F" w:rsidP="007F1A2F">
      <w:pPr>
        <w:rPr>
          <w:color w:val="FF0000"/>
          <w:sz w:val="32"/>
          <w:szCs w:val="32"/>
        </w:rPr>
      </w:pPr>
      <w:r>
        <w:rPr>
          <w:color w:val="FF0000"/>
          <w:sz w:val="32"/>
          <w:szCs w:val="32"/>
        </w:rPr>
        <w:t>340g unsalted butter</w:t>
      </w:r>
    </w:p>
    <w:p w:rsidR="007F1A2F" w:rsidRDefault="007F1A2F" w:rsidP="007F1A2F">
      <w:pPr>
        <w:rPr>
          <w:color w:val="FF0000"/>
          <w:sz w:val="32"/>
          <w:szCs w:val="32"/>
        </w:rPr>
      </w:pPr>
      <w:r>
        <w:rPr>
          <w:color w:val="FF0000"/>
          <w:sz w:val="32"/>
          <w:szCs w:val="32"/>
        </w:rPr>
        <w:t>340g mix of soft brown and   caster sugar</w:t>
      </w:r>
    </w:p>
    <w:p w:rsidR="007F1A2F" w:rsidRDefault="007F1A2F" w:rsidP="007F1A2F">
      <w:pPr>
        <w:rPr>
          <w:color w:val="FF0000"/>
          <w:sz w:val="32"/>
          <w:szCs w:val="32"/>
        </w:rPr>
      </w:pPr>
    </w:p>
    <w:p w:rsidR="007F1A2F" w:rsidRDefault="007F1A2F" w:rsidP="007F1A2F">
      <w:pPr>
        <w:rPr>
          <w:color w:val="FF0000"/>
          <w:sz w:val="32"/>
          <w:szCs w:val="32"/>
        </w:rPr>
      </w:pPr>
      <w:r>
        <w:rPr>
          <w:color w:val="FF0000"/>
          <w:sz w:val="32"/>
          <w:szCs w:val="32"/>
        </w:rPr>
        <w:t xml:space="preserve">6 eggs </w:t>
      </w:r>
    </w:p>
    <w:p w:rsidR="007F1A2F" w:rsidRDefault="007F1A2F" w:rsidP="007F1A2F">
      <w:pPr>
        <w:rPr>
          <w:color w:val="FF0000"/>
          <w:sz w:val="32"/>
          <w:szCs w:val="32"/>
        </w:rPr>
      </w:pPr>
      <w:r>
        <w:rPr>
          <w:color w:val="FF0000"/>
          <w:sz w:val="32"/>
          <w:szCs w:val="32"/>
        </w:rPr>
        <w:t xml:space="preserve">1 table spoon vanilla essence  </w:t>
      </w:r>
    </w:p>
    <w:p w:rsidR="007F1A2F" w:rsidRDefault="007F1A2F" w:rsidP="007F1A2F">
      <w:pPr>
        <w:rPr>
          <w:color w:val="FF0000"/>
          <w:sz w:val="32"/>
          <w:szCs w:val="32"/>
        </w:rPr>
      </w:pPr>
      <w:r>
        <w:rPr>
          <w:color w:val="FF0000"/>
          <w:sz w:val="32"/>
          <w:szCs w:val="32"/>
        </w:rPr>
        <w:t xml:space="preserve">140 ml milk </w:t>
      </w:r>
    </w:p>
    <w:p w:rsidR="007F1A2F" w:rsidRDefault="007F1A2F" w:rsidP="007F1A2F">
      <w:pPr>
        <w:rPr>
          <w:color w:val="FF0000"/>
          <w:sz w:val="32"/>
          <w:szCs w:val="32"/>
        </w:rPr>
      </w:pPr>
      <w:r>
        <w:rPr>
          <w:color w:val="FF0000"/>
          <w:sz w:val="32"/>
          <w:szCs w:val="32"/>
        </w:rPr>
        <w:t>225g self-</w:t>
      </w:r>
      <w:proofErr w:type="spellStart"/>
      <w:r>
        <w:rPr>
          <w:color w:val="FF0000"/>
          <w:sz w:val="32"/>
          <w:szCs w:val="32"/>
        </w:rPr>
        <w:t>raising</w:t>
      </w:r>
      <w:proofErr w:type="spellEnd"/>
      <w:r>
        <w:rPr>
          <w:color w:val="FF0000"/>
          <w:sz w:val="32"/>
          <w:szCs w:val="32"/>
        </w:rPr>
        <w:t xml:space="preserve"> flour </w:t>
      </w:r>
    </w:p>
    <w:p w:rsidR="007F1A2F" w:rsidRDefault="007F1A2F" w:rsidP="007F1A2F">
      <w:pPr>
        <w:rPr>
          <w:color w:val="FF0000"/>
          <w:sz w:val="32"/>
          <w:szCs w:val="32"/>
        </w:rPr>
      </w:pPr>
      <w:r>
        <w:rPr>
          <w:color w:val="FF0000"/>
          <w:sz w:val="32"/>
          <w:szCs w:val="32"/>
        </w:rPr>
        <w:lastRenderedPageBreak/>
        <w:t xml:space="preserve">85g cocoa powder </w:t>
      </w:r>
    </w:p>
    <w:p w:rsidR="007F1A2F" w:rsidRDefault="007F1A2F" w:rsidP="007F1A2F">
      <w:pPr>
        <w:rPr>
          <w:color w:val="FF0000"/>
          <w:sz w:val="32"/>
          <w:szCs w:val="32"/>
        </w:rPr>
      </w:pPr>
      <w:r>
        <w:rPr>
          <w:color w:val="FF0000"/>
          <w:sz w:val="32"/>
          <w:szCs w:val="32"/>
        </w:rPr>
        <w:t xml:space="preserve">1 pinch of salt </w:t>
      </w:r>
    </w:p>
    <w:p w:rsidR="007F1A2F" w:rsidRDefault="007F1A2F" w:rsidP="007F1A2F">
      <w:pPr>
        <w:rPr>
          <w:color w:val="FF0000"/>
          <w:sz w:val="32"/>
          <w:szCs w:val="32"/>
        </w:rPr>
      </w:pPr>
      <w:r>
        <w:rPr>
          <w:color w:val="FF0000"/>
          <w:sz w:val="32"/>
          <w:szCs w:val="32"/>
        </w:rPr>
        <w:t xml:space="preserve">For the chocolate icing </w:t>
      </w:r>
    </w:p>
    <w:p w:rsidR="007F1A2F" w:rsidRDefault="007F1A2F" w:rsidP="007F1A2F">
      <w:pPr>
        <w:rPr>
          <w:color w:val="FF0000"/>
          <w:sz w:val="32"/>
          <w:szCs w:val="32"/>
        </w:rPr>
      </w:pPr>
      <w:r>
        <w:rPr>
          <w:color w:val="FF0000"/>
          <w:sz w:val="32"/>
          <w:szCs w:val="32"/>
        </w:rPr>
        <w:t xml:space="preserve">200g plain chocolate </w:t>
      </w:r>
    </w:p>
    <w:p w:rsidR="007F1A2F" w:rsidRDefault="007F1A2F" w:rsidP="007F1A2F">
      <w:pPr>
        <w:rPr>
          <w:color w:val="FF0000"/>
          <w:sz w:val="32"/>
          <w:szCs w:val="32"/>
        </w:rPr>
      </w:pPr>
      <w:r>
        <w:rPr>
          <w:color w:val="FF0000"/>
          <w:sz w:val="32"/>
          <w:szCs w:val="32"/>
        </w:rPr>
        <w:t xml:space="preserve">200g double chocolate </w:t>
      </w:r>
    </w:p>
    <w:p w:rsidR="007F1A2F" w:rsidRDefault="007F1A2F" w:rsidP="007F1A2F">
      <w:pPr>
        <w:rPr>
          <w:color w:val="FF0000"/>
          <w:sz w:val="32"/>
          <w:szCs w:val="32"/>
        </w:rPr>
      </w:pPr>
      <w:r>
        <w:rPr>
          <w:color w:val="FF0000"/>
          <w:sz w:val="32"/>
          <w:szCs w:val="32"/>
        </w:rPr>
        <w:t xml:space="preserve">85g ml milk chocolate grated </w:t>
      </w:r>
    </w:p>
    <w:p w:rsidR="007F1A2F" w:rsidRPr="00C560AF" w:rsidRDefault="007F1A2F" w:rsidP="007F1A2F">
      <w:pPr>
        <w:rPr>
          <w:color w:val="000066"/>
          <w:sz w:val="32"/>
          <w:szCs w:val="32"/>
        </w:rPr>
      </w:pPr>
      <w:r>
        <w:rPr>
          <w:color w:val="000066"/>
          <w:sz w:val="32"/>
          <w:szCs w:val="32"/>
        </w:rPr>
        <w:t xml:space="preserve"> By Zoe</w:t>
      </w:r>
      <w:r>
        <w:rPr>
          <w:color w:val="FF0000"/>
          <w:sz w:val="32"/>
          <w:szCs w:val="32"/>
        </w:rPr>
        <w:t xml:space="preserve"> </w:t>
      </w:r>
      <w:r w:rsidRPr="00C560AF">
        <w:rPr>
          <w:color w:val="000066"/>
          <w:sz w:val="32"/>
          <w:szCs w:val="32"/>
        </w:rPr>
        <w:t>Ella</w:t>
      </w:r>
      <w:r>
        <w:rPr>
          <w:color w:val="000066"/>
          <w:sz w:val="32"/>
          <w:szCs w:val="32"/>
        </w:rPr>
        <w:t xml:space="preserve"> and Jacob </w:t>
      </w:r>
    </w:p>
    <w:p w:rsidR="007F1A2F" w:rsidRDefault="007F1A2F">
      <w:pPr>
        <w:rPr>
          <w:sz w:val="40"/>
          <w:szCs w:val="40"/>
        </w:rPr>
      </w:pPr>
    </w:p>
    <w:p w:rsidR="00613E32" w:rsidRDefault="00613E32" w:rsidP="00613E32">
      <w:pPr>
        <w:rPr>
          <w:sz w:val="24"/>
          <w:szCs w:val="24"/>
        </w:rPr>
      </w:pPr>
      <w:r>
        <w:rPr>
          <w:sz w:val="24"/>
          <w:szCs w:val="24"/>
        </w:rPr>
        <w:t>Victoria Sponge</w:t>
      </w:r>
    </w:p>
    <w:p w:rsidR="00613E32" w:rsidRPr="006012FE" w:rsidRDefault="00613E32" w:rsidP="00613E32">
      <w:pPr>
        <w:rPr>
          <w:sz w:val="24"/>
          <w:szCs w:val="24"/>
        </w:rPr>
      </w:pPr>
      <w:r>
        <w:rPr>
          <w:sz w:val="24"/>
          <w:szCs w:val="24"/>
        </w:rPr>
        <w:t xml:space="preserve">Ingredients                                                                               </w:t>
      </w:r>
    </w:p>
    <w:p w:rsidR="00613E32" w:rsidRPr="006012FE" w:rsidRDefault="00613E32" w:rsidP="00613E32">
      <w:pPr>
        <w:rPr>
          <w:sz w:val="24"/>
          <w:szCs w:val="24"/>
        </w:rPr>
      </w:pPr>
      <w:r w:rsidRPr="006012FE">
        <w:rPr>
          <w:sz w:val="24"/>
          <w:szCs w:val="24"/>
        </w:rPr>
        <w:t>200g of caster sugar</w:t>
      </w:r>
    </w:p>
    <w:p w:rsidR="00613E32" w:rsidRPr="006012FE" w:rsidRDefault="00613E32" w:rsidP="00613E32">
      <w:pPr>
        <w:rPr>
          <w:sz w:val="24"/>
          <w:szCs w:val="24"/>
        </w:rPr>
      </w:pPr>
      <w:r w:rsidRPr="006012FE">
        <w:rPr>
          <w:sz w:val="24"/>
          <w:szCs w:val="24"/>
        </w:rPr>
        <w:t>200g of soften butter</w:t>
      </w:r>
    </w:p>
    <w:p w:rsidR="00613E32" w:rsidRPr="006012FE" w:rsidRDefault="00613E32" w:rsidP="00613E32">
      <w:pPr>
        <w:rPr>
          <w:sz w:val="24"/>
          <w:szCs w:val="24"/>
        </w:rPr>
      </w:pPr>
      <w:r w:rsidRPr="006012FE">
        <w:rPr>
          <w:sz w:val="24"/>
          <w:szCs w:val="24"/>
        </w:rPr>
        <w:t>4 eggs</w:t>
      </w:r>
    </w:p>
    <w:p w:rsidR="00613E32" w:rsidRPr="006012FE" w:rsidRDefault="00613E32" w:rsidP="00613E32">
      <w:pPr>
        <w:rPr>
          <w:sz w:val="24"/>
          <w:szCs w:val="24"/>
        </w:rPr>
      </w:pPr>
      <w:r>
        <w:rPr>
          <w:sz w:val="24"/>
          <w:szCs w:val="24"/>
        </w:rPr>
        <w:t>200g self-</w:t>
      </w:r>
      <w:proofErr w:type="spellStart"/>
      <w:r>
        <w:rPr>
          <w:sz w:val="24"/>
          <w:szCs w:val="24"/>
        </w:rPr>
        <w:t>raising</w:t>
      </w:r>
      <w:proofErr w:type="spellEnd"/>
      <w:r w:rsidRPr="006012FE">
        <w:rPr>
          <w:sz w:val="24"/>
          <w:szCs w:val="24"/>
        </w:rPr>
        <w:t xml:space="preserve"> flour</w:t>
      </w:r>
    </w:p>
    <w:p w:rsidR="00613E32" w:rsidRPr="006012FE" w:rsidRDefault="00613E32" w:rsidP="00613E32">
      <w:pPr>
        <w:rPr>
          <w:sz w:val="24"/>
          <w:szCs w:val="24"/>
        </w:rPr>
      </w:pPr>
      <w:r w:rsidRPr="006012FE">
        <w:rPr>
          <w:sz w:val="24"/>
          <w:szCs w:val="24"/>
        </w:rPr>
        <w:t>1 ts</w:t>
      </w:r>
      <w:r>
        <w:rPr>
          <w:sz w:val="24"/>
          <w:szCs w:val="24"/>
        </w:rPr>
        <w:t>p ba</w:t>
      </w:r>
      <w:r w:rsidRPr="006012FE">
        <w:rPr>
          <w:sz w:val="24"/>
          <w:szCs w:val="24"/>
        </w:rPr>
        <w:t>king powder</w:t>
      </w:r>
    </w:p>
    <w:p w:rsidR="00613E32" w:rsidRPr="006012FE" w:rsidRDefault="00613E32" w:rsidP="00613E32">
      <w:pPr>
        <w:rPr>
          <w:sz w:val="24"/>
          <w:szCs w:val="24"/>
        </w:rPr>
      </w:pPr>
      <w:r w:rsidRPr="006012FE">
        <w:rPr>
          <w:sz w:val="24"/>
          <w:szCs w:val="24"/>
        </w:rPr>
        <w:t xml:space="preserve">2 </w:t>
      </w:r>
      <w:proofErr w:type="spellStart"/>
      <w:r w:rsidRPr="006012FE">
        <w:rPr>
          <w:sz w:val="24"/>
          <w:szCs w:val="24"/>
        </w:rPr>
        <w:t>tbsp</w:t>
      </w:r>
      <w:proofErr w:type="spellEnd"/>
      <w:r w:rsidRPr="006012FE">
        <w:rPr>
          <w:sz w:val="24"/>
          <w:szCs w:val="24"/>
        </w:rPr>
        <w:t xml:space="preserve"> milk</w:t>
      </w:r>
    </w:p>
    <w:p w:rsidR="00613E32" w:rsidRDefault="00613E32" w:rsidP="00613E32">
      <w:r>
        <w:t>Method</w:t>
      </w:r>
    </w:p>
    <w:p w:rsidR="00613E32" w:rsidRDefault="00613E32" w:rsidP="00613E32">
      <w:r>
        <w:t>Step 1. heat oven to 190c/fan 170c/gas 5</w:t>
      </w:r>
    </w:p>
    <w:p w:rsidR="00613E32" w:rsidRDefault="00613E32" w:rsidP="00613E32">
      <w:r>
        <w:t xml:space="preserve"> Batter two 20cm sandwich tins and line with non-stick backing paper</w:t>
      </w:r>
    </w:p>
    <w:p w:rsidR="00613E32" w:rsidRDefault="00613E32" w:rsidP="00613E32">
      <w:r>
        <w:t>Step 2 In a large bowl, beat 200g caster sugar, 200g softened butter, 4 beaten eggs 200g self-</w:t>
      </w:r>
      <w:proofErr w:type="spellStart"/>
      <w:r>
        <w:t>raising</w:t>
      </w:r>
      <w:proofErr w:type="spellEnd"/>
      <w:r>
        <w:t xml:space="preserve"> flour.  tsp backing power and 2tbsp milk together until you have a smooth, soft batter.</w:t>
      </w:r>
    </w:p>
    <w:p w:rsidR="00613E32" w:rsidRDefault="00613E32" w:rsidP="00613E32">
      <w:r>
        <w:t>Step 3. Divide the mixture between the tins, smooth the surface with a spatula or the back of a spoon.</w:t>
      </w:r>
    </w:p>
    <w:p w:rsidR="00613E32" w:rsidRDefault="00613E32" w:rsidP="00613E32">
      <w:r>
        <w:t>Step 4. bake for about 20 minutes until golden and the cake springs back when pressed.</w:t>
      </w:r>
    </w:p>
    <w:p w:rsidR="00613E32" w:rsidRDefault="00613E32" w:rsidP="00613E32">
      <w:r>
        <w:t>Step 5. turn onto a cooking rack and leave to cool completely, then gradually beat in 140g sifted icing sugar and a drop of vanilla extract (if you are using it)</w:t>
      </w:r>
    </w:p>
    <w:p w:rsidR="00613E32" w:rsidRDefault="00613E32" w:rsidP="00613E32">
      <w:r>
        <w:t xml:space="preserve">Step 6. spread the butter cream over the bottom of one of the sponges, top it with 170g strawberry jam and sandwich the second sponge on top. Dust with a little icing sugar before serving. Keep in an airtight container and eat within 2 days. </w:t>
      </w:r>
    </w:p>
    <w:p w:rsidR="00613E32" w:rsidRDefault="00613E32" w:rsidP="00613E32"/>
    <w:p w:rsidR="007F1A2F" w:rsidRDefault="007F1A2F" w:rsidP="00613E32">
      <w:pPr>
        <w:rPr>
          <w:sz w:val="40"/>
          <w:szCs w:val="40"/>
        </w:rPr>
      </w:pPr>
    </w:p>
    <w:p w:rsidR="007F1A2F" w:rsidRPr="00531336" w:rsidRDefault="007F1A2F">
      <w:pPr>
        <w:rPr>
          <w:sz w:val="40"/>
          <w:szCs w:val="40"/>
        </w:rPr>
      </w:pPr>
      <w:bookmarkStart w:id="0" w:name="_GoBack"/>
      <w:bookmarkEnd w:id="0"/>
    </w:p>
    <w:sectPr w:rsidR="007F1A2F" w:rsidRPr="00531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5F44"/>
    <w:multiLevelType w:val="multilevel"/>
    <w:tmpl w:val="1E10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D43D0"/>
    <w:multiLevelType w:val="multilevel"/>
    <w:tmpl w:val="AB7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8648B"/>
    <w:multiLevelType w:val="multilevel"/>
    <w:tmpl w:val="004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72"/>
    <w:rsid w:val="00531336"/>
    <w:rsid w:val="00550372"/>
    <w:rsid w:val="00567469"/>
    <w:rsid w:val="00613E32"/>
    <w:rsid w:val="007F1A2F"/>
    <w:rsid w:val="009B0D47"/>
    <w:rsid w:val="00B5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66DD"/>
  <w15:chartTrackingRefBased/>
  <w15:docId w15:val="{89B87DF5-FE06-406A-BAC0-32A4F0E5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02687">
      <w:bodyDiv w:val="1"/>
      <w:marLeft w:val="0"/>
      <w:marRight w:val="0"/>
      <w:marTop w:val="0"/>
      <w:marBottom w:val="0"/>
      <w:divBdr>
        <w:top w:val="none" w:sz="0" w:space="0" w:color="auto"/>
        <w:left w:val="none" w:sz="0" w:space="0" w:color="auto"/>
        <w:bottom w:val="none" w:sz="0" w:space="0" w:color="auto"/>
        <w:right w:val="none" w:sz="0" w:space="0" w:color="auto"/>
      </w:divBdr>
      <w:divsChild>
        <w:div w:id="1532106682">
          <w:marLeft w:val="0"/>
          <w:marRight w:val="0"/>
          <w:marTop w:val="0"/>
          <w:marBottom w:val="0"/>
          <w:divBdr>
            <w:top w:val="none" w:sz="0" w:space="0" w:color="auto"/>
            <w:left w:val="none" w:sz="0" w:space="0" w:color="auto"/>
            <w:bottom w:val="none" w:sz="0" w:space="0" w:color="auto"/>
            <w:right w:val="none" w:sz="0" w:space="0" w:color="auto"/>
          </w:divBdr>
          <w:divsChild>
            <w:div w:id="822159031">
              <w:marLeft w:val="-150"/>
              <w:marRight w:val="-150"/>
              <w:marTop w:val="0"/>
              <w:marBottom w:val="0"/>
              <w:divBdr>
                <w:top w:val="none" w:sz="0" w:space="0" w:color="auto"/>
                <w:left w:val="none" w:sz="0" w:space="0" w:color="auto"/>
                <w:bottom w:val="none" w:sz="0" w:space="0" w:color="auto"/>
                <w:right w:val="none" w:sz="0" w:space="0" w:color="auto"/>
              </w:divBdr>
              <w:divsChild>
                <w:div w:id="1762413955">
                  <w:marLeft w:val="0"/>
                  <w:marRight w:val="0"/>
                  <w:marTop w:val="0"/>
                  <w:marBottom w:val="0"/>
                  <w:divBdr>
                    <w:top w:val="none" w:sz="0" w:space="0" w:color="auto"/>
                    <w:left w:val="none" w:sz="0" w:space="0" w:color="auto"/>
                    <w:bottom w:val="none" w:sz="0" w:space="0" w:color="auto"/>
                    <w:right w:val="none" w:sz="0" w:space="0" w:color="auto"/>
                  </w:divBdr>
                  <w:divsChild>
                    <w:div w:id="398409796">
                      <w:marLeft w:val="0"/>
                      <w:marRight w:val="0"/>
                      <w:marTop w:val="0"/>
                      <w:marBottom w:val="0"/>
                      <w:divBdr>
                        <w:top w:val="none" w:sz="0" w:space="0" w:color="auto"/>
                        <w:left w:val="none" w:sz="0" w:space="0" w:color="auto"/>
                        <w:bottom w:val="none" w:sz="0" w:space="0" w:color="auto"/>
                        <w:right w:val="none" w:sz="0" w:space="0" w:color="auto"/>
                      </w:divBdr>
                    </w:div>
                    <w:div w:id="54857753">
                      <w:marLeft w:val="0"/>
                      <w:marRight w:val="0"/>
                      <w:marTop w:val="0"/>
                      <w:marBottom w:val="0"/>
                      <w:divBdr>
                        <w:top w:val="none" w:sz="0" w:space="0" w:color="auto"/>
                        <w:left w:val="none" w:sz="0" w:space="0" w:color="auto"/>
                        <w:bottom w:val="none" w:sz="0" w:space="0" w:color="auto"/>
                        <w:right w:val="none" w:sz="0" w:space="0" w:color="auto"/>
                      </w:divBdr>
                    </w:div>
                    <w:div w:id="568922430">
                      <w:marLeft w:val="0"/>
                      <w:marRight w:val="0"/>
                      <w:marTop w:val="0"/>
                      <w:marBottom w:val="0"/>
                      <w:divBdr>
                        <w:top w:val="none" w:sz="0" w:space="0" w:color="auto"/>
                        <w:left w:val="none" w:sz="0" w:space="0" w:color="auto"/>
                        <w:bottom w:val="none" w:sz="0" w:space="0" w:color="auto"/>
                        <w:right w:val="none" w:sz="0" w:space="0" w:color="auto"/>
                      </w:divBdr>
                    </w:div>
                    <w:div w:id="82148579">
                      <w:marLeft w:val="0"/>
                      <w:marRight w:val="0"/>
                      <w:marTop w:val="0"/>
                      <w:marBottom w:val="0"/>
                      <w:divBdr>
                        <w:top w:val="none" w:sz="0" w:space="0" w:color="auto"/>
                        <w:left w:val="none" w:sz="0" w:space="0" w:color="auto"/>
                        <w:bottom w:val="none" w:sz="0" w:space="0" w:color="auto"/>
                        <w:right w:val="none" w:sz="0" w:space="0" w:color="auto"/>
                      </w:divBdr>
                    </w:div>
                    <w:div w:id="7363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73ED186</Template>
  <TotalTime>1</TotalTime>
  <Pages>7</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Centre</dc:creator>
  <cp:keywords/>
  <dc:description/>
  <cp:lastModifiedBy>Naomi Rudman</cp:lastModifiedBy>
  <cp:revision>2</cp:revision>
  <dcterms:created xsi:type="dcterms:W3CDTF">2021-09-30T10:56:00Z</dcterms:created>
  <dcterms:modified xsi:type="dcterms:W3CDTF">2021-09-30T10:56:00Z</dcterms:modified>
</cp:coreProperties>
</file>