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BC" w:rsidRDefault="00E00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-352425</wp:posOffset>
                </wp:positionH>
                <wp:positionV relativeFrom="paragraph">
                  <wp:posOffset>-457200</wp:posOffset>
                </wp:positionV>
                <wp:extent cx="6680200" cy="11049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83" w:rsidRPr="00080FF6" w:rsidRDefault="00E00183">
                            <w:pPr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</w:pPr>
                            <w:bookmarkStart w:id="0" w:name="_GoBack"/>
                            <w:r w:rsidRPr="00080FF6"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>Name______________________</w:t>
                            </w:r>
                            <w:r w:rsidRPr="00080FF6"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ab/>
                            </w:r>
                            <w:r w:rsidRPr="00080FF6"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ab/>
                            </w:r>
                            <w:r w:rsidRPr="00080FF6"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ab/>
                            </w:r>
                            <w:r w:rsidRPr="00080FF6"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ab/>
                            </w:r>
                            <w:r w:rsidRPr="00080FF6"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ab/>
                              <w:t>Date_______________</w:t>
                            </w:r>
                          </w:p>
                          <w:p w:rsidR="00F02DBC" w:rsidRDefault="00E00183">
                            <w:pPr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</w:pPr>
                            <w:r w:rsidRPr="00080FF6"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>L.O. I can describe the movements of an object</w:t>
                            </w:r>
                          </w:p>
                          <w:p w:rsidR="00080FF6" w:rsidRPr="00080FF6" w:rsidRDefault="00080FF6">
                            <w:pPr>
                              <w:rPr>
                                <w:rFonts w:ascii="NTFPreCursivef" w:hAnsi="NTFPreCursivef"/>
                                <w:sz w:val="32"/>
                              </w:rPr>
                            </w:pPr>
                            <w:r>
                              <w:rPr>
                                <w:rFonts w:ascii="NTFPreCursivef" w:hAnsi="NTFPreCursivef" w:cs="Arial"/>
                                <w:b/>
                                <w:szCs w:val="18"/>
                              </w:rPr>
                              <w:t>Look at how the shape has turned and circle whether it has made a half turn or a quarter turn. You can use the prompt sheet to help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36pt;width:52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" stroked="f">
                <v:textbox>
                  <w:txbxContent>
                    <w:p w:rsidR="00E00183" w:rsidRPr="00080FF6" w:rsidRDefault="00E00183">
                      <w:pPr>
                        <w:rPr>
                          <w:rFonts w:ascii="NTFPreCursivef" w:hAnsi="NTFPreCursivef" w:cs="Arial"/>
                          <w:b/>
                          <w:szCs w:val="18"/>
                        </w:rPr>
                      </w:pPr>
                      <w:bookmarkStart w:id="1" w:name="_GoBack"/>
                      <w:r w:rsidRPr="00080FF6">
                        <w:rPr>
                          <w:rFonts w:ascii="NTFPreCursivef" w:hAnsi="NTFPreCursivef" w:cs="Arial"/>
                          <w:b/>
                          <w:szCs w:val="18"/>
                        </w:rPr>
                        <w:t>Name______________________</w:t>
                      </w:r>
                      <w:r w:rsidRPr="00080FF6">
                        <w:rPr>
                          <w:rFonts w:ascii="NTFPreCursivef" w:hAnsi="NTFPreCursivef" w:cs="Arial"/>
                          <w:b/>
                          <w:szCs w:val="18"/>
                        </w:rPr>
                        <w:tab/>
                      </w:r>
                      <w:r w:rsidRPr="00080FF6">
                        <w:rPr>
                          <w:rFonts w:ascii="NTFPreCursivef" w:hAnsi="NTFPreCursivef" w:cs="Arial"/>
                          <w:b/>
                          <w:szCs w:val="18"/>
                        </w:rPr>
                        <w:tab/>
                      </w:r>
                      <w:r w:rsidRPr="00080FF6">
                        <w:rPr>
                          <w:rFonts w:ascii="NTFPreCursivef" w:hAnsi="NTFPreCursivef" w:cs="Arial"/>
                          <w:b/>
                          <w:szCs w:val="18"/>
                        </w:rPr>
                        <w:tab/>
                      </w:r>
                      <w:r w:rsidRPr="00080FF6">
                        <w:rPr>
                          <w:rFonts w:ascii="NTFPreCursivef" w:hAnsi="NTFPreCursivef" w:cs="Arial"/>
                          <w:b/>
                          <w:szCs w:val="18"/>
                        </w:rPr>
                        <w:tab/>
                      </w:r>
                      <w:r w:rsidRPr="00080FF6">
                        <w:rPr>
                          <w:rFonts w:ascii="NTFPreCursivef" w:hAnsi="NTFPreCursivef" w:cs="Arial"/>
                          <w:b/>
                          <w:szCs w:val="18"/>
                        </w:rPr>
                        <w:tab/>
                        <w:t>Date_______________</w:t>
                      </w:r>
                    </w:p>
                    <w:p w:rsidR="00F02DBC" w:rsidRDefault="00E00183">
                      <w:pPr>
                        <w:rPr>
                          <w:rFonts w:ascii="NTFPreCursivef" w:hAnsi="NTFPreCursivef" w:cs="Arial"/>
                          <w:b/>
                          <w:szCs w:val="18"/>
                        </w:rPr>
                      </w:pPr>
                      <w:r w:rsidRPr="00080FF6">
                        <w:rPr>
                          <w:rFonts w:ascii="NTFPreCursivef" w:hAnsi="NTFPreCursivef" w:cs="Arial"/>
                          <w:b/>
                          <w:szCs w:val="18"/>
                        </w:rPr>
                        <w:t>L.O. I can describe the movements of an object</w:t>
                      </w:r>
                    </w:p>
                    <w:p w:rsidR="00080FF6" w:rsidRPr="00080FF6" w:rsidRDefault="00080FF6">
                      <w:pPr>
                        <w:rPr>
                          <w:rFonts w:ascii="NTFPreCursivef" w:hAnsi="NTFPreCursivef"/>
                          <w:sz w:val="32"/>
                        </w:rPr>
                      </w:pPr>
                      <w:r>
                        <w:rPr>
                          <w:rFonts w:ascii="NTFPreCursivef" w:hAnsi="NTFPreCursivef" w:cs="Arial"/>
                          <w:b/>
                          <w:szCs w:val="18"/>
                        </w:rPr>
                        <w:t>Look at how the shape has turned and circle whether it has made a half turn or a quarter turn. You can use the prompt sheet to help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-713740</wp:posOffset>
                </wp:positionV>
                <wp:extent cx="7172325" cy="1023937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61DA4" id="Rectangle 290" o:spid="_x0000_s1026" style="position:absolute;margin-left:-50.05pt;margin-top:-56.2pt;width:564.75pt;height:80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" fillcolor="white [3212]" strokecolor="black [3213]" strokeweight="2pt"/>
            </w:pict>
          </mc:Fallback>
        </mc:AlternateContent>
      </w:r>
    </w:p>
    <w:p w:rsidR="00F02DBC" w:rsidRPr="00F02DBC" w:rsidRDefault="00F02DBC" w:rsidP="00F02DBC"/>
    <w:p w:rsidR="00F02DBC" w:rsidRPr="00F02DBC" w:rsidRDefault="00AD422A" w:rsidP="00F02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D64CE" wp14:editId="35711B5D">
                <wp:simplePos x="0" y="0"/>
                <wp:positionH relativeFrom="column">
                  <wp:posOffset>1097280</wp:posOffset>
                </wp:positionH>
                <wp:positionV relativeFrom="paragraph">
                  <wp:posOffset>124460</wp:posOffset>
                </wp:positionV>
                <wp:extent cx="742950" cy="91440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E7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86.4pt;margin-top:9.8pt;width:58.5pt;height:1in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D009F" wp14:editId="33CDBE16">
                <wp:simplePos x="0" y="0"/>
                <wp:positionH relativeFrom="column">
                  <wp:posOffset>87630</wp:posOffset>
                </wp:positionH>
                <wp:positionV relativeFrom="paragraph">
                  <wp:posOffset>125095</wp:posOffset>
                </wp:positionV>
                <wp:extent cx="742950" cy="9144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B8F7" id="Isosceles Triangle 1" o:spid="_x0000_s1026" type="#_x0000_t5" style="position:absolute;margin-left:6.9pt;margin-top:9.85pt;width:58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C250F" wp14:editId="6EE6583C">
                <wp:simplePos x="0" y="0"/>
                <wp:positionH relativeFrom="column">
                  <wp:posOffset>30480</wp:posOffset>
                </wp:positionH>
                <wp:positionV relativeFrom="paragraph">
                  <wp:posOffset>1201420</wp:posOffset>
                </wp:positionV>
                <wp:extent cx="186690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BC" w:rsidRPr="00080FF6" w:rsidRDefault="00F02DBC" w:rsidP="00F02DBC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250F" id="_x0000_s1027" type="#_x0000_t202" style="position:absolute;margin-left:2.4pt;margin-top:94.6pt;width:14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ruJQ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">
                <v:textbox>
                  <w:txbxContent>
                    <w:p w:rsidR="00F02DBC" w:rsidRPr="00080FF6" w:rsidRDefault="00F02DBC" w:rsidP="00F02DBC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45130F" wp14:editId="33F9126C">
                <wp:simplePos x="0" y="0"/>
                <wp:positionH relativeFrom="column">
                  <wp:posOffset>918845</wp:posOffset>
                </wp:positionH>
                <wp:positionV relativeFrom="paragraph">
                  <wp:posOffset>7057390</wp:posOffset>
                </wp:positionV>
                <wp:extent cx="904875" cy="1295400"/>
                <wp:effectExtent l="0" t="4762" r="23812" b="23813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43E8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9" o:spid="_x0000_s1026" type="#_x0000_t6" style="position:absolute;margin-left:72.35pt;margin-top:555.7pt;width:71.25pt;height:102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E74C9" wp14:editId="09A2F5D3">
                <wp:simplePos x="0" y="0"/>
                <wp:positionH relativeFrom="column">
                  <wp:posOffset>-179070</wp:posOffset>
                </wp:positionH>
                <wp:positionV relativeFrom="paragraph">
                  <wp:posOffset>6968490</wp:posOffset>
                </wp:positionV>
                <wp:extent cx="904875" cy="1295400"/>
                <wp:effectExtent l="0" t="0" r="28575" b="19050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9F0CA" id="Right Triangle 28" o:spid="_x0000_s1026" type="#_x0000_t6" style="position:absolute;margin-left:-14.1pt;margin-top:548.7pt;width:71.25pt;height:10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7B1AD" wp14:editId="2E57F20C">
                <wp:simplePos x="0" y="0"/>
                <wp:positionH relativeFrom="column">
                  <wp:posOffset>817245</wp:posOffset>
                </wp:positionH>
                <wp:positionV relativeFrom="paragraph">
                  <wp:posOffset>5001895</wp:posOffset>
                </wp:positionV>
                <wp:extent cx="742950" cy="1285875"/>
                <wp:effectExtent l="0" t="0" r="19050" b="28575"/>
                <wp:wrapNone/>
                <wp:docPr id="23" name="Flowchart: Dela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BD97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3" o:spid="_x0000_s1026" type="#_x0000_t135" style="position:absolute;margin-left:64.35pt;margin-top:393.85pt;width:58.5pt;height:101.2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CB9F69" wp14:editId="0AAF55FD">
                <wp:simplePos x="0" y="0"/>
                <wp:positionH relativeFrom="column">
                  <wp:posOffset>-93345</wp:posOffset>
                </wp:positionH>
                <wp:positionV relativeFrom="paragraph">
                  <wp:posOffset>5001895</wp:posOffset>
                </wp:positionV>
                <wp:extent cx="742950" cy="1285875"/>
                <wp:effectExtent l="0" t="0" r="19050" b="28575"/>
                <wp:wrapNone/>
                <wp:docPr id="22" name="Flowchart: Dela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62D16" id="Flowchart: Delay 22" o:spid="_x0000_s1026" type="#_x0000_t135" style="position:absolute;margin-left:-7.35pt;margin-top:393.85pt;width:58.5pt;height:10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2B0EE9" wp14:editId="57E7EBDE">
                <wp:simplePos x="0" y="0"/>
                <wp:positionH relativeFrom="column">
                  <wp:posOffset>-88900</wp:posOffset>
                </wp:positionH>
                <wp:positionV relativeFrom="paragraph">
                  <wp:posOffset>4335145</wp:posOffset>
                </wp:positionV>
                <wp:extent cx="1866900" cy="3238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A" w:rsidRPr="00080FF6" w:rsidRDefault="00AD422A" w:rsidP="00AD422A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0EE9" id="_x0000_s1028" type="#_x0000_t202" style="position:absolute;margin-left:-7pt;margin-top:341.35pt;width:147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PZJQIAAEwEAAAOAAAAZHJzL2Uyb0RvYy54bWysVNuO2yAQfa/Uf0C8N3aySZp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">
                <v:textbox>
                  <w:txbxContent>
                    <w:p w:rsidR="00AD422A" w:rsidRPr="00080FF6" w:rsidRDefault="00AD422A" w:rsidP="00AD422A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CB9F7" wp14:editId="7396EDC7">
                <wp:simplePos x="0" y="0"/>
                <wp:positionH relativeFrom="column">
                  <wp:posOffset>901065</wp:posOffset>
                </wp:positionH>
                <wp:positionV relativeFrom="paragraph">
                  <wp:posOffset>3385185</wp:posOffset>
                </wp:positionV>
                <wp:extent cx="814070" cy="762000"/>
                <wp:effectExtent l="26035" t="12065" r="31115" b="1206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46B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70.95pt;margin-top:266.55pt;width:64.1pt;height:60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" adj="11491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31088" wp14:editId="77FE107D">
                <wp:simplePos x="0" y="0"/>
                <wp:positionH relativeFrom="column">
                  <wp:posOffset>-88900</wp:posOffset>
                </wp:positionH>
                <wp:positionV relativeFrom="paragraph">
                  <wp:posOffset>3411220</wp:posOffset>
                </wp:positionV>
                <wp:extent cx="814070" cy="762000"/>
                <wp:effectExtent l="0" t="19050" r="4318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C34B8" id="Right Arrow 16" o:spid="_x0000_s1026" type="#_x0000_t13" style="position:absolute;margin-left:-7pt;margin-top:268.6pt;width:64.1pt;height:6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" adj="11491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07937" wp14:editId="56A7240C">
                <wp:simplePos x="0" y="0"/>
                <wp:positionH relativeFrom="column">
                  <wp:posOffset>-69850</wp:posOffset>
                </wp:positionH>
                <wp:positionV relativeFrom="paragraph">
                  <wp:posOffset>2792095</wp:posOffset>
                </wp:positionV>
                <wp:extent cx="1866900" cy="3238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BC" w:rsidRPr="00080FF6" w:rsidRDefault="00F02DBC" w:rsidP="00F02DBC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7937" id="_x0000_s1029" type="#_x0000_t202" style="position:absolute;margin-left:-5.5pt;margin-top:219.85pt;width:147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7mJQ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">
                <v:textbox>
                  <w:txbxContent>
                    <w:p w:rsidR="00F02DBC" w:rsidRPr="00080FF6" w:rsidRDefault="00F02DBC" w:rsidP="00F02DBC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1A187" wp14:editId="05FE9C60">
                <wp:simplePos x="0" y="0"/>
                <wp:positionH relativeFrom="column">
                  <wp:posOffset>955040</wp:posOffset>
                </wp:positionH>
                <wp:positionV relativeFrom="paragraph">
                  <wp:posOffset>1811020</wp:posOffset>
                </wp:positionV>
                <wp:extent cx="770890" cy="895350"/>
                <wp:effectExtent l="0" t="5080" r="24130" b="2413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5BEB" id="Trapezoid 11" o:spid="_x0000_s1026" style="position:absolute;margin-left:75.2pt;margin-top:142.6pt;width:60.7pt;height:70.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6BA2F" wp14:editId="2D8163E2">
                <wp:simplePos x="0" y="0"/>
                <wp:positionH relativeFrom="column">
                  <wp:posOffset>-45085</wp:posOffset>
                </wp:positionH>
                <wp:positionV relativeFrom="paragraph">
                  <wp:posOffset>1811020</wp:posOffset>
                </wp:positionV>
                <wp:extent cx="770890" cy="895350"/>
                <wp:effectExtent l="0" t="0" r="10160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6D538" id="Trapezoid 10" o:spid="_x0000_s1026" style="position:absolute;margin-left:-3.55pt;margin-top:142.6pt;width:60.7pt;height:7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74DBC" wp14:editId="394DF8EB">
                <wp:simplePos x="0" y="0"/>
                <wp:positionH relativeFrom="column">
                  <wp:posOffset>4352925</wp:posOffset>
                </wp:positionH>
                <wp:positionV relativeFrom="paragraph">
                  <wp:posOffset>210820</wp:posOffset>
                </wp:positionV>
                <wp:extent cx="742950" cy="91440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F70C" id="Isosceles Triangle 6" o:spid="_x0000_s1026" type="#_x0000_t5" style="position:absolute;margin-left:342.75pt;margin-top:16.6pt;width:58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" fillcolor="white [3212]" strokecolor="black [3213]" strokeweight="2pt"/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31E1E" wp14:editId="32B7616E">
                <wp:simplePos x="0" y="0"/>
                <wp:positionH relativeFrom="column">
                  <wp:posOffset>3190875</wp:posOffset>
                </wp:positionH>
                <wp:positionV relativeFrom="paragraph">
                  <wp:posOffset>210820</wp:posOffset>
                </wp:positionV>
                <wp:extent cx="742950" cy="914400"/>
                <wp:effectExtent l="9525" t="0" r="28575" b="2857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2950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FCDD" id="Isosceles Triangle 5" o:spid="_x0000_s1026" type="#_x0000_t5" style="position:absolute;margin-left:251.25pt;margin-top:16.6pt;width:58.5pt;height:1in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" fillcolor="white [3212]" strokecolor="black [3213]" strokeweight="2pt"/>
            </w:pict>
          </mc:Fallback>
        </mc:AlternateContent>
      </w:r>
    </w:p>
    <w:p w:rsidR="00F02DBC" w:rsidRPr="00F02DBC" w:rsidRDefault="00F02DBC" w:rsidP="00F02DBC"/>
    <w:p w:rsidR="00F02DBC" w:rsidRPr="00F02DBC" w:rsidRDefault="00F02DBC" w:rsidP="00F02DBC"/>
    <w:p w:rsidR="00F02DBC" w:rsidRDefault="00F02DBC" w:rsidP="00F02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05942" wp14:editId="0CED0CD3">
                <wp:simplePos x="0" y="0"/>
                <wp:positionH relativeFrom="column">
                  <wp:posOffset>3228975</wp:posOffset>
                </wp:positionH>
                <wp:positionV relativeFrom="paragraph">
                  <wp:posOffset>299085</wp:posOffset>
                </wp:positionV>
                <wp:extent cx="1866900" cy="323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BC" w:rsidRPr="00080FF6" w:rsidRDefault="00F02DBC" w:rsidP="00F02DBC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5942" id="_x0000_s1030" type="#_x0000_t202" style="position:absolute;margin-left:254.25pt;margin-top:23.55pt;width:147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Og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">
                <v:textbox>
                  <w:txbxContent>
                    <w:p w:rsidR="00F02DBC" w:rsidRPr="00080FF6" w:rsidRDefault="00F02DBC" w:rsidP="00F02DBC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</w:p>
    <w:p w:rsidR="00606D8A" w:rsidRPr="00F02DBC" w:rsidRDefault="00AD422A" w:rsidP="00F02DBC">
      <w:pPr>
        <w:tabs>
          <w:tab w:val="left" w:pos="18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7B045" wp14:editId="2E22136B">
                <wp:simplePos x="0" y="0"/>
                <wp:positionH relativeFrom="column">
                  <wp:posOffset>-177800</wp:posOffset>
                </wp:positionH>
                <wp:positionV relativeFrom="paragraph">
                  <wp:posOffset>7119620</wp:posOffset>
                </wp:positionV>
                <wp:extent cx="1866900" cy="3238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A" w:rsidRPr="00080FF6" w:rsidRDefault="00AD422A" w:rsidP="00AD422A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B045" id="_x0000_s1031" type="#_x0000_t202" style="position:absolute;margin-left:-14pt;margin-top:560.6pt;width:147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">
                <v:textbox>
                  <w:txbxContent>
                    <w:p w:rsidR="00AD422A" w:rsidRPr="00080FF6" w:rsidRDefault="00AD422A" w:rsidP="00AD422A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04839" wp14:editId="328F79AA">
                <wp:simplePos x="0" y="0"/>
                <wp:positionH relativeFrom="column">
                  <wp:posOffset>-117475</wp:posOffset>
                </wp:positionH>
                <wp:positionV relativeFrom="paragraph">
                  <wp:posOffset>5243195</wp:posOffset>
                </wp:positionV>
                <wp:extent cx="1866900" cy="3238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A" w:rsidRPr="00080FF6" w:rsidRDefault="00AD422A" w:rsidP="00AD422A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4839" id="_x0000_s1032" type="#_x0000_t202" style="position:absolute;margin-left:-9.25pt;margin-top:412.85pt;width:147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84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">
                <v:textbox>
                  <w:txbxContent>
                    <w:p w:rsidR="00AD422A" w:rsidRPr="00080FF6" w:rsidRDefault="00AD422A" w:rsidP="00AD422A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3B491F" wp14:editId="0E71065A">
                <wp:simplePos x="0" y="0"/>
                <wp:positionH relativeFrom="column">
                  <wp:posOffset>3127375</wp:posOffset>
                </wp:positionH>
                <wp:positionV relativeFrom="paragraph">
                  <wp:posOffset>7052945</wp:posOffset>
                </wp:positionV>
                <wp:extent cx="1866900" cy="3238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A" w:rsidRPr="00080FF6" w:rsidRDefault="00AD422A" w:rsidP="00AD422A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491F" id="_x0000_s1033" type="#_x0000_t202" style="position:absolute;margin-left:246.25pt;margin-top:555.35pt;width:147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Hq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">
                <v:textbox>
                  <w:txbxContent>
                    <w:p w:rsidR="00AD422A" w:rsidRPr="00080FF6" w:rsidRDefault="00AD422A" w:rsidP="00AD422A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D673D" wp14:editId="1A3E6003">
                <wp:simplePos x="0" y="0"/>
                <wp:positionH relativeFrom="column">
                  <wp:posOffset>4678996</wp:posOffset>
                </wp:positionH>
                <wp:positionV relativeFrom="paragraph">
                  <wp:posOffset>5755323</wp:posOffset>
                </wp:positionV>
                <wp:extent cx="904875" cy="1295400"/>
                <wp:effectExtent l="0" t="4762" r="23812" b="23813"/>
                <wp:wrapNone/>
                <wp:docPr id="288" name="Right Tri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E486B" id="Right Triangle 288" o:spid="_x0000_s1026" type="#_x0000_t6" style="position:absolute;margin-left:368.4pt;margin-top:453.2pt;width:71.25pt;height:102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" fillcolor="white [3212]" strokecolor="black [3213]" strokeweight="2pt"/>
            </w:pict>
          </mc:Fallback>
        </mc:AlternateContent>
      </w:r>
      <w:r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60630" wp14:editId="2A585AFF">
                <wp:simplePos x="0" y="0"/>
                <wp:positionH relativeFrom="column">
                  <wp:posOffset>3104515</wp:posOffset>
                </wp:positionH>
                <wp:positionV relativeFrom="paragraph">
                  <wp:posOffset>5761355</wp:posOffset>
                </wp:positionV>
                <wp:extent cx="904875" cy="1295400"/>
                <wp:effectExtent l="0" t="4762" r="23812" b="23813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4875" cy="1295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1FF44" id="Right Triangle 31" o:spid="_x0000_s1026" type="#_x0000_t6" style="position:absolute;margin-left:244.45pt;margin-top:453.65pt;width:71.25pt;height:102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89E43" wp14:editId="00CC37C0">
                <wp:simplePos x="0" y="0"/>
                <wp:positionH relativeFrom="column">
                  <wp:posOffset>3228340</wp:posOffset>
                </wp:positionH>
                <wp:positionV relativeFrom="paragraph">
                  <wp:posOffset>5186045</wp:posOffset>
                </wp:positionV>
                <wp:extent cx="1866900" cy="3238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A" w:rsidRPr="00080FF6" w:rsidRDefault="00AD422A" w:rsidP="00AD422A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9E43" id="_x0000_s1034" type="#_x0000_t202" style="position:absolute;margin-left:254.2pt;margin-top:408.35pt;width:147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BFJw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">
                <v:textbox>
                  <w:txbxContent>
                    <w:p w:rsidR="00AD422A" w:rsidRPr="00080FF6" w:rsidRDefault="00AD422A" w:rsidP="00AD422A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D2072" wp14:editId="7682AF65">
                <wp:simplePos x="0" y="0"/>
                <wp:positionH relativeFrom="column">
                  <wp:posOffset>4281805</wp:posOffset>
                </wp:positionH>
                <wp:positionV relativeFrom="paragraph">
                  <wp:posOffset>3766503</wp:posOffset>
                </wp:positionV>
                <wp:extent cx="742950" cy="1285875"/>
                <wp:effectExtent l="0" t="4763" r="14288" b="14287"/>
                <wp:wrapNone/>
                <wp:docPr id="25" name="Flowchart: Del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1579A" id="Flowchart: Delay 25" o:spid="_x0000_s1026" type="#_x0000_t135" style="position:absolute;margin-left:337.15pt;margin-top:296.6pt;width:58.5pt;height:101.25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FAACF" wp14:editId="38987714">
                <wp:simplePos x="0" y="0"/>
                <wp:positionH relativeFrom="column">
                  <wp:posOffset>3101339</wp:posOffset>
                </wp:positionH>
                <wp:positionV relativeFrom="paragraph">
                  <wp:posOffset>3690620</wp:posOffset>
                </wp:positionV>
                <wp:extent cx="742950" cy="1285875"/>
                <wp:effectExtent l="0" t="0" r="19050" b="28575"/>
                <wp:wrapNone/>
                <wp:docPr id="24" name="Flowchart: Del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2858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CDA1C" id="Flowchart: Delay 24" o:spid="_x0000_s1026" type="#_x0000_t135" style="position:absolute;margin-left:244.2pt;margin-top:290.6pt;width:58.5pt;height:10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36C72" wp14:editId="77143239">
                <wp:simplePos x="0" y="0"/>
                <wp:positionH relativeFrom="column">
                  <wp:posOffset>3123565</wp:posOffset>
                </wp:positionH>
                <wp:positionV relativeFrom="paragraph">
                  <wp:posOffset>3128645</wp:posOffset>
                </wp:positionV>
                <wp:extent cx="1866900" cy="3238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A" w:rsidRPr="00080FF6" w:rsidRDefault="00AD422A" w:rsidP="00AD422A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6C72" id="_x0000_s1035" type="#_x0000_t202" style="position:absolute;margin-left:245.95pt;margin-top:246.35pt;width:147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o9JwIAAEw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">
                <v:textbox>
                  <w:txbxContent>
                    <w:p w:rsidR="00AD422A" w:rsidRPr="00080FF6" w:rsidRDefault="00AD422A" w:rsidP="00AD422A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79942" wp14:editId="561F7009">
                <wp:simplePos x="0" y="0"/>
                <wp:positionH relativeFrom="column">
                  <wp:posOffset>4113530</wp:posOffset>
                </wp:positionH>
                <wp:positionV relativeFrom="paragraph">
                  <wp:posOffset>2233295</wp:posOffset>
                </wp:positionV>
                <wp:extent cx="814070" cy="762000"/>
                <wp:effectExtent l="19050" t="19050" r="2413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592DF" id="Right Arrow 19" o:spid="_x0000_s1026" type="#_x0000_t13" style="position:absolute;margin-left:323.9pt;margin-top:175.85pt;width:64.1pt;height:60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" adj="11491" fillcolor="white [3212]" strokecolor="black [3213]" strokeweight="2pt"/>
            </w:pict>
          </mc:Fallback>
        </mc:AlternateContent>
      </w:r>
      <w:r w:rsidRPr="00AD42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9FB2A" wp14:editId="72C53154">
                <wp:simplePos x="0" y="0"/>
                <wp:positionH relativeFrom="column">
                  <wp:posOffset>3123565</wp:posOffset>
                </wp:positionH>
                <wp:positionV relativeFrom="paragraph">
                  <wp:posOffset>2259330</wp:posOffset>
                </wp:positionV>
                <wp:extent cx="814070" cy="762000"/>
                <wp:effectExtent l="26035" t="0" r="31115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4070" cy="7620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CE639" id="Right Arrow 18" o:spid="_x0000_s1026" type="#_x0000_t13" style="position:absolute;margin-left:245.95pt;margin-top:177.9pt;width:64.1pt;height:60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" adj="11491" fillcolor="white [3212]" strokecolor="black [3213]" strokeweight="2pt"/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7B9AB" wp14:editId="7A1ABD58">
                <wp:simplePos x="0" y="0"/>
                <wp:positionH relativeFrom="column">
                  <wp:posOffset>3228975</wp:posOffset>
                </wp:positionH>
                <wp:positionV relativeFrom="paragraph">
                  <wp:posOffset>1585595</wp:posOffset>
                </wp:positionV>
                <wp:extent cx="1866900" cy="3238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BC" w:rsidRPr="00080FF6" w:rsidRDefault="00F02DBC" w:rsidP="00F02DBC">
                            <w:pPr>
                              <w:spacing w:after="0"/>
                              <w:jc w:val="center"/>
                              <w:rPr>
                                <w:rFonts w:ascii="NTFPreCursivef" w:hAnsi="NTFPreCursivef"/>
                              </w:rPr>
                            </w:pP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Half turn</w:t>
                            </w:r>
                            <w:r w:rsidRPr="00080FF6">
                              <w:rPr>
                                <w:rFonts w:ascii="NTFPreCursivef" w:hAnsi="NTFPreCursivef"/>
                              </w:rPr>
                              <w:tab/>
                              <w:t xml:space="preserve">Quarter </w:t>
                            </w:r>
                            <w:r w:rsidRPr="00080FF6">
                              <w:rPr>
                                <w:rFonts w:ascii="NTFPreCursivef" w:hAnsi="NTFPreCursivef"/>
                                <w:sz w:val="24"/>
                              </w:rPr>
                              <w:t>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B9AB" id="_x0000_s1036" type="#_x0000_t202" style="position:absolute;margin-left:254.25pt;margin-top:124.85pt;width:147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FGJQIAAE0EAAAOAAAAZHJzL2Uyb0RvYy54bWysVNtu2zAMfR+wfxD0vthxkyw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">
                <v:textbox>
                  <w:txbxContent>
                    <w:p w:rsidR="00F02DBC" w:rsidRPr="00080FF6" w:rsidRDefault="00F02DBC" w:rsidP="00F02DBC">
                      <w:pPr>
                        <w:spacing w:after="0"/>
                        <w:jc w:val="center"/>
                        <w:rPr>
                          <w:rFonts w:ascii="NTFPreCursivef" w:hAnsi="NTFPreCursivef"/>
                        </w:rPr>
                      </w:pPr>
                      <w:r w:rsidRPr="00080FF6">
                        <w:rPr>
                          <w:rFonts w:ascii="NTFPreCursivef" w:hAnsi="NTFPreCursivef"/>
                          <w:sz w:val="24"/>
                        </w:rPr>
                        <w:t>Half turn</w:t>
                      </w:r>
                      <w:r w:rsidRPr="00080FF6">
                        <w:rPr>
                          <w:rFonts w:ascii="NTFPreCursivef" w:hAnsi="NTFPreCursivef"/>
                        </w:rPr>
                        <w:tab/>
                        <w:t xml:space="preserve">Quarter </w:t>
                      </w:r>
                      <w:r w:rsidRPr="00080FF6">
                        <w:rPr>
                          <w:rFonts w:ascii="NTFPreCursivef" w:hAnsi="NTFPreCursivef"/>
                          <w:sz w:val="24"/>
                        </w:rPr>
                        <w:t>turn</w:t>
                      </w:r>
                    </w:p>
                  </w:txbxContent>
                </v:textbox>
              </v:shape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6D604" wp14:editId="50CD4A64">
                <wp:simplePos x="0" y="0"/>
                <wp:positionH relativeFrom="column">
                  <wp:posOffset>4453890</wp:posOffset>
                </wp:positionH>
                <wp:positionV relativeFrom="paragraph">
                  <wp:posOffset>589915</wp:posOffset>
                </wp:positionV>
                <wp:extent cx="770890" cy="895350"/>
                <wp:effectExtent l="0" t="5080" r="24130" b="2413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2F5AB" id="Trapezoid 12" o:spid="_x0000_s1026" style="position:absolute;margin-left:350.7pt;margin-top:46.45pt;width:60.7pt;height:70.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 w:rsidR="00F02D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BD097" wp14:editId="506E3122">
                <wp:simplePos x="0" y="0"/>
                <wp:positionH relativeFrom="column">
                  <wp:posOffset>3177540</wp:posOffset>
                </wp:positionH>
                <wp:positionV relativeFrom="paragraph">
                  <wp:posOffset>585470</wp:posOffset>
                </wp:positionV>
                <wp:extent cx="770890" cy="895350"/>
                <wp:effectExtent l="0" t="5080" r="24130" b="2413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0890" cy="8953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0096F" id="Trapezoid 13" o:spid="_x0000_s1026" style="position:absolute;margin-left:250.2pt;margin-top:46.1pt;width:60.7pt;height:70.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089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" path="m,895350l192723,,578168,,770890,895350,,895350xe" fillcolor="white [3212]" strokecolor="black [3213]" strokeweight="2pt">
                <v:path arrowok="t" o:connecttype="custom" o:connectlocs="0,895350;192723,0;578168,0;770890,895350;0,895350" o:connectangles="0,0,0,0,0"/>
              </v:shape>
            </w:pict>
          </mc:Fallback>
        </mc:AlternateContent>
      </w:r>
      <w:r w:rsidR="00F02DBC">
        <w:tab/>
      </w:r>
    </w:p>
    <w:sectPr w:rsidR="00606D8A" w:rsidRPr="00F0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NTF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4196"/>
    <w:multiLevelType w:val="hybridMultilevel"/>
    <w:tmpl w:val="9D5E95A8"/>
    <w:lvl w:ilvl="0" w:tplc="B7ACC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C"/>
    <w:rsid w:val="00080FF6"/>
    <w:rsid w:val="00606D8A"/>
    <w:rsid w:val="00AD422A"/>
    <w:rsid w:val="00E00183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6510"/>
  <w15:docId w15:val="{44F37FF8-BF7B-D842-9F4A-6D0FEBF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BC"/>
    <w:rPr>
      <w:rFonts w:ascii="Tahoma" w:hAnsi="Tahoma" w:cs="Tahoma"/>
      <w:sz w:val="16"/>
      <w:szCs w:val="16"/>
    </w:rPr>
  </w:style>
  <w:style w:type="paragraph" w:customStyle="1" w:styleId="thtablehead">
    <w:name w:val="thtablehead"/>
    <w:rsid w:val="00F02DB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A4A3-5F9C-4F26-9954-F9FFF951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662F820C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Primary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Inwood-Field</dc:creator>
  <cp:lastModifiedBy>Bethany Jane</cp:lastModifiedBy>
  <cp:revision>2</cp:revision>
  <dcterms:created xsi:type="dcterms:W3CDTF">2021-02-25T09:45:00Z</dcterms:created>
  <dcterms:modified xsi:type="dcterms:W3CDTF">2021-02-25T09:45:00Z</dcterms:modified>
</cp:coreProperties>
</file>