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267" w:rsidRPr="0066552C" w:rsidRDefault="0066552C" w:rsidP="00651654">
      <w:pPr>
        <w:jc w:val="center"/>
        <w:rPr>
          <w:rFonts w:ascii="NTFPreCursivef" w:hAnsi="NTFPreCursivef"/>
          <w:sz w:val="44"/>
          <w:u w:val="single"/>
        </w:rPr>
      </w:pPr>
      <w:r>
        <w:rPr>
          <w:rFonts w:ascii="NTFPreCursivef" w:hAnsi="NTFPreCursivef"/>
          <w:sz w:val="44"/>
          <w:u w:val="single"/>
        </w:rPr>
        <w:t xml:space="preserve">The </w:t>
      </w:r>
      <w:bookmarkStart w:id="0" w:name="_GoBack"/>
      <w:bookmarkEnd w:id="0"/>
      <w:r>
        <w:rPr>
          <w:rFonts w:ascii="NTFPreCursivef" w:hAnsi="NTFPreCursivef"/>
          <w:sz w:val="44"/>
          <w:u w:val="single"/>
        </w:rPr>
        <w:t>Scottish Flag</w:t>
      </w:r>
    </w:p>
    <w:p w:rsidR="00644CDC" w:rsidRDefault="0066552C" w:rsidP="00651654">
      <w:pPr>
        <w:rPr>
          <w:rFonts w:ascii="NTFPreCursivef" w:hAnsi="NTFPreCursivef"/>
        </w:rPr>
      </w:pPr>
      <w:r w:rsidRPr="0066552C">
        <w:rPr>
          <w:rFonts w:ascii="NTFPreCursivef" w:hAnsi="NTFPreCursivef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5E675D3" wp14:editId="55431D3B">
            <wp:simplePos x="0" y="0"/>
            <wp:positionH relativeFrom="column">
              <wp:posOffset>-781050</wp:posOffset>
            </wp:positionH>
            <wp:positionV relativeFrom="paragraph">
              <wp:posOffset>292100</wp:posOffset>
            </wp:positionV>
            <wp:extent cx="10391775" cy="5886001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0906" cy="589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654" w:rsidRPr="00651654">
        <w:rPr>
          <w:rFonts w:ascii="NTFPreCursivef" w:hAnsi="NTFPreCursivef"/>
        </w:rPr>
        <w:t xml:space="preserve">L.I. I </w:t>
      </w:r>
      <w:r>
        <w:rPr>
          <w:rFonts w:ascii="NTFPreCursivef" w:hAnsi="NTFPreCursivef"/>
        </w:rPr>
        <w:t>can draw and colour the Scottish national flag</w:t>
      </w:r>
    </w:p>
    <w:p w:rsidR="00644CDC" w:rsidRDefault="00644CDC" w:rsidP="00651654">
      <w:pPr>
        <w:rPr>
          <w:rFonts w:ascii="NTFPreCursivef" w:hAnsi="NTFPreCursivef"/>
        </w:rPr>
      </w:pPr>
    </w:p>
    <w:sectPr w:rsidR="00644CDC" w:rsidSect="0066552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654" w:rsidRDefault="00651654" w:rsidP="00651654">
      <w:pPr>
        <w:spacing w:after="0" w:line="240" w:lineRule="auto"/>
      </w:pPr>
      <w:r>
        <w:separator/>
      </w:r>
    </w:p>
  </w:endnote>
  <w:endnote w:type="continuationSeparator" w:id="0">
    <w:p w:rsidR="00651654" w:rsidRDefault="00651654" w:rsidP="0065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f">
    <w:altName w:val="Calibri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654" w:rsidRDefault="00651654" w:rsidP="00651654">
      <w:pPr>
        <w:spacing w:after="0" w:line="240" w:lineRule="auto"/>
      </w:pPr>
      <w:r>
        <w:separator/>
      </w:r>
    </w:p>
  </w:footnote>
  <w:footnote w:type="continuationSeparator" w:id="0">
    <w:p w:rsidR="00651654" w:rsidRDefault="00651654" w:rsidP="00651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654" w:rsidRPr="00651654" w:rsidRDefault="00651654">
    <w:pPr>
      <w:pStyle w:val="Header"/>
      <w:rPr>
        <w:rFonts w:ascii="NTFPreCursivef" w:hAnsi="NTFPreCursivef"/>
        <w:sz w:val="32"/>
      </w:rPr>
    </w:pPr>
    <w:r w:rsidRPr="00651654">
      <w:rPr>
        <w:rFonts w:ascii="NTFPreCursivef" w:hAnsi="NTFPreCursivef"/>
        <w:sz w:val="32"/>
      </w:rPr>
      <w:t>Name_______________________</w:t>
    </w:r>
    <w:r w:rsidRPr="00651654">
      <w:rPr>
        <w:rFonts w:ascii="NTFPreCursivef" w:hAnsi="NTFPreCursivef"/>
        <w:sz w:val="32"/>
      </w:rPr>
      <w:tab/>
    </w:r>
    <w:r w:rsidRPr="00651654">
      <w:rPr>
        <w:rFonts w:ascii="NTFPreCursivef" w:hAnsi="NTFPreCursivef"/>
        <w:sz w:val="32"/>
      </w:rPr>
      <w:tab/>
    </w:r>
    <w:r w:rsidR="0066552C">
      <w:rPr>
        <w:rFonts w:ascii="NTFPreCursivef" w:hAnsi="NTFPreCursivef"/>
        <w:sz w:val="32"/>
      </w:rPr>
      <w:tab/>
    </w:r>
    <w:r w:rsidR="0066552C">
      <w:rPr>
        <w:rFonts w:ascii="NTFPreCursivef" w:hAnsi="NTFPreCursivef"/>
        <w:sz w:val="32"/>
      </w:rPr>
      <w:tab/>
    </w:r>
    <w:r w:rsidR="0066552C">
      <w:rPr>
        <w:rFonts w:ascii="NTFPreCursivef" w:hAnsi="NTFPreCursivef"/>
        <w:sz w:val="32"/>
      </w:rPr>
      <w:tab/>
    </w:r>
    <w:r w:rsidRPr="00651654">
      <w:rPr>
        <w:rFonts w:ascii="NTFPreCursivef" w:hAnsi="NTFPreCursivef"/>
        <w:sz w:val="32"/>
      </w:rPr>
      <w:t>Date______________________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54"/>
    <w:rsid w:val="003668AD"/>
    <w:rsid w:val="00644CDC"/>
    <w:rsid w:val="00651654"/>
    <w:rsid w:val="0066552C"/>
    <w:rsid w:val="00846A4B"/>
    <w:rsid w:val="00BC2267"/>
    <w:rsid w:val="00C6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4FB93"/>
  <w15:chartTrackingRefBased/>
  <w15:docId w15:val="{844D0908-8F55-4B6F-8F81-6980963A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654"/>
  </w:style>
  <w:style w:type="paragraph" w:styleId="Footer">
    <w:name w:val="footer"/>
    <w:basedOn w:val="Normal"/>
    <w:link w:val="FooterChar"/>
    <w:uiPriority w:val="99"/>
    <w:unhideWhenUsed/>
    <w:rsid w:val="00651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3E8F09CF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Jane</dc:creator>
  <cp:keywords/>
  <dc:description/>
  <cp:lastModifiedBy>clare offill</cp:lastModifiedBy>
  <cp:revision>2</cp:revision>
  <dcterms:created xsi:type="dcterms:W3CDTF">2021-02-22T13:45:00Z</dcterms:created>
  <dcterms:modified xsi:type="dcterms:W3CDTF">2021-02-22T13:45:00Z</dcterms:modified>
</cp:coreProperties>
</file>