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6" w:rsidRDefault="00F15588">
      <w:r>
        <w:rPr>
          <w:noProof/>
          <w:lang w:eastAsia="en-GB"/>
        </w:rPr>
        <w:drawing>
          <wp:inline distT="0" distB="0" distL="0" distR="0" wp14:anchorId="3EE6B1DD" wp14:editId="7042730D">
            <wp:extent cx="5943600" cy="3561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8" w:rsidRDefault="00F15588"/>
    <w:p w:rsidR="00F15588" w:rsidRDefault="00F15588"/>
    <w:p w:rsidR="00F15588" w:rsidRDefault="00F15588"/>
    <w:p w:rsidR="00F15588" w:rsidRDefault="00F15588"/>
    <w:p w:rsidR="00F15588" w:rsidRDefault="00F15588"/>
    <w:p w:rsidR="00F15588" w:rsidRDefault="00F15588"/>
    <w:p w:rsidR="00F15588" w:rsidRDefault="00F15588"/>
    <w:p w:rsidR="00F15588" w:rsidRDefault="00F15588">
      <w:r>
        <w:rPr>
          <w:noProof/>
          <w:lang w:eastAsia="en-GB"/>
        </w:rPr>
        <w:lastRenderedPageBreak/>
        <w:drawing>
          <wp:inline distT="0" distB="0" distL="0" distR="0" wp14:anchorId="303C1DF3" wp14:editId="2E015CB6">
            <wp:extent cx="5943600" cy="4865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8" w:rsidRDefault="00F15588"/>
    <w:p w:rsidR="00F15588" w:rsidRDefault="00F15588"/>
    <w:p w:rsidR="00F15588" w:rsidRDefault="00F15588"/>
    <w:p w:rsidR="00F15588" w:rsidRDefault="00F15588"/>
    <w:p w:rsidR="00F15588" w:rsidRDefault="00F15588">
      <w:r>
        <w:rPr>
          <w:noProof/>
          <w:lang w:eastAsia="en-GB"/>
        </w:rPr>
        <w:drawing>
          <wp:inline distT="0" distB="0" distL="0" distR="0" wp14:anchorId="65B2339F" wp14:editId="64364A3F">
            <wp:extent cx="5943600" cy="3186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8" w:rsidRDefault="00F15588"/>
    <w:p w:rsidR="00F15588" w:rsidRDefault="00F15588">
      <w:r w:rsidRPr="00C62AF1">
        <w:rPr>
          <w:rFonts w:ascii="Comic Sans MS" w:hAnsi="Comic Sans MS"/>
        </w:rPr>
        <w:t>Evidence Reference:   1.1 1.2 2.1 2.2 3.1 4.1 4.2 5.1</w:t>
      </w:r>
      <w:bookmarkStart w:id="0" w:name="_GoBack"/>
      <w:bookmarkEnd w:id="0"/>
    </w:p>
    <w:sectPr w:rsidR="00F15588" w:rsidSect="00F15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8"/>
    <w:rsid w:val="001C7BF6"/>
    <w:rsid w:val="00F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CF9164CC</Template>
  <TotalTime>1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1</cp:revision>
  <dcterms:created xsi:type="dcterms:W3CDTF">2021-02-04T08:46:00Z</dcterms:created>
  <dcterms:modified xsi:type="dcterms:W3CDTF">2021-02-04T08:47:00Z</dcterms:modified>
</cp:coreProperties>
</file>